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CBC7" w14:textId="77777777" w:rsidR="00D31A3D" w:rsidRDefault="00D31A3D" w:rsidP="00CE1CDE">
      <w:pPr>
        <w:jc w:val="center"/>
        <w:rPr>
          <w:sz w:val="20"/>
          <w:szCs w:val="34"/>
        </w:rPr>
      </w:pPr>
    </w:p>
    <w:p w14:paraId="12E155DB" w14:textId="77777777" w:rsidR="00CE1CDE" w:rsidRPr="00196AF0" w:rsidRDefault="006A6534" w:rsidP="00CE1CDE">
      <w:pPr>
        <w:jc w:val="center"/>
        <w:rPr>
          <w:szCs w:val="34"/>
        </w:rPr>
      </w:pPr>
      <w:r>
        <w:rPr>
          <w:noProof/>
          <w:sz w:val="20"/>
          <w:szCs w:val="34"/>
        </w:rPr>
        <w:drawing>
          <wp:inline distT="0" distB="0" distL="0" distR="0" wp14:anchorId="53668630" wp14:editId="1F36B5D5">
            <wp:extent cx="58039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76DC0" w14:textId="77777777" w:rsidR="00CE1CDE" w:rsidRPr="006A6534" w:rsidRDefault="00F638BB" w:rsidP="00CE1CDE">
      <w:pPr>
        <w:tabs>
          <w:tab w:val="left" w:pos="5670"/>
        </w:tabs>
        <w:jc w:val="center"/>
        <w:rPr>
          <w:bCs/>
          <w:sz w:val="26"/>
          <w:szCs w:val="26"/>
        </w:rPr>
      </w:pPr>
      <w:r w:rsidRPr="006A6534">
        <w:rPr>
          <w:bCs/>
          <w:sz w:val="26"/>
          <w:szCs w:val="26"/>
        </w:rPr>
        <w:t>РОССИЙСКАЯ</w:t>
      </w:r>
      <w:r w:rsidR="00CE1CDE" w:rsidRPr="006A6534">
        <w:rPr>
          <w:bCs/>
          <w:sz w:val="26"/>
          <w:szCs w:val="26"/>
        </w:rPr>
        <w:t xml:space="preserve"> ФЕДЕРАЦИЯ </w:t>
      </w:r>
    </w:p>
    <w:p w14:paraId="572A4B9F" w14:textId="77777777" w:rsidR="00CE1CDE" w:rsidRPr="006A6534" w:rsidRDefault="00CE1CDE" w:rsidP="00CE1CDE">
      <w:pPr>
        <w:tabs>
          <w:tab w:val="left" w:pos="5670"/>
        </w:tabs>
        <w:jc w:val="center"/>
        <w:rPr>
          <w:bCs/>
          <w:sz w:val="26"/>
          <w:szCs w:val="26"/>
        </w:rPr>
      </w:pPr>
      <w:r w:rsidRPr="006A6534">
        <w:rPr>
          <w:bCs/>
          <w:sz w:val="26"/>
          <w:szCs w:val="26"/>
        </w:rPr>
        <w:t>РОСТОВСКАЯ ОБЛАСТЬ</w:t>
      </w:r>
    </w:p>
    <w:p w14:paraId="0CA3E9AF" w14:textId="77777777" w:rsidR="00CE1CDE" w:rsidRPr="006A6534" w:rsidRDefault="00F638BB" w:rsidP="00CE1CDE">
      <w:pPr>
        <w:tabs>
          <w:tab w:val="left" w:pos="5670"/>
        </w:tabs>
        <w:jc w:val="center"/>
        <w:rPr>
          <w:bCs/>
          <w:sz w:val="26"/>
          <w:szCs w:val="26"/>
        </w:rPr>
      </w:pPr>
      <w:r w:rsidRPr="006A6534">
        <w:rPr>
          <w:bCs/>
          <w:sz w:val="26"/>
          <w:szCs w:val="26"/>
        </w:rPr>
        <w:t>МУНИЦИПАЛЬНОЕ ОБРАЗОВАНИЕ «ГОРНЯЦКОЕ СЕЛЬСКОЕ</w:t>
      </w:r>
      <w:r w:rsidR="00CE1CDE" w:rsidRPr="006A6534">
        <w:rPr>
          <w:bCs/>
          <w:sz w:val="26"/>
          <w:szCs w:val="26"/>
        </w:rPr>
        <w:t xml:space="preserve"> ПОСЕЛЕНИЕ»</w:t>
      </w:r>
    </w:p>
    <w:p w14:paraId="074886AA" w14:textId="77777777" w:rsidR="00CE1CDE" w:rsidRPr="006A6534" w:rsidRDefault="0035187D" w:rsidP="00CE1CDE">
      <w:pPr>
        <w:tabs>
          <w:tab w:val="left" w:pos="5670"/>
        </w:tabs>
        <w:jc w:val="center"/>
        <w:rPr>
          <w:sz w:val="26"/>
          <w:szCs w:val="26"/>
        </w:rPr>
      </w:pPr>
      <w:r w:rsidRPr="006A6534">
        <w:rPr>
          <w:bCs/>
          <w:sz w:val="26"/>
          <w:szCs w:val="26"/>
        </w:rPr>
        <w:t>АДМИНИСТРАЦИЯ</w:t>
      </w:r>
      <w:r w:rsidR="00F638BB" w:rsidRPr="006A6534">
        <w:rPr>
          <w:bCs/>
          <w:sz w:val="26"/>
          <w:szCs w:val="26"/>
        </w:rPr>
        <w:t xml:space="preserve"> ГОРНЯЦКОГО </w:t>
      </w:r>
      <w:r w:rsidR="00CE1CDE" w:rsidRPr="006A6534">
        <w:rPr>
          <w:bCs/>
          <w:sz w:val="26"/>
          <w:szCs w:val="26"/>
        </w:rPr>
        <w:t xml:space="preserve">СЕЛЬСКОГО ПОСЕЛЕНИЯ </w:t>
      </w:r>
    </w:p>
    <w:p w14:paraId="0462E20E" w14:textId="77777777" w:rsidR="00CE1CDE" w:rsidRPr="006A6534" w:rsidRDefault="00CE1CDE" w:rsidP="00CE1CDE">
      <w:pPr>
        <w:jc w:val="center"/>
        <w:rPr>
          <w:b/>
          <w:bCs/>
          <w:sz w:val="26"/>
          <w:szCs w:val="26"/>
        </w:rPr>
      </w:pPr>
    </w:p>
    <w:p w14:paraId="6086F2B3" w14:textId="77777777" w:rsidR="00CE1CDE" w:rsidRPr="005E06CF" w:rsidRDefault="00CE1CDE" w:rsidP="00CE1CDE">
      <w:pPr>
        <w:jc w:val="center"/>
        <w:rPr>
          <w:b/>
          <w:bCs/>
          <w:sz w:val="28"/>
          <w:szCs w:val="28"/>
        </w:rPr>
      </w:pPr>
      <w:r w:rsidRPr="005E06CF">
        <w:rPr>
          <w:b/>
          <w:bCs/>
          <w:sz w:val="28"/>
          <w:szCs w:val="28"/>
        </w:rPr>
        <w:t>ПОСТАНОВЛЕНИЕ</w:t>
      </w:r>
    </w:p>
    <w:p w14:paraId="34199F09" w14:textId="166D6727" w:rsidR="00CE1CDE" w:rsidRPr="005E06CF" w:rsidRDefault="00CE1CDE" w:rsidP="00CE1CDE">
      <w:pPr>
        <w:jc w:val="center"/>
        <w:rPr>
          <w:sz w:val="28"/>
          <w:szCs w:val="28"/>
        </w:rPr>
      </w:pPr>
      <w:r w:rsidRPr="005E06CF">
        <w:rPr>
          <w:sz w:val="28"/>
          <w:szCs w:val="28"/>
        </w:rPr>
        <w:t xml:space="preserve">от </w:t>
      </w:r>
      <w:r w:rsidR="005E06CF" w:rsidRPr="005E06CF">
        <w:rPr>
          <w:sz w:val="28"/>
          <w:szCs w:val="28"/>
        </w:rPr>
        <w:t>28</w:t>
      </w:r>
      <w:r w:rsidR="0054015E" w:rsidRPr="005E06CF">
        <w:rPr>
          <w:sz w:val="28"/>
          <w:szCs w:val="28"/>
        </w:rPr>
        <w:t>.12</w:t>
      </w:r>
      <w:r w:rsidRPr="005E06CF">
        <w:rPr>
          <w:sz w:val="28"/>
          <w:szCs w:val="28"/>
        </w:rPr>
        <w:t>.202</w:t>
      </w:r>
      <w:r w:rsidR="006A6534" w:rsidRPr="005E06CF">
        <w:rPr>
          <w:sz w:val="28"/>
          <w:szCs w:val="28"/>
        </w:rPr>
        <w:t>3 №</w:t>
      </w:r>
      <w:r w:rsidR="005E06CF" w:rsidRPr="005E06CF">
        <w:rPr>
          <w:sz w:val="28"/>
          <w:szCs w:val="28"/>
        </w:rPr>
        <w:t xml:space="preserve"> 265</w:t>
      </w:r>
    </w:p>
    <w:p w14:paraId="55F6E639" w14:textId="77777777" w:rsidR="00CE1CDE" w:rsidRPr="005E06CF" w:rsidRDefault="00CE1CDE" w:rsidP="00CE1CDE">
      <w:pPr>
        <w:jc w:val="center"/>
        <w:rPr>
          <w:sz w:val="28"/>
          <w:szCs w:val="28"/>
        </w:rPr>
      </w:pPr>
      <w:r w:rsidRPr="005E06CF">
        <w:rPr>
          <w:sz w:val="28"/>
          <w:szCs w:val="28"/>
        </w:rPr>
        <w:t>пос. Горняцкий</w:t>
      </w:r>
    </w:p>
    <w:p w14:paraId="7BEAFD42" w14:textId="77777777" w:rsidR="00CE1CDE" w:rsidRPr="005E06CF" w:rsidRDefault="00CE1CDE" w:rsidP="00CE1CDE">
      <w:pPr>
        <w:jc w:val="center"/>
        <w:rPr>
          <w:sz w:val="28"/>
          <w:szCs w:val="28"/>
        </w:rPr>
      </w:pPr>
    </w:p>
    <w:p w14:paraId="0102C40B" w14:textId="77777777" w:rsidR="002D6F45" w:rsidRPr="005E06CF" w:rsidRDefault="00CE1CDE" w:rsidP="002D6F45">
      <w:pPr>
        <w:jc w:val="center"/>
        <w:rPr>
          <w:b/>
          <w:bCs/>
          <w:sz w:val="28"/>
          <w:szCs w:val="28"/>
        </w:rPr>
      </w:pPr>
      <w:r w:rsidRPr="005E06CF">
        <w:rPr>
          <w:b/>
          <w:bCs/>
          <w:sz w:val="28"/>
          <w:szCs w:val="28"/>
        </w:rPr>
        <w:t>О внесении изменений в постановление Администрации Горняцкого сельского поселения от 30.11.2018 № 245</w:t>
      </w:r>
    </w:p>
    <w:p w14:paraId="62277F3C" w14:textId="77777777" w:rsidR="00CE1CDE" w:rsidRPr="005E06CF" w:rsidRDefault="00CE1CDE" w:rsidP="002D6F45">
      <w:pPr>
        <w:jc w:val="center"/>
        <w:rPr>
          <w:b/>
          <w:bCs/>
          <w:sz w:val="28"/>
          <w:szCs w:val="28"/>
        </w:rPr>
      </w:pPr>
    </w:p>
    <w:p w14:paraId="20490534" w14:textId="77777777" w:rsidR="000A016F" w:rsidRPr="005E06CF" w:rsidRDefault="00F43BD3" w:rsidP="008C4BBB">
      <w:pPr>
        <w:ind w:firstLine="709"/>
        <w:jc w:val="both"/>
        <w:rPr>
          <w:sz w:val="28"/>
          <w:szCs w:val="28"/>
        </w:rPr>
      </w:pPr>
      <w:r w:rsidRPr="005E06CF">
        <w:rPr>
          <w:sz w:val="28"/>
          <w:szCs w:val="28"/>
        </w:rPr>
        <w:t>В соответствии с постановлением Администрации Горняцкого сель</w:t>
      </w:r>
      <w:r w:rsidR="003E2130" w:rsidRPr="005E06CF">
        <w:rPr>
          <w:sz w:val="28"/>
          <w:szCs w:val="28"/>
        </w:rPr>
        <w:t>ского поселения от 13.03.2018 №</w:t>
      </w:r>
      <w:r w:rsidRPr="005E06CF">
        <w:rPr>
          <w:sz w:val="28"/>
          <w:szCs w:val="28"/>
        </w:rPr>
        <w:t>63 «Об утверждении Порядка разработки, реализации и оценки эффективности муниципальных программ в Горняцком сельском поселении», в целях корректировки финансирования отдельных программных мероприятий,</w:t>
      </w:r>
      <w:r w:rsidR="00CE1CDE" w:rsidRPr="005E06CF">
        <w:rPr>
          <w:spacing w:val="-4"/>
          <w:sz w:val="28"/>
          <w:szCs w:val="28"/>
        </w:rPr>
        <w:t xml:space="preserve"> Администрация Горняцкого сельского поселения</w:t>
      </w:r>
      <w:r w:rsidR="00CE1CDE" w:rsidRPr="005E06CF">
        <w:rPr>
          <w:sz w:val="28"/>
          <w:szCs w:val="28"/>
        </w:rPr>
        <w:t xml:space="preserve"> </w:t>
      </w:r>
      <w:r w:rsidR="00CE1CDE" w:rsidRPr="005E06CF">
        <w:rPr>
          <w:b/>
          <w:bCs/>
          <w:spacing w:val="60"/>
          <w:sz w:val="28"/>
          <w:szCs w:val="28"/>
        </w:rPr>
        <w:t>постановляет</w:t>
      </w:r>
      <w:r w:rsidR="00CE1CDE" w:rsidRPr="005E06CF">
        <w:rPr>
          <w:bCs/>
          <w:sz w:val="28"/>
          <w:szCs w:val="28"/>
        </w:rPr>
        <w:t>:</w:t>
      </w:r>
    </w:p>
    <w:p w14:paraId="2C596A1E" w14:textId="77777777" w:rsidR="00E06FE9" w:rsidRPr="005E06CF" w:rsidRDefault="00E06FE9" w:rsidP="00C945A4">
      <w:pPr>
        <w:jc w:val="center"/>
        <w:rPr>
          <w:color w:val="000000"/>
          <w:sz w:val="28"/>
          <w:szCs w:val="28"/>
        </w:rPr>
      </w:pPr>
    </w:p>
    <w:p w14:paraId="7D48CCA6" w14:textId="77777777" w:rsidR="005E5819" w:rsidRPr="005E06CF" w:rsidRDefault="005E5819" w:rsidP="000C6401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E06CF">
        <w:rPr>
          <w:color w:val="000000"/>
          <w:sz w:val="28"/>
          <w:szCs w:val="28"/>
        </w:rPr>
        <w:t>Внести в постановление Администрации Горняцкого сельско</w:t>
      </w:r>
      <w:r w:rsidR="00EA655A" w:rsidRPr="005E06CF">
        <w:rPr>
          <w:color w:val="000000"/>
          <w:sz w:val="28"/>
          <w:szCs w:val="28"/>
        </w:rPr>
        <w:t>го поселения от 30.11.2018 №</w:t>
      </w:r>
      <w:r w:rsidR="003E2130" w:rsidRPr="005E06CF">
        <w:rPr>
          <w:color w:val="000000"/>
          <w:sz w:val="28"/>
          <w:szCs w:val="28"/>
        </w:rPr>
        <w:t xml:space="preserve"> 245</w:t>
      </w:r>
      <w:r w:rsidR="00824CC5" w:rsidRPr="005E06CF">
        <w:rPr>
          <w:color w:val="000000"/>
          <w:sz w:val="28"/>
          <w:szCs w:val="28"/>
        </w:rPr>
        <w:t xml:space="preserve"> </w:t>
      </w:r>
      <w:r w:rsidRPr="005E06CF">
        <w:rPr>
          <w:color w:val="000000"/>
          <w:sz w:val="28"/>
          <w:szCs w:val="28"/>
        </w:rPr>
        <w:t>«Об утверждении муниципальной программы «Энергоэффективность и развитие энергетики»» следующие изменения:</w:t>
      </w:r>
    </w:p>
    <w:p w14:paraId="6CDFEEA5" w14:textId="77777777" w:rsidR="00FD718B" w:rsidRPr="005E06CF" w:rsidRDefault="00FD718B" w:rsidP="00FD718B">
      <w:pPr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E06CF">
        <w:rPr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14:paraId="65D310F9" w14:textId="77777777" w:rsidR="00FD718B" w:rsidRPr="005E06CF" w:rsidRDefault="00FD718B" w:rsidP="00FD718B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06CF">
        <w:rPr>
          <w:sz w:val="28"/>
          <w:szCs w:val="28"/>
        </w:rPr>
        <w:t>Изменения, касающиеся бюджетных ассигнований 202</w:t>
      </w:r>
      <w:r w:rsidR="00643C48" w:rsidRPr="005E06CF">
        <w:rPr>
          <w:sz w:val="28"/>
          <w:szCs w:val="28"/>
        </w:rPr>
        <w:t>3</w:t>
      </w:r>
      <w:r w:rsidRPr="005E06CF">
        <w:rPr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6D3F02FC" w14:textId="77777777" w:rsidR="00FD718B" w:rsidRPr="005E06CF" w:rsidRDefault="00FD718B" w:rsidP="00FD718B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06CF">
        <w:rPr>
          <w:sz w:val="28"/>
          <w:szCs w:val="28"/>
        </w:rPr>
        <w:t>Изменения, касающиеся бюджетных ассигнований 202</w:t>
      </w:r>
      <w:r w:rsidR="00643C48" w:rsidRPr="005E06CF">
        <w:rPr>
          <w:sz w:val="28"/>
          <w:szCs w:val="28"/>
        </w:rPr>
        <w:t>4</w:t>
      </w:r>
      <w:r w:rsidRPr="005E06CF">
        <w:rPr>
          <w:sz w:val="28"/>
          <w:szCs w:val="28"/>
        </w:rPr>
        <w:t>-202</w:t>
      </w:r>
      <w:r w:rsidR="00643C48" w:rsidRPr="005E06CF">
        <w:rPr>
          <w:sz w:val="28"/>
          <w:szCs w:val="28"/>
        </w:rPr>
        <w:t>6</w:t>
      </w:r>
      <w:r w:rsidRPr="005E06CF">
        <w:rPr>
          <w:sz w:val="28"/>
          <w:szCs w:val="28"/>
        </w:rPr>
        <w:t xml:space="preserve"> годов, вступают в силу с 1 января 202</w:t>
      </w:r>
      <w:r w:rsidR="00643C48" w:rsidRPr="005E06CF">
        <w:rPr>
          <w:sz w:val="28"/>
          <w:szCs w:val="28"/>
        </w:rPr>
        <w:t>4</w:t>
      </w:r>
      <w:r w:rsidRPr="005E06CF">
        <w:rPr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</w:t>
      </w:r>
      <w:r w:rsidR="00643C48" w:rsidRPr="005E06CF">
        <w:rPr>
          <w:sz w:val="28"/>
          <w:szCs w:val="28"/>
        </w:rPr>
        <w:t>4</w:t>
      </w:r>
      <w:r w:rsidRPr="005E06CF">
        <w:rPr>
          <w:sz w:val="28"/>
          <w:szCs w:val="28"/>
        </w:rPr>
        <w:t xml:space="preserve"> год и на плановый период 202</w:t>
      </w:r>
      <w:r w:rsidR="00643C48" w:rsidRPr="005E06CF">
        <w:rPr>
          <w:sz w:val="28"/>
          <w:szCs w:val="28"/>
        </w:rPr>
        <w:t>5</w:t>
      </w:r>
      <w:r w:rsidRPr="005E06CF">
        <w:rPr>
          <w:sz w:val="28"/>
          <w:szCs w:val="28"/>
        </w:rPr>
        <w:t xml:space="preserve"> и 202</w:t>
      </w:r>
      <w:r w:rsidR="00643C48" w:rsidRPr="005E06CF">
        <w:rPr>
          <w:sz w:val="28"/>
          <w:szCs w:val="28"/>
        </w:rPr>
        <w:t>6</w:t>
      </w:r>
      <w:r w:rsidRPr="005E06CF">
        <w:rPr>
          <w:sz w:val="28"/>
          <w:szCs w:val="28"/>
        </w:rPr>
        <w:t xml:space="preserve"> годов.</w:t>
      </w:r>
    </w:p>
    <w:p w14:paraId="25627848" w14:textId="77777777" w:rsidR="00FD718B" w:rsidRPr="005E06CF" w:rsidRDefault="00FD718B" w:rsidP="00FD718B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pacing w:val="-2"/>
          <w:sz w:val="28"/>
          <w:szCs w:val="28"/>
        </w:rPr>
      </w:pPr>
      <w:r w:rsidRPr="005E06CF">
        <w:rPr>
          <w:color w:val="000000"/>
          <w:spacing w:val="-2"/>
          <w:sz w:val="28"/>
          <w:szCs w:val="28"/>
        </w:rPr>
        <w:t xml:space="preserve">Контроль за выполнением постановления возложить на заведующего сектора </w:t>
      </w:r>
      <w:r w:rsidR="003E2130" w:rsidRPr="005E06CF">
        <w:rPr>
          <w:color w:val="000000"/>
          <w:spacing w:val="-2"/>
          <w:sz w:val="28"/>
          <w:szCs w:val="28"/>
        </w:rPr>
        <w:t xml:space="preserve">муниципального хозяйства Администрации Горняцкого сельского поселения </w:t>
      </w:r>
      <w:r w:rsidR="0054015E" w:rsidRPr="005E06CF">
        <w:rPr>
          <w:color w:val="000000"/>
          <w:spacing w:val="-2"/>
          <w:sz w:val="28"/>
          <w:szCs w:val="28"/>
        </w:rPr>
        <w:t>Петренко Е.Н</w:t>
      </w:r>
      <w:r w:rsidR="003E2130" w:rsidRPr="005E06CF">
        <w:rPr>
          <w:color w:val="000000"/>
          <w:spacing w:val="-2"/>
          <w:sz w:val="28"/>
          <w:szCs w:val="28"/>
        </w:rPr>
        <w:t>.</w:t>
      </w:r>
    </w:p>
    <w:p w14:paraId="4DAD2A03" w14:textId="77777777" w:rsidR="00104640" w:rsidRPr="006A6534" w:rsidRDefault="00104640" w:rsidP="00104640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color w:val="000000"/>
          <w:spacing w:val="-2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1512"/>
        <w:gridCol w:w="3566"/>
      </w:tblGrid>
      <w:tr w:rsidR="005E06CF" w14:paraId="1ED07B7F" w14:textId="77777777" w:rsidTr="005E06CF">
        <w:tc>
          <w:tcPr>
            <w:tcW w:w="4536" w:type="dxa"/>
            <w:hideMark/>
          </w:tcPr>
          <w:p w14:paraId="082D7A10" w14:textId="77777777" w:rsidR="005E06CF" w:rsidRDefault="005E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53B05C4D" w14:textId="77777777" w:rsidR="005E06CF" w:rsidRDefault="005E06CF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2FD1E16C" w14:textId="77777777" w:rsidR="005E06CF" w:rsidRDefault="005E06CF">
            <w:pPr>
              <w:rPr>
                <w:kern w:val="2"/>
                <w:sz w:val="28"/>
                <w:szCs w:val="28"/>
              </w:rPr>
            </w:pPr>
          </w:p>
          <w:p w14:paraId="21C1B1D8" w14:textId="77777777" w:rsidR="005E06CF" w:rsidRDefault="005E06CF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5E06CF" w14:paraId="350923E4" w14:textId="77777777" w:rsidTr="005E06CF">
        <w:tc>
          <w:tcPr>
            <w:tcW w:w="6096" w:type="dxa"/>
            <w:gridSpan w:val="2"/>
          </w:tcPr>
          <w:p w14:paraId="3F1E6A50" w14:textId="77777777" w:rsidR="005E06CF" w:rsidRPr="00E72B19" w:rsidRDefault="005E06CF">
            <w:pPr>
              <w:rPr>
                <w:color w:val="FFFFFF" w:themeColor="background1"/>
                <w:sz w:val="28"/>
                <w:szCs w:val="28"/>
              </w:rPr>
            </w:pPr>
          </w:p>
          <w:p w14:paraId="0CE15B3A" w14:textId="77777777" w:rsidR="005E06CF" w:rsidRPr="00E72B19" w:rsidRDefault="005E06CF">
            <w:pPr>
              <w:rPr>
                <w:color w:val="FFFFFF" w:themeColor="background1"/>
                <w:sz w:val="28"/>
                <w:szCs w:val="28"/>
              </w:rPr>
            </w:pPr>
            <w:r w:rsidRPr="00E72B19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C758395" w14:textId="77777777" w:rsidR="005E06CF" w:rsidRPr="00E72B19" w:rsidRDefault="005E06CF">
            <w:pPr>
              <w:rPr>
                <w:color w:val="FFFFFF" w:themeColor="background1"/>
                <w:sz w:val="28"/>
                <w:szCs w:val="28"/>
              </w:rPr>
            </w:pPr>
            <w:r w:rsidRPr="00E72B19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0345B7DC" w14:textId="77777777" w:rsidR="005E06CF" w:rsidRPr="00E72B19" w:rsidRDefault="005E06C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4AB2666" w14:textId="77777777" w:rsidR="005E06CF" w:rsidRPr="00E72B19" w:rsidRDefault="005E06C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4ECE8BA" w14:textId="77777777" w:rsidR="005E06CF" w:rsidRPr="00E72B19" w:rsidRDefault="005E06C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FA917F7" w14:textId="77777777" w:rsidR="005E06CF" w:rsidRPr="00E72B19" w:rsidRDefault="005E06C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E72B19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2284928D" w14:textId="77777777" w:rsidR="00CE1CDE" w:rsidRDefault="006A6534" w:rsidP="00CE1CDE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17370" w:rsidRPr="00CE1CDE">
        <w:rPr>
          <w:sz w:val="28"/>
          <w:szCs w:val="28"/>
        </w:rPr>
        <w:t>Приложение № 1</w:t>
      </w:r>
      <w:r w:rsidR="00867BC7" w:rsidRPr="00CE1CDE">
        <w:rPr>
          <w:sz w:val="28"/>
          <w:szCs w:val="28"/>
        </w:rPr>
        <w:t xml:space="preserve"> </w:t>
      </w:r>
      <w:r w:rsidR="00317370" w:rsidRPr="00CE1CDE">
        <w:rPr>
          <w:sz w:val="28"/>
          <w:szCs w:val="28"/>
        </w:rPr>
        <w:t xml:space="preserve">к постановлению </w:t>
      </w:r>
    </w:p>
    <w:p w14:paraId="52F6FEC4" w14:textId="77777777" w:rsidR="00CE1CDE" w:rsidRDefault="00317370" w:rsidP="00CE1CDE">
      <w:pPr>
        <w:ind w:left="5664" w:firstLine="6"/>
        <w:jc w:val="center"/>
        <w:rPr>
          <w:sz w:val="28"/>
          <w:szCs w:val="28"/>
        </w:rPr>
      </w:pPr>
      <w:r w:rsidRPr="00CE1CDE">
        <w:rPr>
          <w:sz w:val="28"/>
          <w:szCs w:val="28"/>
        </w:rPr>
        <w:t xml:space="preserve">Администрации </w:t>
      </w:r>
    </w:p>
    <w:p w14:paraId="68989358" w14:textId="77777777" w:rsidR="00CE1CDE" w:rsidRDefault="00317370" w:rsidP="00CE1CDE">
      <w:pPr>
        <w:ind w:left="5664" w:firstLine="6"/>
        <w:jc w:val="center"/>
        <w:rPr>
          <w:sz w:val="28"/>
          <w:szCs w:val="28"/>
        </w:rPr>
      </w:pPr>
      <w:r w:rsidRPr="00CE1CDE">
        <w:rPr>
          <w:sz w:val="28"/>
          <w:szCs w:val="28"/>
        </w:rPr>
        <w:t>Горняцкого</w:t>
      </w:r>
    </w:p>
    <w:p w14:paraId="4059979F" w14:textId="77777777" w:rsidR="00317370" w:rsidRPr="00CE1CDE" w:rsidRDefault="00317370" w:rsidP="00CE1CDE">
      <w:pPr>
        <w:ind w:left="5664" w:firstLine="6"/>
        <w:jc w:val="center"/>
        <w:rPr>
          <w:sz w:val="28"/>
          <w:szCs w:val="28"/>
        </w:rPr>
      </w:pPr>
      <w:r w:rsidRPr="00CE1CDE">
        <w:rPr>
          <w:sz w:val="28"/>
          <w:szCs w:val="28"/>
        </w:rPr>
        <w:t xml:space="preserve"> сельского поселения</w:t>
      </w:r>
    </w:p>
    <w:p w14:paraId="481A83E1" w14:textId="0D9566A1" w:rsidR="002D6F45" w:rsidRDefault="000C6401" w:rsidP="006A6534">
      <w:pPr>
        <w:ind w:left="5664" w:firstLine="6"/>
        <w:jc w:val="center"/>
        <w:rPr>
          <w:sz w:val="28"/>
          <w:szCs w:val="28"/>
        </w:rPr>
      </w:pPr>
      <w:r w:rsidRPr="00CE1CDE">
        <w:rPr>
          <w:sz w:val="28"/>
          <w:szCs w:val="28"/>
        </w:rPr>
        <w:t>о</w:t>
      </w:r>
      <w:r w:rsidR="008C4BBB" w:rsidRPr="00CE1CDE">
        <w:rPr>
          <w:sz w:val="28"/>
          <w:szCs w:val="28"/>
        </w:rPr>
        <w:t>т</w:t>
      </w:r>
      <w:r w:rsidRPr="00CE1CDE">
        <w:rPr>
          <w:sz w:val="28"/>
          <w:szCs w:val="28"/>
        </w:rPr>
        <w:t xml:space="preserve"> </w:t>
      </w:r>
      <w:r w:rsidR="005E06CF">
        <w:rPr>
          <w:sz w:val="28"/>
          <w:szCs w:val="28"/>
        </w:rPr>
        <w:t>28</w:t>
      </w:r>
      <w:r w:rsidR="00D55C6A" w:rsidRPr="00CE1CDE">
        <w:rPr>
          <w:sz w:val="28"/>
          <w:szCs w:val="28"/>
        </w:rPr>
        <w:t>.</w:t>
      </w:r>
      <w:r w:rsidR="004A2792" w:rsidRPr="00CE1CDE">
        <w:rPr>
          <w:sz w:val="28"/>
          <w:szCs w:val="28"/>
        </w:rPr>
        <w:t>12</w:t>
      </w:r>
      <w:r w:rsidR="00FD718B" w:rsidRPr="00CE1CDE">
        <w:rPr>
          <w:sz w:val="28"/>
          <w:szCs w:val="28"/>
        </w:rPr>
        <w:t>.202</w:t>
      </w:r>
      <w:r w:rsidR="00643C48">
        <w:rPr>
          <w:sz w:val="28"/>
          <w:szCs w:val="28"/>
        </w:rPr>
        <w:t>3</w:t>
      </w:r>
      <w:r w:rsidR="00154D14" w:rsidRPr="00CE1CDE">
        <w:rPr>
          <w:sz w:val="28"/>
          <w:szCs w:val="28"/>
        </w:rPr>
        <w:t xml:space="preserve"> </w:t>
      </w:r>
      <w:r w:rsidR="006A6534">
        <w:rPr>
          <w:sz w:val="28"/>
          <w:szCs w:val="28"/>
        </w:rPr>
        <w:t>№</w:t>
      </w:r>
      <w:r w:rsidR="005E06CF">
        <w:rPr>
          <w:sz w:val="28"/>
          <w:szCs w:val="28"/>
        </w:rPr>
        <w:t xml:space="preserve"> 265</w:t>
      </w:r>
    </w:p>
    <w:p w14:paraId="0311A948" w14:textId="77777777" w:rsidR="005E06CF" w:rsidRPr="006A6534" w:rsidRDefault="005E06CF" w:rsidP="006A6534">
      <w:pPr>
        <w:ind w:left="5664" w:firstLine="6"/>
        <w:jc w:val="center"/>
        <w:rPr>
          <w:sz w:val="28"/>
          <w:szCs w:val="28"/>
        </w:rPr>
      </w:pPr>
    </w:p>
    <w:p w14:paraId="3C4235C4" w14:textId="77777777" w:rsidR="002D6F45" w:rsidRPr="004F1E7D" w:rsidRDefault="002D6F45" w:rsidP="002D6F45">
      <w:pPr>
        <w:jc w:val="center"/>
        <w:rPr>
          <w:spacing w:val="-6"/>
          <w:sz w:val="28"/>
          <w:szCs w:val="28"/>
        </w:rPr>
      </w:pPr>
      <w:r w:rsidRPr="004F1E7D">
        <w:rPr>
          <w:spacing w:val="-6"/>
          <w:sz w:val="28"/>
          <w:szCs w:val="28"/>
        </w:rPr>
        <w:t>Муниципальная программа Горняцкого сельского поселения</w:t>
      </w:r>
    </w:p>
    <w:p w14:paraId="531570AD" w14:textId="77777777" w:rsidR="002D6F45" w:rsidRPr="004F1E7D" w:rsidRDefault="008A3549" w:rsidP="002D6F45">
      <w:pPr>
        <w:jc w:val="center"/>
        <w:rPr>
          <w:spacing w:val="-6"/>
          <w:sz w:val="28"/>
          <w:szCs w:val="28"/>
        </w:rPr>
      </w:pPr>
      <w:r w:rsidRPr="004F1E7D">
        <w:rPr>
          <w:spacing w:val="-6"/>
          <w:sz w:val="28"/>
          <w:szCs w:val="28"/>
        </w:rPr>
        <w:t>«</w:t>
      </w:r>
      <w:r w:rsidR="002D6F45" w:rsidRPr="004F1E7D">
        <w:rPr>
          <w:spacing w:val="-6"/>
          <w:sz w:val="28"/>
          <w:szCs w:val="28"/>
        </w:rPr>
        <w:t>Энергоэффективность и развитие энергетики</w:t>
      </w:r>
      <w:r w:rsidRPr="004F1E7D">
        <w:rPr>
          <w:spacing w:val="-6"/>
          <w:sz w:val="28"/>
          <w:szCs w:val="28"/>
        </w:rPr>
        <w:t>»</w:t>
      </w:r>
    </w:p>
    <w:p w14:paraId="789079D5" w14:textId="77777777" w:rsidR="002D6F45" w:rsidRPr="004F1E7D" w:rsidRDefault="002D6F45" w:rsidP="002D6F45">
      <w:pPr>
        <w:jc w:val="center"/>
        <w:rPr>
          <w:spacing w:val="-6"/>
          <w:sz w:val="28"/>
          <w:szCs w:val="28"/>
        </w:rPr>
      </w:pPr>
    </w:p>
    <w:p w14:paraId="599ECA2D" w14:textId="77777777" w:rsidR="004C2A4C" w:rsidRPr="000A016F" w:rsidRDefault="004C2A4C" w:rsidP="004C2A4C">
      <w:pPr>
        <w:jc w:val="center"/>
        <w:rPr>
          <w:sz w:val="28"/>
          <w:szCs w:val="28"/>
        </w:rPr>
      </w:pPr>
      <w:r w:rsidRPr="000A016F">
        <w:rPr>
          <w:sz w:val="28"/>
          <w:szCs w:val="28"/>
        </w:rPr>
        <w:t xml:space="preserve">ПАСПОРТ </w:t>
      </w:r>
    </w:p>
    <w:p w14:paraId="3BBF0C78" w14:textId="77777777" w:rsidR="004C2A4C" w:rsidRPr="000A016F" w:rsidRDefault="004C2A4C" w:rsidP="004C2A4C">
      <w:pPr>
        <w:jc w:val="center"/>
        <w:rPr>
          <w:sz w:val="28"/>
          <w:szCs w:val="28"/>
        </w:rPr>
      </w:pPr>
      <w:r w:rsidRPr="000A016F">
        <w:rPr>
          <w:sz w:val="28"/>
          <w:szCs w:val="28"/>
        </w:rPr>
        <w:t xml:space="preserve">муниципальной программы </w:t>
      </w:r>
      <w:r w:rsidR="001B29AD" w:rsidRPr="000A016F">
        <w:rPr>
          <w:sz w:val="28"/>
          <w:szCs w:val="28"/>
        </w:rPr>
        <w:t>Горняц</w:t>
      </w:r>
      <w:r w:rsidRPr="000A016F">
        <w:rPr>
          <w:sz w:val="28"/>
          <w:szCs w:val="28"/>
        </w:rPr>
        <w:t>кого сельского поселения</w:t>
      </w:r>
    </w:p>
    <w:p w14:paraId="2B4E358E" w14:textId="77777777" w:rsidR="004C2A4C" w:rsidRPr="001B29AD" w:rsidRDefault="004C2A4C" w:rsidP="004C2A4C">
      <w:pPr>
        <w:jc w:val="center"/>
        <w:rPr>
          <w:sz w:val="28"/>
          <w:szCs w:val="28"/>
        </w:rPr>
      </w:pPr>
      <w:r w:rsidRPr="000A016F">
        <w:rPr>
          <w:sz w:val="28"/>
          <w:szCs w:val="28"/>
        </w:rPr>
        <w:t>«Энергоэффективность и развитие энергетик</w:t>
      </w:r>
      <w:r w:rsidR="001B29AD" w:rsidRPr="000A016F">
        <w:rPr>
          <w:sz w:val="28"/>
          <w:szCs w:val="28"/>
        </w:rPr>
        <w:t>и</w:t>
      </w:r>
      <w:r w:rsidRPr="000A016F">
        <w:rPr>
          <w:sz w:val="28"/>
          <w:szCs w:val="28"/>
        </w:rPr>
        <w:t>»</w:t>
      </w:r>
      <w:r w:rsidRPr="001B29AD">
        <w:rPr>
          <w:sz w:val="28"/>
          <w:szCs w:val="28"/>
        </w:rPr>
        <w:br/>
      </w:r>
    </w:p>
    <w:tbl>
      <w:tblPr>
        <w:tblW w:w="97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58"/>
      </w:tblGrid>
      <w:tr w:rsidR="004C2A4C" w:rsidRPr="00FF41BE" w14:paraId="6D3525EB" w14:textId="77777777" w:rsidTr="008312D0">
        <w:trPr>
          <w:trHeight w:val="20"/>
        </w:trPr>
        <w:tc>
          <w:tcPr>
            <w:tcW w:w="3189" w:type="dxa"/>
          </w:tcPr>
          <w:p w14:paraId="726959E1" w14:textId="77777777" w:rsidR="004C2A4C" w:rsidRPr="00FF41BE" w:rsidRDefault="004C2A4C" w:rsidP="00E42D47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 xml:space="preserve">Наименование муниципальной программы </w:t>
            </w:r>
          </w:p>
        </w:tc>
        <w:tc>
          <w:tcPr>
            <w:tcW w:w="6558" w:type="dxa"/>
          </w:tcPr>
          <w:p w14:paraId="4EAA1003" w14:textId="77777777" w:rsidR="004C2A4C" w:rsidRPr="00FF41BE" w:rsidRDefault="004C2A4C" w:rsidP="008312D0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 Муниципальная программа </w:t>
            </w:r>
            <w:r w:rsidR="00DE021B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 «Энергоэффективность и развитие энергетики» (дал</w:t>
            </w:r>
            <w:r w:rsidR="008312D0" w:rsidRPr="00FF41BE">
              <w:rPr>
                <w:spacing w:val="-4"/>
              </w:rPr>
              <w:t xml:space="preserve">ее - </w:t>
            </w:r>
            <w:r w:rsidRPr="00FF41BE">
              <w:rPr>
                <w:spacing w:val="-4"/>
              </w:rPr>
              <w:t>Программа)</w:t>
            </w:r>
          </w:p>
        </w:tc>
      </w:tr>
      <w:tr w:rsidR="004C2A4C" w:rsidRPr="00FF41BE" w14:paraId="02C61453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2AFC989E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58" w:type="dxa"/>
          </w:tcPr>
          <w:p w14:paraId="37779CC5" w14:textId="77777777" w:rsidR="004C2A4C" w:rsidRPr="00FF41BE" w:rsidRDefault="000C6401" w:rsidP="000A016F">
            <w:pPr>
              <w:tabs>
                <w:tab w:val="num" w:pos="0"/>
              </w:tabs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 xml:space="preserve">Сектор </w:t>
            </w:r>
            <w:r w:rsidR="004C2A4C" w:rsidRPr="00FF41BE">
              <w:rPr>
                <w:spacing w:val="-4"/>
              </w:rPr>
              <w:t>муниципального хозяйства</w:t>
            </w:r>
          </w:p>
        </w:tc>
      </w:tr>
      <w:tr w:rsidR="004C2A4C" w:rsidRPr="00FF41BE" w14:paraId="6C2613C0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04067711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>Соисполнители муниципальной программы</w:t>
            </w:r>
          </w:p>
        </w:tc>
        <w:tc>
          <w:tcPr>
            <w:tcW w:w="6558" w:type="dxa"/>
          </w:tcPr>
          <w:p w14:paraId="07128286" w14:textId="77777777" w:rsidR="004C2A4C" w:rsidRPr="00FF41BE" w:rsidRDefault="004C2A4C" w:rsidP="00E42D47">
            <w:pPr>
              <w:ind w:left="51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</w:rPr>
              <w:t>отсутствуют</w:t>
            </w:r>
          </w:p>
        </w:tc>
      </w:tr>
      <w:tr w:rsidR="004C2A4C" w:rsidRPr="00FF41BE" w14:paraId="0236F7FE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0BD0AFD5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Участники муниципальной программы </w:t>
            </w:r>
          </w:p>
        </w:tc>
        <w:tc>
          <w:tcPr>
            <w:tcW w:w="6558" w:type="dxa"/>
          </w:tcPr>
          <w:p w14:paraId="5FF62D5B" w14:textId="77777777" w:rsidR="004C2A4C" w:rsidRPr="00FF41BE" w:rsidRDefault="004C2A4C" w:rsidP="00E42D47">
            <w:pPr>
              <w:ind w:left="51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</w:rPr>
              <w:t xml:space="preserve">Администрация </w:t>
            </w:r>
            <w:r w:rsidR="00DE021B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</w:t>
            </w:r>
          </w:p>
        </w:tc>
      </w:tr>
      <w:tr w:rsidR="004C2A4C" w:rsidRPr="00FF41BE" w14:paraId="0A39BAAA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11D48F63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Подпрограммы муниципальной программы </w:t>
            </w:r>
          </w:p>
        </w:tc>
        <w:tc>
          <w:tcPr>
            <w:tcW w:w="6558" w:type="dxa"/>
          </w:tcPr>
          <w:p w14:paraId="228D80B7" w14:textId="77777777" w:rsidR="004C2A4C" w:rsidRPr="00FF41BE" w:rsidRDefault="004C2A4C" w:rsidP="00FF41BE">
            <w:pPr>
              <w:numPr>
                <w:ilvl w:val="0"/>
                <w:numId w:val="17"/>
              </w:numPr>
              <w:tabs>
                <w:tab w:val="left" w:pos="350"/>
              </w:tabs>
              <w:ind w:left="0" w:firstLine="67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 xml:space="preserve">«Энергосбережение и повышение энергетической эффективности </w:t>
            </w:r>
            <w:r w:rsidR="0046516F" w:rsidRPr="00FF41BE">
              <w:rPr>
                <w:spacing w:val="-4"/>
                <w:kern w:val="2"/>
              </w:rPr>
              <w:t>Горняцкого сельского поселения</w:t>
            </w:r>
            <w:r w:rsidRPr="00FF41BE">
              <w:rPr>
                <w:spacing w:val="-4"/>
                <w:kern w:val="2"/>
              </w:rPr>
              <w:t>».</w:t>
            </w:r>
          </w:p>
          <w:p w14:paraId="298FBC5B" w14:textId="77777777" w:rsidR="004C2A4C" w:rsidRPr="00FF41BE" w:rsidRDefault="004C2A4C" w:rsidP="00FF41B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«Энергоэффективность и развитие энергетики учреждений органов местного самоуправления и учреждений органов МО».</w:t>
            </w:r>
          </w:p>
        </w:tc>
      </w:tr>
      <w:tr w:rsidR="004C2A4C" w:rsidRPr="00FF41BE" w14:paraId="19305192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63BAC9CC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58" w:type="dxa"/>
          </w:tcPr>
          <w:p w14:paraId="0FDC803D" w14:textId="77777777" w:rsidR="004C2A4C" w:rsidRPr="00FF41BE" w:rsidRDefault="004C2A4C" w:rsidP="00E42D47">
            <w:pPr>
              <w:ind w:left="51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</w:rPr>
              <w:t>Отсутствуют</w:t>
            </w:r>
          </w:p>
        </w:tc>
      </w:tr>
      <w:tr w:rsidR="004C2A4C" w:rsidRPr="00FF41BE" w14:paraId="6CC9E95B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6DB6045C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Цели муниципальной программы </w:t>
            </w:r>
          </w:p>
        </w:tc>
        <w:tc>
          <w:tcPr>
            <w:tcW w:w="6558" w:type="dxa"/>
          </w:tcPr>
          <w:p w14:paraId="7AD231B5" w14:textId="77777777" w:rsidR="004C2A4C" w:rsidRPr="00FF41BE" w:rsidRDefault="0072095C" w:rsidP="00E42D47">
            <w:pPr>
              <w:ind w:left="51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</w:rPr>
              <w:t>обеспечение повышения энергоэффективности на территории Горняцкого сельского поселения за счет организации процесса комплексного энергосбережения</w:t>
            </w:r>
          </w:p>
        </w:tc>
      </w:tr>
      <w:tr w:rsidR="004C2A4C" w:rsidRPr="00FF41BE" w14:paraId="7EAACF40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190A4AF6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>Задачи муниципальной программы</w:t>
            </w:r>
          </w:p>
        </w:tc>
        <w:tc>
          <w:tcPr>
            <w:tcW w:w="6558" w:type="dxa"/>
          </w:tcPr>
          <w:p w14:paraId="3AEA7F6E" w14:textId="77777777" w:rsidR="004C2A4C" w:rsidRPr="00FF41BE" w:rsidRDefault="004C2A4C" w:rsidP="004C2A4C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14:paraId="5127846A" w14:textId="77777777" w:rsidR="004C2A4C" w:rsidRPr="00FF41BE" w:rsidRDefault="004C2A4C" w:rsidP="004C2A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14:paraId="740FAE19" w14:textId="77777777" w:rsidR="004C2A4C" w:rsidRPr="00FF41BE" w:rsidRDefault="004C2A4C" w:rsidP="004C2A4C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14:paraId="1896DBE3" w14:textId="77777777" w:rsidR="004C2A4C" w:rsidRPr="00FF41BE" w:rsidRDefault="004C2A4C" w:rsidP="004C2A4C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активная пропаганда энерго- и ресурсосбережения среди населения и других групп потребителей;</w:t>
            </w:r>
          </w:p>
          <w:p w14:paraId="6E7E4F08" w14:textId="77777777" w:rsidR="004C2A4C" w:rsidRPr="00FF41BE" w:rsidRDefault="004C2A4C" w:rsidP="00E42D47">
            <w:pPr>
              <w:ind w:left="51"/>
              <w:jc w:val="both"/>
              <w:outlineLvl w:val="0"/>
              <w:rPr>
                <w:spacing w:val="-4"/>
              </w:rPr>
            </w:pPr>
            <w:r w:rsidRPr="00FF41BE">
              <w:rPr>
                <w:spacing w:val="-4"/>
              </w:rPr>
              <w:t>- проведение энергоаудита, энергетических обследований, ведение энергетических паспортов</w:t>
            </w:r>
          </w:p>
        </w:tc>
      </w:tr>
      <w:tr w:rsidR="004C2A4C" w:rsidRPr="00FF41BE" w14:paraId="5C7B46BD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79DDD96F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58" w:type="dxa"/>
          </w:tcPr>
          <w:p w14:paraId="4EEB7C06" w14:textId="77777777" w:rsidR="004C2A4C" w:rsidRPr="00FF41BE" w:rsidRDefault="004C2A4C" w:rsidP="00AF2D11">
            <w:pPr>
              <w:autoSpaceDE w:val="0"/>
              <w:autoSpaceDN w:val="0"/>
              <w:adjustRightInd w:val="0"/>
              <w:ind w:firstLine="214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</w:rPr>
              <w:t xml:space="preserve">доля фактически освещенных улиц в общей протяженности улиц населенных пунктов </w:t>
            </w:r>
            <w:r w:rsidR="00DE021B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</w:t>
            </w:r>
            <w:r w:rsidRPr="00FF41BE">
              <w:rPr>
                <w:spacing w:val="-4"/>
                <w:kern w:val="2"/>
              </w:rPr>
              <w:t>;</w:t>
            </w:r>
          </w:p>
          <w:p w14:paraId="3B01C008" w14:textId="77777777" w:rsidR="004C2A4C" w:rsidRPr="00FF41BE" w:rsidRDefault="004C2A4C" w:rsidP="00AF2D11">
            <w:pPr>
              <w:autoSpaceDE w:val="0"/>
              <w:autoSpaceDN w:val="0"/>
              <w:adjustRightInd w:val="0"/>
              <w:ind w:firstLine="214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уровень газификации </w:t>
            </w:r>
            <w:r w:rsidR="00DE021B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</w:t>
            </w:r>
            <w:r w:rsidRPr="00FF41BE">
              <w:rPr>
                <w:spacing w:val="-4"/>
                <w:kern w:val="2"/>
              </w:rPr>
              <w:t>;</w:t>
            </w:r>
          </w:p>
          <w:p w14:paraId="4D30C22E" w14:textId="77777777" w:rsidR="004C2A4C" w:rsidRPr="00FF41BE" w:rsidRDefault="004C2A4C" w:rsidP="00AF2D11">
            <w:pPr>
              <w:autoSpaceDE w:val="0"/>
              <w:autoSpaceDN w:val="0"/>
              <w:adjustRightInd w:val="0"/>
              <w:ind w:firstLine="214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14:paraId="62963F4B" w14:textId="77777777" w:rsidR="004C2A4C" w:rsidRPr="00FF41BE" w:rsidRDefault="004C2A4C" w:rsidP="00AF2D11">
            <w:pPr>
              <w:autoSpaceDE w:val="0"/>
              <w:autoSpaceDN w:val="0"/>
              <w:adjustRightInd w:val="0"/>
              <w:ind w:firstLine="214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в общем объеме энергетических ресурсов, производимых на территории </w:t>
            </w:r>
            <w:r w:rsidR="00DE021B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</w:t>
            </w:r>
            <w:r w:rsidRPr="00FF41BE">
              <w:rPr>
                <w:spacing w:val="-4"/>
                <w:kern w:val="2"/>
              </w:rPr>
              <w:t>;</w:t>
            </w:r>
          </w:p>
          <w:p w14:paraId="3906FF42" w14:textId="77777777" w:rsidR="004C2A4C" w:rsidRPr="00FF41BE" w:rsidRDefault="004C2A4C" w:rsidP="00AF2D11">
            <w:pPr>
              <w:tabs>
                <w:tab w:val="num" w:pos="411"/>
              </w:tabs>
              <w:autoSpaceDE w:val="0"/>
              <w:autoSpaceDN w:val="0"/>
              <w:adjustRightInd w:val="0"/>
              <w:ind w:left="51" w:firstLine="214"/>
              <w:jc w:val="both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lastRenderedPageBreak/>
              <w:t>количество согласованных отчетов об исполнении плана реализации муниципальной программы</w:t>
            </w:r>
          </w:p>
        </w:tc>
      </w:tr>
      <w:tr w:rsidR="004C2A4C" w:rsidRPr="00FF41BE" w14:paraId="5CFDBA4D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0055B09B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558" w:type="dxa"/>
          </w:tcPr>
          <w:p w14:paraId="7264EC05" w14:textId="77777777" w:rsidR="004C2A4C" w:rsidRPr="00FF41BE" w:rsidRDefault="004C2A4C" w:rsidP="00E42D47">
            <w:pPr>
              <w:jc w:val="both"/>
              <w:rPr>
                <w:bCs/>
                <w:spacing w:val="-4"/>
              </w:rPr>
            </w:pPr>
            <w:r w:rsidRPr="00FF41BE">
              <w:rPr>
                <w:bCs/>
                <w:spacing w:val="-4"/>
              </w:rPr>
              <w:t xml:space="preserve">Этапы не выделяются. </w:t>
            </w:r>
          </w:p>
          <w:p w14:paraId="24BF611F" w14:textId="77777777" w:rsidR="004C2A4C" w:rsidRPr="00FF41BE" w:rsidRDefault="004C2A4C" w:rsidP="00E42D47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Сроки </w:t>
            </w:r>
            <w:r w:rsidRPr="00FF41BE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реализации </w:t>
            </w:r>
            <w:r w:rsidR="008312D0" w:rsidRPr="00FF41BE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2019 -</w:t>
            </w:r>
            <w:r w:rsidRPr="00FF41BE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 2030 годы</w:t>
            </w:r>
          </w:p>
        </w:tc>
      </w:tr>
      <w:tr w:rsidR="004C2A4C" w:rsidRPr="00FF41BE" w14:paraId="0D618802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0CE10639" w14:textId="77777777" w:rsidR="004C2A4C" w:rsidRPr="00FF41BE" w:rsidRDefault="004C2A4C" w:rsidP="00E42D47">
            <w:pPr>
              <w:rPr>
                <w:spacing w:val="-4"/>
                <w:highlight w:val="yellow"/>
              </w:rPr>
            </w:pPr>
            <w:r w:rsidRPr="00FF41BE">
              <w:rPr>
                <w:spacing w:val="-4"/>
              </w:rPr>
              <w:t xml:space="preserve">Ресурсное обеспечение муниципальной программы </w:t>
            </w:r>
          </w:p>
        </w:tc>
        <w:tc>
          <w:tcPr>
            <w:tcW w:w="6558" w:type="dxa"/>
          </w:tcPr>
          <w:p w14:paraId="2FB881EA" w14:textId="77777777" w:rsidR="004C2A4C" w:rsidRPr="00FF41BE" w:rsidRDefault="004C2A4C" w:rsidP="00E42D47">
            <w:pPr>
              <w:shd w:val="clear" w:color="auto" w:fill="FFFFFF"/>
              <w:jc w:val="both"/>
              <w:rPr>
                <w:bCs/>
                <w:spacing w:val="-4"/>
              </w:rPr>
            </w:pPr>
            <w:r w:rsidRPr="00FF41BE">
              <w:rPr>
                <w:bCs/>
                <w:spacing w:val="-4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14:paraId="545CB33E" w14:textId="77777777" w:rsidR="004C2A4C" w:rsidRPr="00454ADB" w:rsidRDefault="004C2A4C" w:rsidP="00E42D47">
            <w:pPr>
              <w:shd w:val="clear" w:color="auto" w:fill="FFFFFF"/>
              <w:jc w:val="both"/>
              <w:rPr>
                <w:bCs/>
                <w:spacing w:val="-4"/>
              </w:rPr>
            </w:pPr>
            <w:r w:rsidRPr="00FF41BE">
              <w:rPr>
                <w:bCs/>
                <w:spacing w:val="-4"/>
              </w:rPr>
              <w:t xml:space="preserve">Объём средств бюджета поселения, необходимый для финансирования Программы </w:t>
            </w:r>
            <w:r w:rsidRPr="00454ADB">
              <w:rPr>
                <w:bCs/>
                <w:spacing w:val="-4"/>
              </w:rPr>
              <w:t xml:space="preserve">составляет </w:t>
            </w:r>
            <w:r w:rsidR="00FD718B">
              <w:rPr>
                <w:bCs/>
                <w:spacing w:val="-4"/>
              </w:rPr>
              <w:t>–</w:t>
            </w:r>
            <w:r w:rsidR="0054015E">
              <w:rPr>
                <w:bCs/>
                <w:spacing w:val="-4"/>
              </w:rPr>
              <w:t xml:space="preserve"> </w:t>
            </w:r>
            <w:r w:rsidR="00F638BB" w:rsidRPr="0026124A">
              <w:rPr>
                <w:bCs/>
                <w:spacing w:val="-4"/>
              </w:rPr>
              <w:t>1010,1</w:t>
            </w:r>
            <w:r w:rsidR="0054015E">
              <w:rPr>
                <w:bCs/>
                <w:spacing w:val="-4"/>
              </w:rPr>
              <w:t xml:space="preserve"> </w:t>
            </w:r>
            <w:r w:rsidR="00046A43" w:rsidRPr="00454ADB">
              <w:rPr>
                <w:bCs/>
                <w:spacing w:val="-4"/>
              </w:rPr>
              <w:t>т</w:t>
            </w:r>
            <w:r w:rsidRPr="00454ADB">
              <w:rPr>
                <w:bCs/>
                <w:spacing w:val="-4"/>
              </w:rPr>
              <w:t>ыс. руб., в том числе по годам:</w:t>
            </w:r>
          </w:p>
          <w:p w14:paraId="03552513" w14:textId="77777777" w:rsidR="008312D0" w:rsidRPr="00454ADB" w:rsidRDefault="008312D0" w:rsidP="00E42D47">
            <w:pPr>
              <w:jc w:val="both"/>
              <w:rPr>
                <w:spacing w:val="-4"/>
                <w:kern w:val="2"/>
              </w:rPr>
            </w:pPr>
            <w:r w:rsidRPr="00454ADB">
              <w:rPr>
                <w:spacing w:val="-4"/>
                <w:kern w:val="2"/>
              </w:rPr>
              <w:t xml:space="preserve">в 2019 году </w:t>
            </w:r>
            <w:r w:rsidR="003F1BCC" w:rsidRPr="00454ADB">
              <w:rPr>
                <w:spacing w:val="-4"/>
                <w:kern w:val="2"/>
              </w:rPr>
              <w:t>–</w:t>
            </w:r>
            <w:r w:rsidRPr="00454ADB">
              <w:rPr>
                <w:spacing w:val="-4"/>
                <w:kern w:val="2"/>
              </w:rPr>
              <w:t xml:space="preserve"> </w:t>
            </w:r>
            <w:r w:rsidR="003F1BCC" w:rsidRPr="00454ADB">
              <w:rPr>
                <w:spacing w:val="-4"/>
                <w:kern w:val="2"/>
              </w:rPr>
              <w:t>169,5</w:t>
            </w:r>
            <w:r w:rsidRPr="00454ADB">
              <w:rPr>
                <w:spacing w:val="-4"/>
                <w:kern w:val="2"/>
              </w:rPr>
              <w:t xml:space="preserve"> тыс. рублей;</w:t>
            </w:r>
          </w:p>
          <w:p w14:paraId="747BEB51" w14:textId="77777777" w:rsidR="008312D0" w:rsidRPr="00454ADB" w:rsidRDefault="008312D0" w:rsidP="008312D0">
            <w:pPr>
              <w:jc w:val="both"/>
              <w:rPr>
                <w:spacing w:val="-4"/>
                <w:kern w:val="2"/>
              </w:rPr>
            </w:pPr>
            <w:r w:rsidRPr="00454ADB">
              <w:rPr>
                <w:spacing w:val="-4"/>
                <w:kern w:val="2"/>
              </w:rPr>
              <w:t xml:space="preserve">в 2020 году - </w:t>
            </w:r>
            <w:r w:rsidR="00B5306E">
              <w:rPr>
                <w:spacing w:val="-4"/>
                <w:kern w:val="2"/>
              </w:rPr>
              <w:t>67</w:t>
            </w:r>
            <w:r w:rsidRPr="00454ADB">
              <w:rPr>
                <w:spacing w:val="-4"/>
                <w:kern w:val="2"/>
              </w:rPr>
              <w:t>,2 тыс. рублей;</w:t>
            </w:r>
          </w:p>
          <w:p w14:paraId="50FF8314" w14:textId="77777777" w:rsidR="004C2A4C" w:rsidRPr="00454ADB" w:rsidRDefault="008312D0" w:rsidP="00E42D47">
            <w:pPr>
              <w:jc w:val="both"/>
              <w:rPr>
                <w:spacing w:val="-4"/>
                <w:kern w:val="2"/>
              </w:rPr>
            </w:pPr>
            <w:r w:rsidRPr="00454ADB">
              <w:rPr>
                <w:spacing w:val="-4"/>
                <w:kern w:val="2"/>
              </w:rPr>
              <w:t xml:space="preserve">в 2021 году </w:t>
            </w:r>
            <w:r w:rsidR="00B5306E">
              <w:rPr>
                <w:spacing w:val="-4"/>
                <w:kern w:val="2"/>
              </w:rPr>
              <w:t>–</w:t>
            </w:r>
            <w:r w:rsidR="004C2A4C" w:rsidRPr="00454ADB">
              <w:rPr>
                <w:spacing w:val="-4"/>
                <w:kern w:val="2"/>
              </w:rPr>
              <w:t xml:space="preserve"> </w:t>
            </w:r>
            <w:r w:rsidR="0054015E">
              <w:rPr>
                <w:spacing w:val="-4"/>
              </w:rPr>
              <w:t>21,3</w:t>
            </w:r>
            <w:r w:rsidR="004C2A4C" w:rsidRPr="00454ADB">
              <w:rPr>
                <w:spacing w:val="-4"/>
                <w:kern w:val="2"/>
              </w:rPr>
              <w:t xml:space="preserve"> тыс. рублей;</w:t>
            </w:r>
          </w:p>
          <w:p w14:paraId="75548262" w14:textId="77777777" w:rsidR="004C2A4C" w:rsidRPr="002E7875" w:rsidRDefault="008312D0" w:rsidP="00E42D47">
            <w:pPr>
              <w:jc w:val="both"/>
              <w:rPr>
                <w:spacing w:val="-4"/>
                <w:kern w:val="2"/>
              </w:rPr>
            </w:pPr>
            <w:r w:rsidRPr="00454ADB">
              <w:rPr>
                <w:spacing w:val="-4"/>
                <w:kern w:val="2"/>
              </w:rPr>
              <w:t xml:space="preserve">в 2022 году </w:t>
            </w:r>
            <w:r w:rsidR="00B5306E" w:rsidRPr="002E7875">
              <w:rPr>
                <w:spacing w:val="-4"/>
                <w:kern w:val="2"/>
              </w:rPr>
              <w:t>–</w:t>
            </w:r>
            <w:r w:rsidR="004C2A4C" w:rsidRPr="002E7875">
              <w:rPr>
                <w:spacing w:val="-4"/>
                <w:kern w:val="2"/>
              </w:rPr>
              <w:t xml:space="preserve"> </w:t>
            </w:r>
            <w:r w:rsidR="00F63B7C" w:rsidRPr="002E7875">
              <w:rPr>
                <w:spacing w:val="-4"/>
                <w:kern w:val="2"/>
              </w:rPr>
              <w:t>80,0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461AEDED" w14:textId="77777777" w:rsidR="004C2A4C" w:rsidRPr="002E7875" w:rsidRDefault="008312D0" w:rsidP="00E42D47">
            <w:pPr>
              <w:jc w:val="both"/>
              <w:rPr>
                <w:spacing w:val="-4"/>
              </w:rPr>
            </w:pPr>
            <w:r w:rsidRPr="002E7875">
              <w:rPr>
                <w:spacing w:val="-4"/>
                <w:kern w:val="2"/>
              </w:rPr>
              <w:t xml:space="preserve">в 2023 году </w:t>
            </w:r>
            <w:r w:rsidR="00FD718B" w:rsidRPr="00F638BB">
              <w:rPr>
                <w:b/>
                <w:spacing w:val="-4"/>
                <w:kern w:val="2"/>
              </w:rPr>
              <w:t>–</w:t>
            </w:r>
            <w:r w:rsidR="004C2A4C" w:rsidRPr="00F638BB">
              <w:rPr>
                <w:b/>
                <w:spacing w:val="-4"/>
                <w:kern w:val="2"/>
              </w:rPr>
              <w:t xml:space="preserve"> </w:t>
            </w:r>
            <w:r w:rsidR="00F638BB" w:rsidRPr="0026124A">
              <w:rPr>
                <w:spacing w:val="-4"/>
                <w:kern w:val="2"/>
              </w:rPr>
              <w:t>342,7</w:t>
            </w:r>
            <w:r w:rsidR="00F63B7C" w:rsidRPr="0026124A">
              <w:rPr>
                <w:spacing w:val="-4"/>
                <w:kern w:val="2"/>
              </w:rPr>
              <w:t>т</w:t>
            </w:r>
            <w:r w:rsidR="0046516F" w:rsidRPr="0026124A">
              <w:rPr>
                <w:spacing w:val="-4"/>
                <w:kern w:val="2"/>
              </w:rPr>
              <w:t>ыс</w:t>
            </w:r>
            <w:r w:rsidR="0046516F" w:rsidRPr="002E7875">
              <w:rPr>
                <w:spacing w:val="-4"/>
                <w:kern w:val="2"/>
              </w:rPr>
              <w:t>. рублей;</w:t>
            </w:r>
          </w:p>
          <w:p w14:paraId="12266E8C" w14:textId="77777777" w:rsidR="004C2A4C" w:rsidRPr="002E7875" w:rsidRDefault="008312D0" w:rsidP="00E42D47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2024 году -</w:t>
            </w:r>
            <w:r w:rsidR="004C2A4C" w:rsidRPr="002E7875">
              <w:rPr>
                <w:spacing w:val="-4"/>
                <w:kern w:val="2"/>
              </w:rPr>
              <w:t xml:space="preserve"> </w:t>
            </w:r>
            <w:r w:rsidR="00DD0C72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676BB557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2025 году -</w:t>
            </w:r>
            <w:r w:rsidR="004C2A4C" w:rsidRPr="002E7875">
              <w:rPr>
                <w:spacing w:val="-4"/>
                <w:kern w:val="2"/>
              </w:rPr>
              <w:t xml:space="preserve"> </w:t>
            </w:r>
            <w:r w:rsidR="00DD0C72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</w:t>
            </w:r>
            <w:r w:rsidR="0046516F" w:rsidRPr="009F49C0">
              <w:rPr>
                <w:spacing w:val="-4"/>
                <w:kern w:val="2"/>
              </w:rPr>
              <w:t>.</w:t>
            </w:r>
            <w:r w:rsidR="0046516F" w:rsidRPr="00FF41BE">
              <w:rPr>
                <w:spacing w:val="-4"/>
                <w:kern w:val="2"/>
              </w:rPr>
              <w:t xml:space="preserve"> рублей;</w:t>
            </w:r>
          </w:p>
          <w:p w14:paraId="2A18CB8F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2026 году -</w:t>
            </w:r>
            <w:r w:rsidR="004C2A4C" w:rsidRPr="00FF41BE">
              <w:rPr>
                <w:spacing w:val="-4"/>
                <w:kern w:val="2"/>
              </w:rPr>
              <w:t xml:space="preserve"> </w:t>
            </w:r>
            <w:r w:rsidR="00DD0C72">
              <w:rPr>
                <w:spacing w:val="-4"/>
              </w:rPr>
              <w:t>6</w:t>
            </w:r>
            <w:r w:rsidR="0046516F" w:rsidRPr="00FF41BE">
              <w:rPr>
                <w:spacing w:val="-4"/>
              </w:rPr>
              <w:t>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1445F795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2027 году -</w:t>
            </w:r>
            <w:r w:rsidR="004C2A4C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5B37BF4E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2028 году -</w:t>
            </w:r>
            <w:r w:rsidR="004C2A4C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04B30BAD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2029 году -</w:t>
            </w:r>
            <w:r w:rsidR="004C2A4C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63D39462" w14:textId="77777777" w:rsidR="004C2A4C" w:rsidRPr="00FF41BE" w:rsidRDefault="008312D0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2030 году -</w:t>
            </w:r>
            <w:r w:rsidR="004C2A4C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</w:t>
            </w:r>
            <w:r w:rsidR="004C2A4C" w:rsidRPr="00FF41BE">
              <w:rPr>
                <w:spacing w:val="-4"/>
                <w:kern w:val="2"/>
              </w:rPr>
              <w:t>.</w:t>
            </w:r>
          </w:p>
          <w:p w14:paraId="46F057B5" w14:textId="77777777" w:rsidR="004C2A4C" w:rsidRPr="00FF41BE" w:rsidRDefault="004C2A4C" w:rsidP="00E42D47">
            <w:pPr>
              <w:spacing w:line="228" w:lineRule="auto"/>
              <w:jc w:val="both"/>
              <w:rPr>
                <w:spacing w:val="-4"/>
                <w:highlight w:val="green"/>
              </w:rPr>
            </w:pPr>
            <w:r w:rsidRPr="00FF41BE">
              <w:rPr>
                <w:bCs/>
                <w:spacing w:val="-4"/>
              </w:rPr>
              <w:t>*данные подлежат уточнению.</w:t>
            </w:r>
          </w:p>
        </w:tc>
      </w:tr>
      <w:tr w:rsidR="004C2A4C" w:rsidRPr="00FF41BE" w14:paraId="153D50AD" w14:textId="77777777" w:rsidTr="008312D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3189" w:type="dxa"/>
          </w:tcPr>
          <w:p w14:paraId="71AB729D" w14:textId="77777777" w:rsidR="004C2A4C" w:rsidRPr="00FF41BE" w:rsidRDefault="004C2A4C" w:rsidP="00E42D47">
            <w:pPr>
              <w:rPr>
                <w:spacing w:val="-4"/>
              </w:rPr>
            </w:pPr>
            <w:r w:rsidRPr="00FF41BE">
              <w:rPr>
                <w:spacing w:val="-4"/>
              </w:rPr>
              <w:t>Ожидаемые результаты реализации</w:t>
            </w:r>
            <w:r w:rsidR="008312D0" w:rsidRPr="00FF41BE">
              <w:rPr>
                <w:spacing w:val="-4"/>
              </w:rPr>
              <w:t xml:space="preserve"> </w:t>
            </w:r>
            <w:r w:rsidRPr="00FF41BE">
              <w:rPr>
                <w:spacing w:val="-4"/>
              </w:rPr>
              <w:t>муниципальной программы</w:t>
            </w:r>
          </w:p>
        </w:tc>
        <w:tc>
          <w:tcPr>
            <w:tcW w:w="6558" w:type="dxa"/>
          </w:tcPr>
          <w:p w14:paraId="5958F296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улучшения качества жизни населения </w:t>
            </w:r>
            <w:r w:rsidR="00046A43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 xml:space="preserve">кого </w:t>
            </w:r>
            <w:r w:rsidRPr="00FF41BE">
              <w:rPr>
                <w:spacing w:val="-4"/>
                <w:kern w:val="2"/>
              </w:rPr>
              <w:t>сельского поселения и состояния окружающей среды</w:t>
            </w:r>
          </w:p>
          <w:p w14:paraId="445F4094" w14:textId="77777777" w:rsidR="004C2A4C" w:rsidRPr="00FF41BE" w:rsidRDefault="004C2A4C" w:rsidP="00E42D47">
            <w:pPr>
              <w:jc w:val="both"/>
              <w:rPr>
                <w:spacing w:val="-4"/>
              </w:rPr>
            </w:pPr>
          </w:p>
        </w:tc>
      </w:tr>
    </w:tbl>
    <w:p w14:paraId="6C4CA754" w14:textId="77777777" w:rsidR="004C2A4C" w:rsidRDefault="004C2A4C" w:rsidP="00B63690">
      <w:pPr>
        <w:spacing w:line="280" w:lineRule="exact"/>
        <w:jc w:val="center"/>
        <w:rPr>
          <w:spacing w:val="-6"/>
          <w:sz w:val="20"/>
          <w:szCs w:val="20"/>
        </w:rPr>
      </w:pPr>
    </w:p>
    <w:p w14:paraId="53BC4158" w14:textId="77777777" w:rsidR="004C2A4C" w:rsidRPr="000713BF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8312D0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Паспорт</w:t>
      </w:r>
    </w:p>
    <w:p w14:paraId="7823A24F" w14:textId="77777777" w:rsidR="004C2A4C" w:rsidRPr="000713BF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2565C1">
        <w:rPr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 w:rsidR="0046516F">
        <w:rPr>
          <w:kern w:val="2"/>
          <w:sz w:val="28"/>
          <w:szCs w:val="28"/>
        </w:rPr>
        <w:t>Горняцкого сельского поселения</w:t>
      </w:r>
      <w:r w:rsidRPr="000713BF">
        <w:rPr>
          <w:kern w:val="2"/>
          <w:sz w:val="28"/>
          <w:szCs w:val="28"/>
        </w:rPr>
        <w:t>»</w:t>
      </w:r>
    </w:p>
    <w:p w14:paraId="0A16ACA2" w14:textId="77777777" w:rsidR="004C2A4C" w:rsidRPr="000713BF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6"/>
        <w:gridCol w:w="281"/>
        <w:gridCol w:w="6071"/>
      </w:tblGrid>
      <w:tr w:rsidR="004C2A4C" w:rsidRPr="00FF41BE" w14:paraId="433058BC" w14:textId="77777777" w:rsidTr="00862A91">
        <w:tc>
          <w:tcPr>
            <w:tcW w:w="3318" w:type="dxa"/>
            <w:hideMark/>
          </w:tcPr>
          <w:p w14:paraId="22E9871D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73F12937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05C72057" w14:textId="77777777" w:rsidR="004C2A4C" w:rsidRPr="00FF41BE" w:rsidRDefault="004C2A4C" w:rsidP="00E42D4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«Энергосбережение и повышение энергетической эффективности </w:t>
            </w:r>
            <w:r w:rsidR="0046516F" w:rsidRPr="00FF41BE">
              <w:rPr>
                <w:spacing w:val="-4"/>
                <w:kern w:val="2"/>
              </w:rPr>
              <w:t>Горняцкого сельского поселения</w:t>
            </w:r>
            <w:r w:rsidR="00862A91" w:rsidRPr="00FF41BE">
              <w:rPr>
                <w:spacing w:val="-4"/>
                <w:kern w:val="2"/>
              </w:rPr>
              <w:t>» (далее -</w:t>
            </w:r>
            <w:r w:rsidRPr="00FF41BE">
              <w:rPr>
                <w:spacing w:val="-4"/>
                <w:kern w:val="2"/>
              </w:rPr>
              <w:t xml:space="preserve"> подпрограмма 1) </w:t>
            </w:r>
          </w:p>
        </w:tc>
      </w:tr>
      <w:tr w:rsidR="004C2A4C" w:rsidRPr="00FF41BE" w14:paraId="14F2F472" w14:textId="77777777" w:rsidTr="00862A91">
        <w:tc>
          <w:tcPr>
            <w:tcW w:w="3318" w:type="dxa"/>
          </w:tcPr>
          <w:p w14:paraId="30C907CE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Ответст</w:t>
            </w:r>
            <w:r w:rsidR="00862A91" w:rsidRPr="00FF41BE">
              <w:rPr>
                <w:spacing w:val="-4"/>
                <w:kern w:val="2"/>
              </w:rPr>
              <w:t>венный исполнитель подпрограммы</w:t>
            </w:r>
          </w:p>
        </w:tc>
        <w:tc>
          <w:tcPr>
            <w:tcW w:w="283" w:type="dxa"/>
          </w:tcPr>
          <w:p w14:paraId="2B3D25B5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</w:tcPr>
          <w:p w14:paraId="63DC493F" w14:textId="77777777" w:rsidR="004C2A4C" w:rsidRPr="00FF41BE" w:rsidRDefault="000C6401" w:rsidP="00E42D4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Сектор </w:t>
            </w:r>
            <w:r w:rsidR="004C2A4C" w:rsidRPr="00FF41BE">
              <w:rPr>
                <w:spacing w:val="-4"/>
                <w:kern w:val="2"/>
              </w:rPr>
              <w:t>муниципального хозяйства</w:t>
            </w:r>
          </w:p>
        </w:tc>
      </w:tr>
      <w:tr w:rsidR="004C2A4C" w:rsidRPr="00FF41BE" w14:paraId="603FF65B" w14:textId="77777777" w:rsidTr="00862A91">
        <w:tc>
          <w:tcPr>
            <w:tcW w:w="3318" w:type="dxa"/>
          </w:tcPr>
          <w:p w14:paraId="479864DF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Участники подпрограммы </w:t>
            </w:r>
          </w:p>
        </w:tc>
        <w:tc>
          <w:tcPr>
            <w:tcW w:w="283" w:type="dxa"/>
          </w:tcPr>
          <w:p w14:paraId="3C62A657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</w:tcPr>
          <w:p w14:paraId="2F941D97" w14:textId="77777777" w:rsidR="004C2A4C" w:rsidRPr="00FF41BE" w:rsidRDefault="004C2A4C" w:rsidP="001B29A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</w:rPr>
              <w:t xml:space="preserve">Администрация </w:t>
            </w:r>
            <w:r w:rsidR="001B29AD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>кого сельского поселения</w:t>
            </w:r>
          </w:p>
        </w:tc>
      </w:tr>
      <w:tr w:rsidR="004C2A4C" w:rsidRPr="00FF41BE" w14:paraId="597E3156" w14:textId="77777777" w:rsidTr="00862A91">
        <w:tc>
          <w:tcPr>
            <w:tcW w:w="3318" w:type="dxa"/>
            <w:hideMark/>
          </w:tcPr>
          <w:p w14:paraId="10DAEC5C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Программно-ц</w:t>
            </w:r>
            <w:r w:rsidR="00862A91" w:rsidRPr="00FF41BE">
              <w:rPr>
                <w:spacing w:val="-4"/>
                <w:kern w:val="2"/>
              </w:rPr>
              <w:t>елевые инструменты подпрограммы</w:t>
            </w:r>
          </w:p>
        </w:tc>
        <w:tc>
          <w:tcPr>
            <w:tcW w:w="283" w:type="dxa"/>
            <w:hideMark/>
          </w:tcPr>
          <w:p w14:paraId="39AA3D18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52F699FC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отсутствуют</w:t>
            </w:r>
          </w:p>
        </w:tc>
      </w:tr>
      <w:tr w:rsidR="004C2A4C" w:rsidRPr="00FF41BE" w14:paraId="50E3A5F7" w14:textId="77777777" w:rsidTr="00862A91">
        <w:tc>
          <w:tcPr>
            <w:tcW w:w="3318" w:type="dxa"/>
            <w:hideMark/>
          </w:tcPr>
          <w:p w14:paraId="59379372" w14:textId="77777777" w:rsidR="004C2A4C" w:rsidRPr="00FF41BE" w:rsidRDefault="00862A91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Цель подпрограммы</w:t>
            </w:r>
          </w:p>
        </w:tc>
        <w:tc>
          <w:tcPr>
            <w:tcW w:w="283" w:type="dxa"/>
            <w:hideMark/>
          </w:tcPr>
          <w:p w14:paraId="44206923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2A6E2CB2" w14:textId="77777777" w:rsidR="004C2A4C" w:rsidRPr="00FF41BE" w:rsidRDefault="00851324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</w:rPr>
              <w:t>обеспечение повышения энергоэффективности на территории Горняцкого сельского поселения за счет организации процесса комплексного энергосбережения</w:t>
            </w:r>
          </w:p>
          <w:p w14:paraId="5FB57F5B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</w:p>
        </w:tc>
      </w:tr>
      <w:tr w:rsidR="004C2A4C" w:rsidRPr="00FF41BE" w14:paraId="2E21AA7D" w14:textId="77777777" w:rsidTr="00862A91">
        <w:tc>
          <w:tcPr>
            <w:tcW w:w="3318" w:type="dxa"/>
            <w:hideMark/>
          </w:tcPr>
          <w:p w14:paraId="4862E1C0" w14:textId="77777777" w:rsidR="004C2A4C" w:rsidRPr="00FF41BE" w:rsidRDefault="00862A91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Задачи подпрограммы</w:t>
            </w:r>
          </w:p>
        </w:tc>
        <w:tc>
          <w:tcPr>
            <w:tcW w:w="283" w:type="dxa"/>
            <w:hideMark/>
          </w:tcPr>
          <w:p w14:paraId="147B679B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5D426B84" w14:textId="77777777" w:rsidR="00851324" w:rsidRPr="00FF41BE" w:rsidRDefault="00851324" w:rsidP="00851324">
            <w:pPr>
              <w:jc w:val="both"/>
              <w:rPr>
                <w:i/>
                <w:spacing w:val="-4"/>
              </w:rPr>
            </w:pPr>
            <w:r w:rsidRPr="00FF41BE">
              <w:rPr>
                <w:spacing w:val="-4"/>
              </w:rPr>
              <w:t>сокращение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сферы;</w:t>
            </w:r>
            <w:r w:rsidRPr="00FF41BE">
              <w:rPr>
                <w:i/>
                <w:spacing w:val="-4"/>
              </w:rPr>
              <w:t xml:space="preserve"> </w:t>
            </w:r>
          </w:p>
          <w:p w14:paraId="5823885C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снижение потерь энергоресурсов;</w:t>
            </w:r>
          </w:p>
          <w:p w14:paraId="6633105B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оснащение зданий средствами учета, контроля и автоматического регулирования потребления энергоносителей;</w:t>
            </w:r>
          </w:p>
          <w:p w14:paraId="50075238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 xml:space="preserve">финансово-экономическое стимулирование реализации проектов в области энергоэффективности и </w:t>
            </w:r>
            <w:r w:rsidRPr="00FF41BE">
              <w:rPr>
                <w:spacing w:val="-4"/>
              </w:rPr>
              <w:lastRenderedPageBreak/>
              <w:t>энергосбережения;</w:t>
            </w:r>
          </w:p>
          <w:p w14:paraId="43E9FC0B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14:paraId="027719B3" w14:textId="77777777" w:rsidR="004C2A4C" w:rsidRPr="00FF41BE" w:rsidRDefault="00851324" w:rsidP="00851324">
            <w:pPr>
              <w:ind w:firstLine="1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</w:p>
        </w:tc>
      </w:tr>
      <w:tr w:rsidR="004C2A4C" w:rsidRPr="00FF41BE" w14:paraId="32793AD5" w14:textId="77777777" w:rsidTr="00862A91">
        <w:trPr>
          <w:trHeight w:val="1280"/>
        </w:trPr>
        <w:tc>
          <w:tcPr>
            <w:tcW w:w="3318" w:type="dxa"/>
            <w:hideMark/>
          </w:tcPr>
          <w:p w14:paraId="5C965BAC" w14:textId="77777777" w:rsidR="004C2A4C" w:rsidRPr="00FF41BE" w:rsidRDefault="004C2A4C" w:rsidP="00E42D47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3" w:type="dxa"/>
            <w:hideMark/>
          </w:tcPr>
          <w:p w14:paraId="0F47B34C" w14:textId="77777777" w:rsidR="004C2A4C" w:rsidRPr="00FF41BE" w:rsidRDefault="004C2A4C" w:rsidP="00862A91">
            <w:pPr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4CB62DF8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Горняцкого сельского поселения;</w:t>
            </w:r>
          </w:p>
          <w:p w14:paraId="040E6840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Горняцкого сельского поселения;</w:t>
            </w:r>
          </w:p>
          <w:p w14:paraId="37C21AF8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объема тепловой энер</w:t>
            </w:r>
            <w:r w:rsidR="00862A91" w:rsidRPr="00FF41BE">
              <w:rPr>
                <w:spacing w:val="-4"/>
              </w:rPr>
              <w:t>гии (далее -</w:t>
            </w:r>
            <w:r w:rsidRPr="00FF41BE">
              <w:rPr>
                <w:spacing w:val="-4"/>
              </w:rPr>
              <w:t xml:space="preserve"> ТЭ), расчеты за потребление которой осуществляются на основании показаний приборов учета, в общем объеме ТЭ, потребляемой на территории Горняцкого сельского поселения;</w:t>
            </w:r>
          </w:p>
          <w:p w14:paraId="2C916D05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Горняцкого сельского поселения;</w:t>
            </w:r>
          </w:p>
          <w:p w14:paraId="621012E2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Горняцкого сельского поселения;</w:t>
            </w:r>
          </w:p>
          <w:p w14:paraId="1DB15F8A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Горняцкого сельского поселения;</w:t>
            </w:r>
          </w:p>
          <w:p w14:paraId="38AAF924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экономия электрической энергии в натуральном выражении;</w:t>
            </w:r>
          </w:p>
          <w:p w14:paraId="1224A2E9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экономия тепловой энергии в натуральном выражении;</w:t>
            </w:r>
          </w:p>
          <w:p w14:paraId="228A8D67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экономия воды в натуральном выражении;</w:t>
            </w:r>
          </w:p>
          <w:p w14:paraId="385F6A35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объемо</w:t>
            </w:r>
            <w:r w:rsidR="00862A91" w:rsidRPr="00FF41BE">
              <w:rPr>
                <w:spacing w:val="-4"/>
              </w:rPr>
              <w:t>в электрической энергии (далее -</w:t>
            </w:r>
            <w:r w:rsidRPr="00FF41BE">
              <w:rPr>
                <w:spacing w:val="-4"/>
              </w:rPr>
              <w:t xml:space="preserve"> ЭЭ), потребляемой бюджетным учреждением (далее БУ), расчеты за которую осуществляются с использованием приборов учета, в общем объеме ЭЭ, потребляемой БУ на территории Горняцкого сельского поселения;</w:t>
            </w:r>
          </w:p>
          <w:p w14:paraId="3F7A392A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Горняцкого сельского поселения;</w:t>
            </w:r>
          </w:p>
          <w:p w14:paraId="4EEFC5CA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Горняцкого сельского поселения;</w:t>
            </w:r>
          </w:p>
          <w:p w14:paraId="5F83C5CD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Горняцкого сельского поселения;</w:t>
            </w:r>
          </w:p>
          <w:p w14:paraId="5D482722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lastRenderedPageBreak/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14:paraId="34121F24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>доля БУ, финансируемых за счет бюджета муниципального образования, в общем объеме БУ, в отношении которых проведено обязательное энергетическое обследование;</w:t>
            </w:r>
          </w:p>
          <w:p w14:paraId="36416F1C" w14:textId="77777777" w:rsidR="00851324" w:rsidRPr="00FF41BE" w:rsidRDefault="00851324" w:rsidP="00851324">
            <w:pPr>
              <w:jc w:val="both"/>
              <w:rPr>
                <w:spacing w:val="-4"/>
              </w:rPr>
            </w:pPr>
            <w:r w:rsidRPr="00FF41BE">
              <w:rPr>
                <w:spacing w:val="-4"/>
              </w:rPr>
              <w:t xml:space="preserve">число </w:t>
            </w:r>
            <w:proofErr w:type="spellStart"/>
            <w:r w:rsidRPr="00FF41BE">
              <w:rPr>
                <w:spacing w:val="-4"/>
              </w:rPr>
              <w:t>энергосервисных</w:t>
            </w:r>
            <w:proofErr w:type="spellEnd"/>
            <w:r w:rsidRPr="00FF41BE">
              <w:rPr>
                <w:spacing w:val="-4"/>
              </w:rPr>
              <w:t xml:space="preserve"> договоров, заключенных муниципальными заказчиками;</w:t>
            </w:r>
          </w:p>
          <w:p w14:paraId="07506682" w14:textId="77777777" w:rsidR="004C2A4C" w:rsidRPr="00FF41BE" w:rsidRDefault="00851324" w:rsidP="00851324">
            <w:pPr>
              <w:ind w:firstLine="1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</w:t>
            </w:r>
          </w:p>
        </w:tc>
      </w:tr>
      <w:tr w:rsidR="004C2A4C" w:rsidRPr="00FF41BE" w14:paraId="0488E5FE" w14:textId="77777777" w:rsidTr="00862A91">
        <w:tc>
          <w:tcPr>
            <w:tcW w:w="3318" w:type="dxa"/>
            <w:hideMark/>
          </w:tcPr>
          <w:p w14:paraId="6FD2BA4B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lastRenderedPageBreak/>
              <w:t xml:space="preserve">Этапы </w:t>
            </w:r>
            <w:r w:rsidR="00862A91" w:rsidRPr="00FF41BE">
              <w:rPr>
                <w:spacing w:val="-4"/>
                <w:kern w:val="2"/>
              </w:rPr>
              <w:t>и сроки реализации подпрограммы</w:t>
            </w:r>
          </w:p>
        </w:tc>
        <w:tc>
          <w:tcPr>
            <w:tcW w:w="283" w:type="dxa"/>
            <w:hideMark/>
          </w:tcPr>
          <w:p w14:paraId="0241C2F1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</w:tcPr>
          <w:p w14:paraId="2FE0360C" w14:textId="77777777" w:rsidR="004C2A4C" w:rsidRPr="00FF41BE" w:rsidRDefault="00862A91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2019 -</w:t>
            </w:r>
            <w:r w:rsidR="004C2A4C" w:rsidRPr="00FF41BE">
              <w:rPr>
                <w:spacing w:val="-4"/>
                <w:kern w:val="2"/>
              </w:rPr>
              <w:t xml:space="preserve"> 2030 годы. </w:t>
            </w:r>
          </w:p>
          <w:p w14:paraId="4786416E" w14:textId="77777777" w:rsidR="004C2A4C" w:rsidRPr="00FF41BE" w:rsidRDefault="004C2A4C" w:rsidP="00E42D47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Этапы подпрограммы не выделяются</w:t>
            </w:r>
          </w:p>
        </w:tc>
      </w:tr>
      <w:tr w:rsidR="004C2A4C" w:rsidRPr="00FF41BE" w14:paraId="13163662" w14:textId="77777777" w:rsidTr="00862A91">
        <w:tc>
          <w:tcPr>
            <w:tcW w:w="3318" w:type="dxa"/>
            <w:hideMark/>
          </w:tcPr>
          <w:p w14:paraId="12EBEA43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Рес</w:t>
            </w:r>
            <w:r w:rsidR="00862A91" w:rsidRPr="00FF41BE">
              <w:rPr>
                <w:spacing w:val="-4"/>
                <w:kern w:val="2"/>
              </w:rPr>
              <w:t>урсное обеспечение подпрограммы</w:t>
            </w:r>
          </w:p>
        </w:tc>
        <w:tc>
          <w:tcPr>
            <w:tcW w:w="283" w:type="dxa"/>
            <w:hideMark/>
          </w:tcPr>
          <w:p w14:paraId="7F86CD86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71878EEE" w14:textId="77777777" w:rsidR="0046516F" w:rsidRPr="00EB4F82" w:rsidRDefault="004C2A4C" w:rsidP="0046516F">
            <w:pPr>
              <w:shd w:val="clear" w:color="auto" w:fill="FFFFFF"/>
              <w:jc w:val="both"/>
              <w:rPr>
                <w:bCs/>
                <w:spacing w:val="-4"/>
              </w:rPr>
            </w:pPr>
            <w:r w:rsidRPr="00FF41BE">
              <w:rPr>
                <w:spacing w:val="-4"/>
                <w:kern w:val="2"/>
              </w:rPr>
              <w:t xml:space="preserve">общий объем </w:t>
            </w:r>
            <w:r w:rsidRPr="00EB4F82">
              <w:rPr>
                <w:spacing w:val="-4"/>
                <w:kern w:val="2"/>
              </w:rPr>
              <w:t xml:space="preserve">финансирования программы составляет </w:t>
            </w:r>
            <w:r w:rsidR="00F638BB" w:rsidRPr="00181DF3">
              <w:rPr>
                <w:spacing w:val="-4"/>
                <w:kern w:val="2"/>
              </w:rPr>
              <w:t>1010,1</w:t>
            </w:r>
            <w:r w:rsidR="0046516F" w:rsidRPr="00EB4F82">
              <w:rPr>
                <w:bCs/>
                <w:spacing w:val="-4"/>
              </w:rPr>
              <w:t xml:space="preserve"> тыс. руб., в том числе по годам:</w:t>
            </w:r>
          </w:p>
          <w:p w14:paraId="78832709" w14:textId="77777777" w:rsidR="00862A91" w:rsidRPr="00EB4F82" w:rsidRDefault="00862A91" w:rsidP="00862A91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2019 году </w:t>
            </w:r>
            <w:r w:rsidR="003F1BCC" w:rsidRPr="00EB4F82">
              <w:rPr>
                <w:spacing w:val="-4"/>
                <w:kern w:val="2"/>
              </w:rPr>
              <w:t>–</w:t>
            </w:r>
            <w:r w:rsidRPr="00EB4F82">
              <w:rPr>
                <w:spacing w:val="-4"/>
                <w:kern w:val="2"/>
              </w:rPr>
              <w:t xml:space="preserve"> </w:t>
            </w:r>
            <w:r w:rsidR="003F1BCC" w:rsidRPr="00EB4F82">
              <w:rPr>
                <w:spacing w:val="-4"/>
              </w:rPr>
              <w:t>169,5</w:t>
            </w:r>
            <w:r w:rsidRPr="00EB4F82">
              <w:rPr>
                <w:spacing w:val="-4"/>
                <w:kern w:val="2"/>
              </w:rPr>
              <w:t xml:space="preserve"> тыс. рублей;</w:t>
            </w:r>
          </w:p>
          <w:p w14:paraId="5A7D77BC" w14:textId="77777777" w:rsidR="00862A91" w:rsidRPr="00EB4F82" w:rsidRDefault="00862A91" w:rsidP="00862A91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2020 году </w:t>
            </w:r>
            <w:r w:rsidR="00430F77">
              <w:rPr>
                <w:spacing w:val="-4"/>
                <w:kern w:val="2"/>
              </w:rPr>
              <w:t>–</w:t>
            </w:r>
            <w:r w:rsidRPr="00EB4F82">
              <w:rPr>
                <w:spacing w:val="-4"/>
                <w:kern w:val="2"/>
              </w:rPr>
              <w:t xml:space="preserve"> </w:t>
            </w:r>
            <w:r w:rsidR="00B5306E">
              <w:rPr>
                <w:spacing w:val="-4"/>
              </w:rPr>
              <w:t>6</w:t>
            </w:r>
            <w:r w:rsidR="00D31A3D">
              <w:rPr>
                <w:spacing w:val="-4"/>
              </w:rPr>
              <w:t>7,2</w:t>
            </w:r>
            <w:r w:rsidRPr="00EB4F82">
              <w:rPr>
                <w:spacing w:val="-4"/>
                <w:kern w:val="2"/>
              </w:rPr>
              <w:t xml:space="preserve"> тыс. рублей;</w:t>
            </w:r>
          </w:p>
          <w:p w14:paraId="1A673DB1" w14:textId="77777777" w:rsidR="0046516F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2021 году </w:t>
            </w:r>
            <w:r w:rsidR="00B5306E">
              <w:rPr>
                <w:spacing w:val="-4"/>
                <w:kern w:val="2"/>
              </w:rPr>
              <w:t>–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54015E">
              <w:rPr>
                <w:spacing w:val="-4"/>
                <w:kern w:val="2"/>
              </w:rPr>
              <w:t xml:space="preserve">21,3 </w:t>
            </w:r>
            <w:r w:rsidR="0046516F" w:rsidRPr="00EB4F82">
              <w:rPr>
                <w:spacing w:val="-4"/>
                <w:kern w:val="2"/>
              </w:rPr>
              <w:t>тыс. рублей;</w:t>
            </w:r>
          </w:p>
          <w:p w14:paraId="05B67357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 xml:space="preserve">в 2022 году </w:t>
            </w:r>
            <w:r w:rsidR="00B5306E" w:rsidRPr="002E7875">
              <w:rPr>
                <w:spacing w:val="-4"/>
                <w:kern w:val="2"/>
              </w:rPr>
              <w:t>–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8F67F9" w:rsidRPr="002E7875">
              <w:rPr>
                <w:spacing w:val="-4"/>
              </w:rPr>
              <w:t>80,0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43738162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 xml:space="preserve">в 2023 году </w:t>
            </w:r>
            <w:r w:rsidR="00FD718B" w:rsidRPr="00F638BB">
              <w:rPr>
                <w:b/>
                <w:spacing w:val="-4"/>
                <w:kern w:val="2"/>
              </w:rPr>
              <w:t>–</w:t>
            </w:r>
            <w:r w:rsidR="0046516F" w:rsidRPr="00F638BB">
              <w:rPr>
                <w:b/>
                <w:spacing w:val="-4"/>
                <w:kern w:val="2"/>
              </w:rPr>
              <w:t xml:space="preserve"> </w:t>
            </w:r>
            <w:r w:rsidR="00F638BB" w:rsidRPr="0026124A">
              <w:rPr>
                <w:spacing w:val="-4"/>
              </w:rPr>
              <w:t>342,7</w:t>
            </w:r>
            <w:r w:rsidR="0046516F" w:rsidRPr="0026124A">
              <w:rPr>
                <w:spacing w:val="-4"/>
                <w:kern w:val="2"/>
              </w:rPr>
              <w:t xml:space="preserve"> тыс</w:t>
            </w:r>
            <w:r w:rsidR="0046516F" w:rsidRPr="002E7875">
              <w:rPr>
                <w:spacing w:val="-4"/>
                <w:kern w:val="2"/>
              </w:rPr>
              <w:t>. рублей;</w:t>
            </w:r>
          </w:p>
          <w:p w14:paraId="41376FF5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2024 году -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06CEDE4D" w14:textId="77777777" w:rsidR="0046516F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2025 году -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тыс. рублей</w:t>
            </w:r>
            <w:r w:rsidR="0046516F" w:rsidRPr="00EB4F82">
              <w:rPr>
                <w:spacing w:val="-4"/>
                <w:kern w:val="2"/>
              </w:rPr>
              <w:t>;</w:t>
            </w:r>
          </w:p>
          <w:p w14:paraId="4932F0B6" w14:textId="77777777" w:rsidR="0046516F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>в 2026 году -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</w:t>
            </w:r>
            <w:r w:rsidR="0046516F" w:rsidRPr="00EB4F82">
              <w:rPr>
                <w:spacing w:val="-4"/>
              </w:rPr>
              <w:t>4,2</w:t>
            </w:r>
            <w:r w:rsidR="0046516F" w:rsidRPr="00EB4F82">
              <w:rPr>
                <w:spacing w:val="-4"/>
                <w:kern w:val="2"/>
              </w:rPr>
              <w:t xml:space="preserve"> тыс. рублей;</w:t>
            </w:r>
          </w:p>
          <w:p w14:paraId="42494D8F" w14:textId="77777777" w:rsidR="0046516F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>в 2027 году -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46516F" w:rsidRPr="00EB4F82">
              <w:rPr>
                <w:spacing w:val="-4"/>
              </w:rPr>
              <w:t>34,2</w:t>
            </w:r>
            <w:r w:rsidR="0046516F" w:rsidRPr="00EB4F82">
              <w:rPr>
                <w:spacing w:val="-4"/>
                <w:kern w:val="2"/>
              </w:rPr>
              <w:t xml:space="preserve"> тыс. рублей;</w:t>
            </w:r>
          </w:p>
          <w:p w14:paraId="11313FD1" w14:textId="77777777" w:rsidR="0046516F" w:rsidRPr="00EB4F82" w:rsidRDefault="0046516F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</w:t>
            </w:r>
            <w:r w:rsidR="00862A91" w:rsidRPr="00EB4F82">
              <w:rPr>
                <w:spacing w:val="-4"/>
                <w:kern w:val="2"/>
              </w:rPr>
              <w:t>2028 году -</w:t>
            </w:r>
            <w:r w:rsidRPr="00EB4F82">
              <w:rPr>
                <w:spacing w:val="-4"/>
                <w:kern w:val="2"/>
              </w:rPr>
              <w:t xml:space="preserve"> </w:t>
            </w:r>
            <w:r w:rsidRPr="00EB4F82">
              <w:rPr>
                <w:spacing w:val="-4"/>
              </w:rPr>
              <w:t>34,2</w:t>
            </w:r>
            <w:r w:rsidRPr="00EB4F82">
              <w:rPr>
                <w:spacing w:val="-4"/>
                <w:kern w:val="2"/>
              </w:rPr>
              <w:t xml:space="preserve"> тыс. рублей;</w:t>
            </w:r>
          </w:p>
          <w:p w14:paraId="2969F8BD" w14:textId="77777777" w:rsidR="0046516F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>в 2029 году -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46516F" w:rsidRPr="00EB4F82">
              <w:rPr>
                <w:spacing w:val="-4"/>
              </w:rPr>
              <w:t>34,2</w:t>
            </w:r>
            <w:r w:rsidR="0046516F" w:rsidRPr="00EB4F82">
              <w:rPr>
                <w:spacing w:val="-4"/>
                <w:kern w:val="2"/>
              </w:rPr>
              <w:t xml:space="preserve"> тыс. рублей;</w:t>
            </w:r>
          </w:p>
          <w:p w14:paraId="61782CE5" w14:textId="77777777" w:rsidR="004C2A4C" w:rsidRPr="00EB4F82" w:rsidRDefault="00862A91" w:rsidP="0046516F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>в 2030 году -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46516F" w:rsidRPr="00EB4F82">
              <w:rPr>
                <w:spacing w:val="-4"/>
              </w:rPr>
              <w:t>34,2</w:t>
            </w:r>
            <w:r w:rsidR="0046516F" w:rsidRPr="00EB4F82">
              <w:rPr>
                <w:spacing w:val="-4"/>
                <w:kern w:val="2"/>
              </w:rPr>
              <w:t xml:space="preserve"> тыс. рублей.</w:t>
            </w:r>
          </w:p>
          <w:p w14:paraId="5A5F3CE9" w14:textId="77777777" w:rsidR="0046516F" w:rsidRPr="00EB4F82" w:rsidRDefault="004C2A4C" w:rsidP="0046516F">
            <w:pPr>
              <w:shd w:val="clear" w:color="auto" w:fill="FFFFFF"/>
              <w:jc w:val="both"/>
              <w:rPr>
                <w:bCs/>
                <w:spacing w:val="-4"/>
              </w:rPr>
            </w:pPr>
            <w:r w:rsidRPr="00EB4F82">
              <w:rPr>
                <w:spacing w:val="-4"/>
                <w:kern w:val="2"/>
              </w:rPr>
              <w:t>за</w:t>
            </w:r>
            <w:r w:rsidR="00862A91" w:rsidRPr="00EB4F82">
              <w:rPr>
                <w:spacing w:val="-4"/>
                <w:kern w:val="2"/>
              </w:rPr>
              <w:t xml:space="preserve"> счет средств местного бюджета </w:t>
            </w:r>
            <w:r w:rsidR="00221067" w:rsidRPr="00EB4F82">
              <w:rPr>
                <w:spacing w:val="-4"/>
                <w:kern w:val="2"/>
              </w:rPr>
              <w:t>–</w:t>
            </w:r>
            <w:r w:rsidRPr="00EB4F82">
              <w:rPr>
                <w:spacing w:val="-4"/>
                <w:kern w:val="2"/>
              </w:rPr>
              <w:t xml:space="preserve"> </w:t>
            </w:r>
            <w:r w:rsidR="00F638BB" w:rsidRPr="0026124A">
              <w:rPr>
                <w:bCs/>
                <w:spacing w:val="-4"/>
              </w:rPr>
              <w:t>1010,1</w:t>
            </w:r>
            <w:r w:rsidR="00862A91" w:rsidRPr="0026124A">
              <w:rPr>
                <w:bCs/>
                <w:spacing w:val="-4"/>
              </w:rPr>
              <w:t xml:space="preserve"> </w:t>
            </w:r>
            <w:r w:rsidR="0046516F" w:rsidRPr="0026124A">
              <w:rPr>
                <w:bCs/>
                <w:spacing w:val="-4"/>
              </w:rPr>
              <w:t>тыс</w:t>
            </w:r>
            <w:r w:rsidR="0046516F" w:rsidRPr="00EB4F82">
              <w:rPr>
                <w:bCs/>
                <w:spacing w:val="-4"/>
              </w:rPr>
              <w:t>. руб., в том числе по годам:</w:t>
            </w:r>
          </w:p>
          <w:p w14:paraId="12B089D1" w14:textId="77777777" w:rsidR="00862A91" w:rsidRPr="00EB4F82" w:rsidRDefault="00862A91" w:rsidP="00862A91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2019 году </w:t>
            </w:r>
            <w:r w:rsidR="003F1BCC" w:rsidRPr="00EB4F82">
              <w:rPr>
                <w:spacing w:val="-4"/>
                <w:kern w:val="2"/>
              </w:rPr>
              <w:t>–</w:t>
            </w:r>
            <w:r w:rsidRPr="00EB4F82">
              <w:rPr>
                <w:spacing w:val="-4"/>
                <w:kern w:val="2"/>
              </w:rPr>
              <w:t xml:space="preserve"> </w:t>
            </w:r>
            <w:r w:rsidR="003F1BCC" w:rsidRPr="00EB4F82">
              <w:rPr>
                <w:spacing w:val="-4"/>
              </w:rPr>
              <w:t>169,5</w:t>
            </w:r>
            <w:r w:rsidRPr="00EB4F82">
              <w:rPr>
                <w:spacing w:val="-4"/>
                <w:kern w:val="2"/>
              </w:rPr>
              <w:t xml:space="preserve"> тыс. рублей;</w:t>
            </w:r>
          </w:p>
          <w:p w14:paraId="19A3E23B" w14:textId="77777777" w:rsidR="00862A91" w:rsidRPr="00EB4F82" w:rsidRDefault="00862A91" w:rsidP="00862A91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2020 году </w:t>
            </w:r>
            <w:r w:rsidR="00430F77">
              <w:rPr>
                <w:spacing w:val="-4"/>
                <w:kern w:val="2"/>
              </w:rPr>
              <w:t>–</w:t>
            </w:r>
            <w:r w:rsidRPr="00EB4F82">
              <w:rPr>
                <w:spacing w:val="-4"/>
                <w:kern w:val="2"/>
              </w:rPr>
              <w:t xml:space="preserve"> </w:t>
            </w:r>
            <w:r w:rsidR="00B5306E">
              <w:rPr>
                <w:spacing w:val="-4"/>
              </w:rPr>
              <w:t>6</w:t>
            </w:r>
            <w:r w:rsidR="00D31A3D">
              <w:rPr>
                <w:spacing w:val="-4"/>
              </w:rPr>
              <w:t>7,2</w:t>
            </w:r>
            <w:r w:rsidRPr="00EB4F82">
              <w:rPr>
                <w:spacing w:val="-4"/>
                <w:kern w:val="2"/>
              </w:rPr>
              <w:t xml:space="preserve"> тыс. рублей;</w:t>
            </w:r>
          </w:p>
          <w:p w14:paraId="3F2AB9F7" w14:textId="77777777" w:rsidR="0046516F" w:rsidRPr="00EB4F82" w:rsidRDefault="00862A91" w:rsidP="00862A91">
            <w:pPr>
              <w:jc w:val="both"/>
              <w:rPr>
                <w:spacing w:val="-4"/>
                <w:kern w:val="2"/>
              </w:rPr>
            </w:pPr>
            <w:r w:rsidRPr="00EB4F82">
              <w:rPr>
                <w:spacing w:val="-4"/>
                <w:kern w:val="2"/>
              </w:rPr>
              <w:t xml:space="preserve">в 2021 году </w:t>
            </w:r>
            <w:r w:rsidR="00B5306E">
              <w:rPr>
                <w:spacing w:val="-4"/>
                <w:kern w:val="2"/>
              </w:rPr>
              <w:t>–</w:t>
            </w:r>
            <w:r w:rsidR="0046516F" w:rsidRPr="00EB4F82">
              <w:rPr>
                <w:spacing w:val="-4"/>
                <w:kern w:val="2"/>
              </w:rPr>
              <w:t xml:space="preserve"> </w:t>
            </w:r>
            <w:r w:rsidR="0054015E">
              <w:rPr>
                <w:spacing w:val="-4"/>
                <w:kern w:val="2"/>
              </w:rPr>
              <w:t>21,3</w:t>
            </w:r>
            <w:r w:rsidR="0046516F" w:rsidRPr="00EB4F82">
              <w:rPr>
                <w:spacing w:val="-4"/>
                <w:kern w:val="2"/>
              </w:rPr>
              <w:t xml:space="preserve"> тыс. рублей;</w:t>
            </w:r>
          </w:p>
          <w:p w14:paraId="652D0BF9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 xml:space="preserve">в 2022 году </w:t>
            </w:r>
            <w:r w:rsidR="00B5306E" w:rsidRPr="002E7875">
              <w:rPr>
                <w:spacing w:val="-4"/>
                <w:kern w:val="2"/>
              </w:rPr>
              <w:t>–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0765A2" w:rsidRPr="002E7875">
              <w:rPr>
                <w:spacing w:val="-4"/>
                <w:kern w:val="2"/>
              </w:rPr>
              <w:t>80,0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0C314818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 xml:space="preserve">в 2023 году </w:t>
            </w:r>
            <w:r w:rsidR="00FD718B" w:rsidRPr="002E7875">
              <w:rPr>
                <w:spacing w:val="-4"/>
                <w:kern w:val="2"/>
              </w:rPr>
              <w:t>–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F638BB" w:rsidRPr="0026124A">
              <w:rPr>
                <w:spacing w:val="-4"/>
              </w:rPr>
              <w:t>342,7</w:t>
            </w:r>
            <w:r w:rsidR="0046516F" w:rsidRPr="0026124A">
              <w:rPr>
                <w:spacing w:val="-4"/>
                <w:kern w:val="2"/>
              </w:rPr>
              <w:t xml:space="preserve"> тыс</w:t>
            </w:r>
            <w:r w:rsidR="0046516F" w:rsidRPr="002E7875">
              <w:rPr>
                <w:spacing w:val="-4"/>
                <w:kern w:val="2"/>
              </w:rPr>
              <w:t>. рублей;</w:t>
            </w:r>
          </w:p>
          <w:p w14:paraId="59A78521" w14:textId="77777777" w:rsidR="0046516F" w:rsidRPr="002E7875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2024 году -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тыс. рублей;</w:t>
            </w:r>
          </w:p>
          <w:p w14:paraId="0AAB169D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2E7875">
              <w:rPr>
                <w:spacing w:val="-4"/>
                <w:kern w:val="2"/>
              </w:rPr>
              <w:t>в 2025 году -</w:t>
            </w:r>
            <w:r w:rsidR="0046516F" w:rsidRPr="002E7875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64</w:t>
            </w:r>
            <w:r w:rsidR="0046516F" w:rsidRPr="002E7875">
              <w:rPr>
                <w:spacing w:val="-4"/>
              </w:rPr>
              <w:t>,2</w:t>
            </w:r>
            <w:r w:rsidR="0046516F" w:rsidRPr="002E7875">
              <w:rPr>
                <w:spacing w:val="-4"/>
                <w:kern w:val="2"/>
              </w:rPr>
              <w:t xml:space="preserve"> тыс. рублей</w:t>
            </w:r>
            <w:r w:rsidR="0046516F" w:rsidRPr="009F49C0">
              <w:rPr>
                <w:spacing w:val="-4"/>
                <w:kern w:val="2"/>
              </w:rPr>
              <w:t>;</w:t>
            </w:r>
          </w:p>
          <w:p w14:paraId="608F2D6B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2026 году -</w:t>
            </w:r>
            <w:r w:rsidR="0046516F" w:rsidRPr="00FF41BE">
              <w:rPr>
                <w:spacing w:val="-4"/>
                <w:kern w:val="2"/>
              </w:rPr>
              <w:t xml:space="preserve"> </w:t>
            </w:r>
            <w:r w:rsidR="007434A3">
              <w:rPr>
                <w:spacing w:val="-4"/>
              </w:rPr>
              <w:t>6</w:t>
            </w:r>
            <w:r w:rsidR="0046516F" w:rsidRPr="00FF41BE">
              <w:rPr>
                <w:spacing w:val="-4"/>
              </w:rPr>
              <w:t>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6FCE5E66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2027 году -</w:t>
            </w:r>
            <w:r w:rsidR="0046516F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5B086AE9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2028 году -</w:t>
            </w:r>
            <w:r w:rsidR="0046516F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6CFA5039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2029 году -</w:t>
            </w:r>
            <w:r w:rsidR="0046516F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рублей;</w:t>
            </w:r>
          </w:p>
          <w:p w14:paraId="59E483E8" w14:textId="77777777" w:rsidR="0046516F" w:rsidRPr="00FF41BE" w:rsidRDefault="00862A91" w:rsidP="0046516F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 2030 году -</w:t>
            </w:r>
            <w:r w:rsidR="0046516F" w:rsidRPr="00FF41BE">
              <w:rPr>
                <w:spacing w:val="-4"/>
                <w:kern w:val="2"/>
              </w:rPr>
              <w:t xml:space="preserve"> </w:t>
            </w:r>
            <w:r w:rsidR="0046516F" w:rsidRPr="00FF41BE">
              <w:rPr>
                <w:spacing w:val="-4"/>
              </w:rPr>
              <w:t>34,2</w:t>
            </w:r>
            <w:r w:rsidR="0046516F" w:rsidRPr="00FF41BE">
              <w:rPr>
                <w:spacing w:val="-4"/>
                <w:kern w:val="2"/>
              </w:rPr>
              <w:t xml:space="preserve"> тыс. рублей.</w:t>
            </w:r>
          </w:p>
          <w:p w14:paraId="2EA53605" w14:textId="77777777" w:rsidR="004C2A4C" w:rsidRPr="00FF41BE" w:rsidRDefault="004C2A4C" w:rsidP="00046A43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с бюджетом Администрации </w:t>
            </w:r>
            <w:r w:rsidR="00046A43" w:rsidRPr="00FF41BE">
              <w:rPr>
                <w:spacing w:val="-4"/>
              </w:rPr>
              <w:t>Горняц</w:t>
            </w:r>
            <w:r w:rsidRPr="00FF41BE">
              <w:rPr>
                <w:spacing w:val="-4"/>
              </w:rPr>
              <w:t xml:space="preserve">кого </w:t>
            </w:r>
            <w:r w:rsidRPr="00FF41BE">
              <w:rPr>
                <w:spacing w:val="-4"/>
                <w:kern w:val="2"/>
              </w:rPr>
              <w:t>сельского поселения.</w:t>
            </w:r>
          </w:p>
        </w:tc>
      </w:tr>
      <w:tr w:rsidR="004C2A4C" w:rsidRPr="00FF41BE" w14:paraId="341E3507" w14:textId="77777777" w:rsidTr="00862A91">
        <w:tc>
          <w:tcPr>
            <w:tcW w:w="3318" w:type="dxa"/>
            <w:hideMark/>
          </w:tcPr>
          <w:p w14:paraId="56311BE7" w14:textId="77777777" w:rsidR="004C2A4C" w:rsidRPr="00FF41BE" w:rsidRDefault="004C2A4C" w:rsidP="00E42D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Ожидаемые результаты реал</w:t>
            </w:r>
            <w:r w:rsidR="00862A91" w:rsidRPr="00FF41BE">
              <w:rPr>
                <w:spacing w:val="-4"/>
                <w:kern w:val="2"/>
              </w:rPr>
              <w:t>изации подпрограммы</w:t>
            </w:r>
          </w:p>
        </w:tc>
        <w:tc>
          <w:tcPr>
            <w:tcW w:w="283" w:type="dxa"/>
            <w:hideMark/>
          </w:tcPr>
          <w:p w14:paraId="35083FA4" w14:textId="77777777" w:rsidR="004C2A4C" w:rsidRPr="00FF41BE" w:rsidRDefault="004C2A4C" w:rsidP="00862A91">
            <w:pPr>
              <w:autoSpaceDE w:val="0"/>
              <w:autoSpaceDN w:val="0"/>
              <w:adjustRightInd w:val="0"/>
              <w:ind w:left="-25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187E3E70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повышение надежности предоставления услуг электроснабжения населению </w:t>
            </w:r>
            <w:r w:rsidR="00046A43" w:rsidRPr="00FF41BE">
              <w:rPr>
                <w:spacing w:val="-4"/>
              </w:rPr>
              <w:t>Горняцк</w:t>
            </w:r>
            <w:r w:rsidRPr="00FF41BE">
              <w:rPr>
                <w:spacing w:val="-4"/>
              </w:rPr>
              <w:t xml:space="preserve">ого </w:t>
            </w:r>
            <w:r w:rsidRPr="00FF41BE">
              <w:rPr>
                <w:spacing w:val="-4"/>
                <w:kern w:val="2"/>
              </w:rPr>
              <w:t>сельского поселения;</w:t>
            </w:r>
          </w:p>
          <w:p w14:paraId="3E2E0995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повышение удовлетворенности населения </w:t>
            </w:r>
            <w:r w:rsidR="00046A43" w:rsidRPr="00FF41BE">
              <w:rPr>
                <w:spacing w:val="-4"/>
              </w:rPr>
              <w:t>Горняцк</w:t>
            </w:r>
            <w:r w:rsidRPr="00FF41BE">
              <w:rPr>
                <w:spacing w:val="-4"/>
              </w:rPr>
              <w:t xml:space="preserve">ого </w:t>
            </w:r>
            <w:r w:rsidRPr="00FF41BE">
              <w:rPr>
                <w:spacing w:val="-4"/>
                <w:kern w:val="2"/>
              </w:rPr>
              <w:t>сельского поселения уровнем освещенности улиц;</w:t>
            </w:r>
          </w:p>
          <w:p w14:paraId="07326A21" w14:textId="77777777" w:rsidR="004C2A4C" w:rsidRPr="00FF41BE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повышение эффективности бюджетных расходов</w:t>
            </w:r>
          </w:p>
        </w:tc>
      </w:tr>
    </w:tbl>
    <w:p w14:paraId="05E51A80" w14:textId="77777777" w:rsidR="004C2A4C" w:rsidRDefault="004C2A4C" w:rsidP="004C2A4C">
      <w:pPr>
        <w:rPr>
          <w:b/>
          <w:sz w:val="28"/>
          <w:szCs w:val="28"/>
        </w:rPr>
      </w:pPr>
    </w:p>
    <w:p w14:paraId="41364285" w14:textId="77777777" w:rsidR="00FF41BE" w:rsidRDefault="00FF41BE" w:rsidP="004C2A4C">
      <w:pPr>
        <w:rPr>
          <w:b/>
          <w:sz w:val="28"/>
          <w:szCs w:val="28"/>
        </w:rPr>
      </w:pPr>
    </w:p>
    <w:p w14:paraId="59A2ADA0" w14:textId="77777777" w:rsidR="004C2A4C" w:rsidRPr="000713BF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0713BF">
        <w:rPr>
          <w:kern w:val="2"/>
          <w:sz w:val="28"/>
          <w:szCs w:val="28"/>
        </w:rPr>
        <w:t>. Паспорт</w:t>
      </w:r>
    </w:p>
    <w:p w14:paraId="50EBADA3" w14:textId="77777777" w:rsidR="004C2A4C" w:rsidRPr="00DC3E4D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2565C1">
        <w:rPr>
          <w:kern w:val="2"/>
          <w:sz w:val="28"/>
          <w:szCs w:val="28"/>
        </w:rPr>
        <w:t>Энергоэффективность и развитие энергетики учреждений органов местного самоуправления и учреждений органов МО</w:t>
      </w:r>
      <w:r w:rsidRPr="00DC3E4D">
        <w:rPr>
          <w:kern w:val="2"/>
          <w:sz w:val="28"/>
          <w:szCs w:val="28"/>
        </w:rPr>
        <w:t>»</w:t>
      </w:r>
    </w:p>
    <w:p w14:paraId="7C71303C" w14:textId="77777777" w:rsidR="004C2A4C" w:rsidRPr="00DC3E4D" w:rsidRDefault="004C2A4C" w:rsidP="004C2A4C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6"/>
        <w:gridCol w:w="281"/>
        <w:gridCol w:w="6071"/>
      </w:tblGrid>
      <w:tr w:rsidR="004C2A4C" w:rsidRPr="000C6401" w14:paraId="0997A79E" w14:textId="77777777" w:rsidTr="00862A91">
        <w:tc>
          <w:tcPr>
            <w:tcW w:w="3318" w:type="dxa"/>
            <w:hideMark/>
          </w:tcPr>
          <w:p w14:paraId="1D546ED3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Наименование подпрограммы</w:t>
            </w:r>
            <w:r w:rsidR="00046A43" w:rsidRPr="000C6401">
              <w:rPr>
                <w:spacing w:val="-4"/>
                <w:kern w:val="2"/>
              </w:rPr>
              <w:t xml:space="preserve"> </w:t>
            </w:r>
          </w:p>
        </w:tc>
        <w:tc>
          <w:tcPr>
            <w:tcW w:w="283" w:type="dxa"/>
            <w:hideMark/>
          </w:tcPr>
          <w:p w14:paraId="4B2C6666" w14:textId="77777777" w:rsidR="004C2A4C" w:rsidRPr="000C6401" w:rsidRDefault="004C2A4C" w:rsidP="00862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0161376B" w14:textId="77777777" w:rsidR="004C2A4C" w:rsidRPr="000C6401" w:rsidRDefault="004C2A4C" w:rsidP="00C11968">
            <w:pPr>
              <w:tabs>
                <w:tab w:val="left" w:pos="709"/>
              </w:tabs>
              <w:jc w:val="both"/>
              <w:rPr>
                <w:i/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«Энергоэффективность и развитие энергетики учреждений органов местного самоуправления и учреждений органов МО</w:t>
            </w:r>
            <w:r w:rsidR="00862A91" w:rsidRPr="000C6401">
              <w:rPr>
                <w:spacing w:val="-4"/>
                <w:kern w:val="2"/>
              </w:rPr>
              <w:t>» (далее -</w:t>
            </w:r>
            <w:r w:rsidRPr="000C6401">
              <w:rPr>
                <w:spacing w:val="-4"/>
                <w:kern w:val="2"/>
              </w:rPr>
              <w:t xml:space="preserve"> подпрограмма </w:t>
            </w:r>
            <w:r w:rsidR="00C11968" w:rsidRPr="000C6401">
              <w:rPr>
                <w:spacing w:val="-4"/>
                <w:kern w:val="2"/>
              </w:rPr>
              <w:t>2</w:t>
            </w:r>
            <w:r w:rsidRPr="000C6401">
              <w:rPr>
                <w:spacing w:val="-4"/>
                <w:kern w:val="2"/>
              </w:rPr>
              <w:t>)</w:t>
            </w:r>
          </w:p>
        </w:tc>
      </w:tr>
      <w:tr w:rsidR="004C2A4C" w:rsidRPr="000C6401" w14:paraId="1EDDA020" w14:textId="77777777" w:rsidTr="00862A91">
        <w:tc>
          <w:tcPr>
            <w:tcW w:w="3318" w:type="dxa"/>
            <w:hideMark/>
          </w:tcPr>
          <w:p w14:paraId="1A05FE2B" w14:textId="77777777" w:rsidR="00901F12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Ответственный исполнитель подпрограммы</w:t>
            </w:r>
          </w:p>
        </w:tc>
        <w:tc>
          <w:tcPr>
            <w:tcW w:w="283" w:type="dxa"/>
            <w:hideMark/>
          </w:tcPr>
          <w:p w14:paraId="72F46536" w14:textId="77777777" w:rsidR="004C2A4C" w:rsidRPr="000C6401" w:rsidRDefault="004C2A4C" w:rsidP="00862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24DBC9E8" w14:textId="77777777" w:rsidR="004C2A4C" w:rsidRPr="000C6401" w:rsidRDefault="000C6401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Сектор </w:t>
            </w:r>
            <w:r w:rsidR="004C2A4C" w:rsidRPr="000C6401">
              <w:rPr>
                <w:spacing w:val="-4"/>
                <w:kern w:val="2"/>
              </w:rPr>
              <w:t>муниципального хозяйства</w:t>
            </w:r>
          </w:p>
        </w:tc>
      </w:tr>
      <w:tr w:rsidR="004C2A4C" w:rsidRPr="000C6401" w14:paraId="226E4886" w14:textId="77777777" w:rsidTr="00862A91">
        <w:tc>
          <w:tcPr>
            <w:tcW w:w="3318" w:type="dxa"/>
            <w:hideMark/>
          </w:tcPr>
          <w:p w14:paraId="3754B31C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Участники подпрограммы </w:t>
            </w:r>
          </w:p>
          <w:p w14:paraId="4767F796" w14:textId="77777777" w:rsidR="00901F12" w:rsidRPr="000C6401" w:rsidRDefault="00901F12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</w:p>
        </w:tc>
        <w:tc>
          <w:tcPr>
            <w:tcW w:w="283" w:type="dxa"/>
            <w:hideMark/>
          </w:tcPr>
          <w:p w14:paraId="7A921B17" w14:textId="77777777" w:rsidR="004C2A4C" w:rsidRPr="000C6401" w:rsidRDefault="004C2A4C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shd w:val="clear" w:color="auto" w:fill="auto"/>
            <w:hideMark/>
          </w:tcPr>
          <w:p w14:paraId="52264D3F" w14:textId="77777777" w:rsidR="004C2A4C" w:rsidRPr="000C6401" w:rsidRDefault="004C2A4C" w:rsidP="00046A43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</w:rPr>
              <w:t xml:space="preserve">Администрация </w:t>
            </w:r>
            <w:r w:rsidR="00046A43" w:rsidRPr="000C6401">
              <w:rPr>
                <w:spacing w:val="-4"/>
              </w:rPr>
              <w:t>Горняц</w:t>
            </w:r>
            <w:r w:rsidRPr="000C6401">
              <w:rPr>
                <w:spacing w:val="-4"/>
              </w:rPr>
              <w:t>кого сельского поселения, МБУК «</w:t>
            </w:r>
            <w:r w:rsidR="00DE021B" w:rsidRPr="000C6401">
              <w:rPr>
                <w:spacing w:val="-4"/>
              </w:rPr>
              <w:t>Горняц</w:t>
            </w:r>
            <w:r w:rsidRPr="000C6401">
              <w:rPr>
                <w:spacing w:val="-4"/>
              </w:rPr>
              <w:t>кая КС»</w:t>
            </w:r>
          </w:p>
        </w:tc>
      </w:tr>
      <w:tr w:rsidR="004C2A4C" w:rsidRPr="000C6401" w14:paraId="0612270B" w14:textId="77777777" w:rsidTr="00862A91">
        <w:tc>
          <w:tcPr>
            <w:tcW w:w="3318" w:type="dxa"/>
            <w:hideMark/>
          </w:tcPr>
          <w:p w14:paraId="7BE0FFF6" w14:textId="77777777" w:rsidR="00901F12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Программно-целевые инстру</w:t>
            </w:r>
            <w:r w:rsidR="00862A91" w:rsidRPr="000C6401">
              <w:rPr>
                <w:spacing w:val="-4"/>
                <w:kern w:val="2"/>
              </w:rPr>
              <w:t>менты подпрограммы</w:t>
            </w:r>
          </w:p>
        </w:tc>
        <w:tc>
          <w:tcPr>
            <w:tcW w:w="283" w:type="dxa"/>
            <w:hideMark/>
          </w:tcPr>
          <w:p w14:paraId="01C884EB" w14:textId="77777777" w:rsidR="004C2A4C" w:rsidRPr="000C6401" w:rsidRDefault="004C2A4C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049FEB4A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отсутствуют</w:t>
            </w:r>
          </w:p>
        </w:tc>
      </w:tr>
      <w:tr w:rsidR="004C2A4C" w:rsidRPr="000C6401" w14:paraId="33ECB21B" w14:textId="77777777" w:rsidTr="00862A91">
        <w:tc>
          <w:tcPr>
            <w:tcW w:w="3318" w:type="dxa"/>
            <w:hideMark/>
          </w:tcPr>
          <w:p w14:paraId="01707B1A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Цели подпрограммы</w:t>
            </w:r>
          </w:p>
        </w:tc>
        <w:tc>
          <w:tcPr>
            <w:tcW w:w="283" w:type="dxa"/>
            <w:hideMark/>
          </w:tcPr>
          <w:p w14:paraId="532F3BCF" w14:textId="77777777" w:rsidR="004C2A4C" w:rsidRPr="000C6401" w:rsidRDefault="004C2A4C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shd w:val="clear" w:color="auto" w:fill="auto"/>
            <w:hideMark/>
          </w:tcPr>
          <w:p w14:paraId="5616634F" w14:textId="77777777" w:rsidR="00901F12" w:rsidRPr="000C6401" w:rsidRDefault="004C2A4C" w:rsidP="00E42D47">
            <w:pPr>
              <w:tabs>
                <w:tab w:val="left" w:pos="1134"/>
              </w:tabs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2A4C" w:rsidRPr="000C6401" w14:paraId="049B4193" w14:textId="77777777" w:rsidTr="00862A91">
        <w:tc>
          <w:tcPr>
            <w:tcW w:w="3318" w:type="dxa"/>
            <w:hideMark/>
          </w:tcPr>
          <w:p w14:paraId="1A797893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Задачи подпрограммы</w:t>
            </w:r>
          </w:p>
        </w:tc>
        <w:tc>
          <w:tcPr>
            <w:tcW w:w="283" w:type="dxa"/>
            <w:hideMark/>
          </w:tcPr>
          <w:p w14:paraId="41134CCF" w14:textId="77777777" w:rsidR="004C2A4C" w:rsidRPr="000C6401" w:rsidRDefault="004C2A4C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1C767DE3" w14:textId="77777777" w:rsidR="004C2A4C" w:rsidRPr="000C6401" w:rsidRDefault="004C2A4C" w:rsidP="00E42D47">
            <w:pPr>
              <w:tabs>
                <w:tab w:val="left" w:pos="356"/>
              </w:tabs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обеспечение уровня оснащенности приборами учета используемых энергетических ресурсов;</w:t>
            </w:r>
          </w:p>
          <w:p w14:paraId="08C83B65" w14:textId="77777777" w:rsidR="004C2A4C" w:rsidRPr="000C6401" w:rsidRDefault="004C2A4C" w:rsidP="00E42D47">
            <w:pPr>
              <w:tabs>
                <w:tab w:val="left" w:pos="356"/>
              </w:tabs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2A4C" w:rsidRPr="000C6401" w14:paraId="5555C426" w14:textId="77777777" w:rsidTr="00862A91">
        <w:tc>
          <w:tcPr>
            <w:tcW w:w="3318" w:type="dxa"/>
            <w:hideMark/>
          </w:tcPr>
          <w:p w14:paraId="532F5A80" w14:textId="77777777" w:rsidR="004C2A4C" w:rsidRPr="000C6401" w:rsidRDefault="004C2A4C" w:rsidP="00E42D47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Целевые индик</w:t>
            </w:r>
            <w:r w:rsidR="00862A91" w:rsidRPr="000C6401">
              <w:rPr>
                <w:spacing w:val="-4"/>
                <w:kern w:val="2"/>
              </w:rPr>
              <w:t>аторы и показатели подпрограммы</w:t>
            </w:r>
          </w:p>
        </w:tc>
        <w:tc>
          <w:tcPr>
            <w:tcW w:w="283" w:type="dxa"/>
            <w:hideMark/>
          </w:tcPr>
          <w:p w14:paraId="5AAFBFE2" w14:textId="77777777" w:rsidR="004C2A4C" w:rsidRPr="000C6401" w:rsidRDefault="004C2A4C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236123B6" w14:textId="77777777" w:rsidR="004C2A4C" w:rsidRPr="000C6401" w:rsidRDefault="004C2A4C" w:rsidP="00E42D47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доля объем</w:t>
            </w:r>
            <w:r w:rsidR="00862A91" w:rsidRPr="000C6401">
              <w:rPr>
                <w:spacing w:val="-4"/>
                <w:kern w:val="2"/>
              </w:rPr>
              <w:t>а электрической энергии (далее -</w:t>
            </w:r>
            <w:r w:rsidRPr="000C6401">
              <w:rPr>
                <w:spacing w:val="-4"/>
                <w:kern w:val="2"/>
              </w:rPr>
              <w:t xml:space="preserve"> ЭЭ), потребляемой бюдж</w:t>
            </w:r>
            <w:r w:rsidR="00862A91" w:rsidRPr="000C6401">
              <w:rPr>
                <w:spacing w:val="-4"/>
                <w:kern w:val="2"/>
              </w:rPr>
              <w:t>етным учреждением (далее -</w:t>
            </w:r>
            <w:r w:rsidRPr="000C6401">
              <w:rPr>
                <w:spacing w:val="-4"/>
                <w:kern w:val="2"/>
              </w:rPr>
              <w:t xml:space="preserve"> 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DE021B" w:rsidRPr="000C6401">
              <w:rPr>
                <w:spacing w:val="-4"/>
              </w:rPr>
              <w:t>Горняц</w:t>
            </w:r>
            <w:r w:rsidRPr="000C6401">
              <w:rPr>
                <w:spacing w:val="-4"/>
              </w:rPr>
              <w:t xml:space="preserve">кого </w:t>
            </w:r>
            <w:r w:rsidRPr="000C6401">
              <w:rPr>
                <w:spacing w:val="-4"/>
                <w:kern w:val="2"/>
              </w:rPr>
              <w:t>сельского поселения;</w:t>
            </w:r>
          </w:p>
          <w:p w14:paraId="60A3B217" w14:textId="77777777" w:rsidR="004C2A4C" w:rsidRPr="000C6401" w:rsidRDefault="004C2A4C" w:rsidP="00E42D47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доля </w:t>
            </w:r>
            <w:r w:rsidR="00862A91" w:rsidRPr="000C6401">
              <w:rPr>
                <w:spacing w:val="-4"/>
                <w:kern w:val="2"/>
              </w:rPr>
              <w:t>объема тепловой энергии (далее -</w:t>
            </w:r>
            <w:r w:rsidRPr="000C6401">
              <w:rPr>
                <w:spacing w:val="-4"/>
                <w:kern w:val="2"/>
              </w:rPr>
              <w:t xml:space="preserve">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 w:rsidR="00DE021B" w:rsidRPr="000C6401">
              <w:rPr>
                <w:spacing w:val="-4"/>
              </w:rPr>
              <w:t>Горняц</w:t>
            </w:r>
            <w:r w:rsidRPr="000C6401">
              <w:rPr>
                <w:spacing w:val="-4"/>
              </w:rPr>
              <w:t xml:space="preserve">кого </w:t>
            </w:r>
            <w:r w:rsidRPr="000C6401">
              <w:rPr>
                <w:spacing w:val="-4"/>
                <w:kern w:val="2"/>
              </w:rPr>
              <w:t>сельского поселения;</w:t>
            </w:r>
          </w:p>
          <w:p w14:paraId="02F4064F" w14:textId="77777777" w:rsidR="004C2A4C" w:rsidRPr="000C6401" w:rsidRDefault="004C2A4C" w:rsidP="00E42D47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="00DE021B" w:rsidRPr="000C6401">
              <w:rPr>
                <w:spacing w:val="-4"/>
              </w:rPr>
              <w:t>Горняц</w:t>
            </w:r>
            <w:r w:rsidRPr="000C6401">
              <w:rPr>
                <w:spacing w:val="-4"/>
              </w:rPr>
              <w:t xml:space="preserve">кого </w:t>
            </w:r>
            <w:r w:rsidRPr="000C6401">
              <w:rPr>
                <w:spacing w:val="-4"/>
                <w:kern w:val="2"/>
              </w:rPr>
              <w:t>сельского поселения;</w:t>
            </w:r>
          </w:p>
          <w:p w14:paraId="66A2B207" w14:textId="77777777" w:rsidR="004C2A4C" w:rsidRPr="000C6401" w:rsidRDefault="004C2A4C" w:rsidP="00E42D47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C6401">
              <w:rPr>
                <w:spacing w:val="-4"/>
                <w:kern w:val="2"/>
              </w:rPr>
              <w:t>;</w:t>
            </w:r>
          </w:p>
          <w:p w14:paraId="0A94B2A1" w14:textId="77777777" w:rsidR="004C2A4C" w:rsidRPr="000C6401" w:rsidRDefault="004C2A4C" w:rsidP="00E42D47">
            <w:pPr>
              <w:shd w:val="clear" w:color="auto" w:fill="FFFFFF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объем ТЭ, </w:t>
            </w:r>
            <w:r w:rsidRPr="000C6401">
              <w:rPr>
                <w:spacing w:val="-4"/>
                <w:kern w:val="2"/>
                <w:shd w:val="clear" w:color="auto" w:fill="FFFFFF"/>
              </w:rPr>
              <w:t>потребленный БУ,</w:t>
            </w:r>
            <w:r w:rsidRPr="000C6401">
              <w:rPr>
                <w:spacing w:val="-4"/>
                <w:kern w:val="2"/>
              </w:rPr>
              <w:t xml:space="preserve"> расчеты за потребление которой осуществляются на основании показаний приборов учета;</w:t>
            </w:r>
          </w:p>
          <w:p w14:paraId="05958D2E" w14:textId="77777777" w:rsidR="004C2A4C" w:rsidRPr="000C6401" w:rsidRDefault="004C2A4C" w:rsidP="00E42D47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объем природного газа, </w:t>
            </w:r>
            <w:r w:rsidRPr="000C6401">
              <w:rPr>
                <w:spacing w:val="-4"/>
                <w:kern w:val="2"/>
                <w:shd w:val="clear" w:color="auto" w:fill="FFFFFF"/>
              </w:rPr>
              <w:t>потребленный БУ,</w:t>
            </w:r>
            <w:r w:rsidRPr="000C6401">
              <w:rPr>
                <w:spacing w:val="-4"/>
                <w:kern w:val="2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862A91" w:rsidRPr="000C6401" w14:paraId="0C8C64CD" w14:textId="77777777" w:rsidTr="00862A91">
        <w:tc>
          <w:tcPr>
            <w:tcW w:w="3318" w:type="dxa"/>
          </w:tcPr>
          <w:p w14:paraId="5652C69C" w14:textId="77777777" w:rsidR="00862A91" w:rsidRPr="000C6401" w:rsidRDefault="00862A91" w:rsidP="00862A91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Этапы и сроки реализации подпрограммы</w:t>
            </w:r>
          </w:p>
        </w:tc>
        <w:tc>
          <w:tcPr>
            <w:tcW w:w="283" w:type="dxa"/>
          </w:tcPr>
          <w:p w14:paraId="409A4296" w14:textId="77777777" w:rsidR="00862A91" w:rsidRPr="000C6401" w:rsidRDefault="00862A91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</w:tcPr>
          <w:p w14:paraId="78F94E41" w14:textId="77777777" w:rsidR="00862A91" w:rsidRPr="000C6401" w:rsidRDefault="00862A91" w:rsidP="00862A91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2019 - 2030 годы;</w:t>
            </w:r>
          </w:p>
          <w:p w14:paraId="0F3C04AF" w14:textId="77777777" w:rsidR="00862A91" w:rsidRPr="000C6401" w:rsidRDefault="00862A91" w:rsidP="00862A91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этапы реализации подпрограммы не выделяются</w:t>
            </w:r>
          </w:p>
        </w:tc>
      </w:tr>
      <w:tr w:rsidR="00862A91" w:rsidRPr="000C6401" w14:paraId="4BC58DC5" w14:textId="77777777" w:rsidTr="00862A91">
        <w:tc>
          <w:tcPr>
            <w:tcW w:w="3318" w:type="dxa"/>
            <w:hideMark/>
          </w:tcPr>
          <w:p w14:paraId="0103BAEF" w14:textId="77777777" w:rsidR="00862A91" w:rsidRPr="000C6401" w:rsidRDefault="00862A91" w:rsidP="00862A91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Ресурсное обеспечение подпрограммы</w:t>
            </w:r>
          </w:p>
        </w:tc>
        <w:tc>
          <w:tcPr>
            <w:tcW w:w="283" w:type="dxa"/>
            <w:hideMark/>
          </w:tcPr>
          <w:p w14:paraId="0727079E" w14:textId="77777777" w:rsidR="00862A91" w:rsidRPr="000C6401" w:rsidRDefault="00862A91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7F5BF2FD" w14:textId="77777777" w:rsidR="00862A91" w:rsidRPr="000C6401" w:rsidRDefault="00862A91" w:rsidP="00862A91">
            <w:pPr>
              <w:shd w:val="clear" w:color="auto" w:fill="FFFFFF"/>
              <w:jc w:val="both"/>
              <w:rPr>
                <w:bCs/>
                <w:spacing w:val="-4"/>
              </w:rPr>
            </w:pPr>
            <w:r w:rsidRPr="000C6401">
              <w:rPr>
                <w:spacing w:val="-4"/>
                <w:kern w:val="2"/>
              </w:rPr>
              <w:t xml:space="preserve">общий объем финансирования подпрограммы муниципальной программы составляет - </w:t>
            </w:r>
            <w:r w:rsidRPr="000C6401">
              <w:rPr>
                <w:bCs/>
                <w:spacing w:val="-4"/>
              </w:rPr>
              <w:t>0,0 тыс. руб., в том числе по годам:</w:t>
            </w:r>
          </w:p>
          <w:p w14:paraId="0585E144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2019 году - 00,0 тыс. рублей;</w:t>
            </w:r>
          </w:p>
          <w:p w14:paraId="7C1FA79F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2020 году - 00,0 тыс. рублей;</w:t>
            </w:r>
          </w:p>
          <w:p w14:paraId="656E6842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2021 году - 00,0 тыс. рублей;</w:t>
            </w:r>
          </w:p>
          <w:p w14:paraId="57A2A296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lastRenderedPageBreak/>
              <w:t>в 2022 году - 00,0 тыс. рублей;</w:t>
            </w:r>
          </w:p>
          <w:p w14:paraId="154442F0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2023 году - 00,0 тыс. рублей;</w:t>
            </w:r>
          </w:p>
          <w:p w14:paraId="76C8C0FC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2024 году - 00,0 тыс. рублей;</w:t>
            </w:r>
          </w:p>
          <w:p w14:paraId="0EA06E8C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2025 году - 00,0 тыс. рублей.</w:t>
            </w:r>
          </w:p>
          <w:p w14:paraId="3BBDB306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2026 году - 00,0 тыс. рублей.</w:t>
            </w:r>
          </w:p>
          <w:p w14:paraId="7789AF90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2027 году - 00,0 тыс. рублей.</w:t>
            </w:r>
          </w:p>
          <w:p w14:paraId="782124F7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2028 году - 00,0 тыс. рублей.</w:t>
            </w:r>
          </w:p>
          <w:p w14:paraId="2A940919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2029 году - 00,0 тыс. рублей.</w:t>
            </w:r>
          </w:p>
          <w:p w14:paraId="0C2DD72E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2030 году - 00,0 тыс. рублей.</w:t>
            </w:r>
          </w:p>
          <w:p w14:paraId="55A4C40B" w14:textId="77777777" w:rsidR="00862A91" w:rsidRPr="000C6401" w:rsidRDefault="00862A91" w:rsidP="00862A91">
            <w:pPr>
              <w:jc w:val="both"/>
              <w:rPr>
                <w:spacing w:val="-4"/>
                <w:kern w:val="2"/>
                <w:highlight w:val="yellow"/>
              </w:rPr>
            </w:pPr>
            <w:r w:rsidRPr="000C6401">
              <w:rPr>
                <w:spacing w:val="-4"/>
                <w:kern w:val="2"/>
              </w:rPr>
              <w:t>За счет средств местного бюджета - 00,0 тыс. рублей, в том числе:</w:t>
            </w:r>
          </w:p>
          <w:p w14:paraId="2D01CD03" w14:textId="77777777" w:rsidR="00D444A5" w:rsidRPr="000C6401" w:rsidRDefault="00D444A5" w:rsidP="00D444A5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2019 году - 00,0 тыс. рублей;</w:t>
            </w:r>
          </w:p>
          <w:p w14:paraId="3922BEF6" w14:textId="77777777" w:rsidR="00D444A5" w:rsidRPr="000C6401" w:rsidRDefault="00D444A5" w:rsidP="00D444A5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2020 году - 00,0 тыс. рублей;</w:t>
            </w:r>
          </w:p>
          <w:p w14:paraId="0504B92A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2021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рублей;</w:t>
            </w:r>
          </w:p>
          <w:p w14:paraId="214032E9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2022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рублей;</w:t>
            </w:r>
          </w:p>
          <w:p w14:paraId="36EDE664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2023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рублей;</w:t>
            </w:r>
          </w:p>
          <w:p w14:paraId="5FAC6AAF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2024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рублей;</w:t>
            </w:r>
          </w:p>
          <w:p w14:paraId="7485AC0A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2025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4725EE20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2026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152D0A15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2027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7BE893E7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2028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247F01AD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2029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37700DF5" w14:textId="77777777" w:rsidR="00862A91" w:rsidRPr="000C6401" w:rsidRDefault="00D444A5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в 2030 году -</w:t>
            </w:r>
            <w:r w:rsidR="00862A91" w:rsidRPr="000C6401">
              <w:rPr>
                <w:spacing w:val="-4"/>
                <w:kern w:val="2"/>
              </w:rPr>
              <w:t xml:space="preserve"> 00,0 тыс. рублей.</w:t>
            </w:r>
          </w:p>
          <w:p w14:paraId="60D44E1D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Объемы финансирования по мероприятиям подпрограммы муниципальной программы являются прогнозными и под</w:t>
            </w:r>
            <w:r w:rsidR="00D444A5" w:rsidRPr="000C6401">
              <w:rPr>
                <w:spacing w:val="-4"/>
                <w:kern w:val="2"/>
              </w:rPr>
              <w:t xml:space="preserve">лежат уточнению в соответствии </w:t>
            </w:r>
            <w:r w:rsidRPr="000C6401">
              <w:rPr>
                <w:spacing w:val="-4"/>
                <w:kern w:val="2"/>
              </w:rPr>
              <w:t xml:space="preserve">с бюджетом </w:t>
            </w:r>
            <w:r w:rsidRPr="000C6401">
              <w:rPr>
                <w:spacing w:val="-4"/>
              </w:rPr>
              <w:t xml:space="preserve">Горняцкого </w:t>
            </w:r>
            <w:r w:rsidRPr="000C6401">
              <w:rPr>
                <w:spacing w:val="-4"/>
                <w:kern w:val="2"/>
              </w:rPr>
              <w:t>сельского поселения</w:t>
            </w:r>
          </w:p>
        </w:tc>
      </w:tr>
      <w:tr w:rsidR="00862A91" w:rsidRPr="000C6401" w14:paraId="6FAAF108" w14:textId="77777777" w:rsidTr="00862A91">
        <w:tc>
          <w:tcPr>
            <w:tcW w:w="3318" w:type="dxa"/>
            <w:hideMark/>
          </w:tcPr>
          <w:p w14:paraId="74DC933C" w14:textId="77777777" w:rsidR="00862A91" w:rsidRPr="000C6401" w:rsidRDefault="00862A91" w:rsidP="00862A91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3" w:type="dxa"/>
            <w:hideMark/>
          </w:tcPr>
          <w:p w14:paraId="4D094860" w14:textId="77777777" w:rsidR="00862A91" w:rsidRPr="000C6401" w:rsidRDefault="00862A91" w:rsidP="00862A91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–</w:t>
            </w:r>
          </w:p>
        </w:tc>
        <w:tc>
          <w:tcPr>
            <w:tcW w:w="6150" w:type="dxa"/>
            <w:hideMark/>
          </w:tcPr>
          <w:p w14:paraId="782A7425" w14:textId="77777777" w:rsidR="00862A91" w:rsidRPr="000C6401" w:rsidRDefault="00862A91" w:rsidP="00862A91">
            <w:pPr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14:paraId="0FB6B784" w14:textId="77777777" w:rsidR="00862A91" w:rsidRPr="000C6401" w:rsidRDefault="00862A91" w:rsidP="00862A91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0C6401">
              <w:rPr>
                <w:spacing w:val="-4"/>
                <w:kern w:val="2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0BEDB4F3" w14:textId="77777777" w:rsidR="004C2A4C" w:rsidRPr="00E13F9C" w:rsidRDefault="004C2A4C" w:rsidP="004C2A4C">
      <w:pPr>
        <w:rPr>
          <w:b/>
          <w:sz w:val="28"/>
          <w:szCs w:val="28"/>
        </w:rPr>
      </w:pPr>
    </w:p>
    <w:p w14:paraId="39437744" w14:textId="77777777" w:rsidR="004C2A4C" w:rsidRPr="00862A91" w:rsidRDefault="004C2A4C" w:rsidP="00862A91">
      <w:pPr>
        <w:jc w:val="center"/>
        <w:rPr>
          <w:sz w:val="28"/>
          <w:szCs w:val="28"/>
        </w:rPr>
      </w:pPr>
      <w:r w:rsidRPr="00862A91">
        <w:rPr>
          <w:sz w:val="28"/>
          <w:szCs w:val="28"/>
        </w:rPr>
        <w:t>Раздел 1</w:t>
      </w:r>
      <w:r w:rsidR="00862A91">
        <w:rPr>
          <w:sz w:val="28"/>
          <w:szCs w:val="28"/>
        </w:rPr>
        <w:t>.</w:t>
      </w:r>
    </w:p>
    <w:p w14:paraId="6C432CE3" w14:textId="77777777" w:rsidR="004C2A4C" w:rsidRPr="000713BF" w:rsidRDefault="004C2A4C" w:rsidP="004C2A4C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государственной</w:t>
      </w:r>
      <w:r w:rsidRPr="000713BF">
        <w:rPr>
          <w:kern w:val="2"/>
          <w:sz w:val="28"/>
          <w:szCs w:val="28"/>
        </w:rPr>
        <w:t xml:space="preserve"> политики</w:t>
      </w:r>
    </w:p>
    <w:p w14:paraId="681E01B7" w14:textId="77777777" w:rsidR="004C2A4C" w:rsidRPr="000713BF" w:rsidRDefault="004C2A4C" w:rsidP="004C2A4C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</w:p>
    <w:p w14:paraId="6234B00E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1A52FC7A" w14:textId="77777777" w:rsidR="004C2A4C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</w:t>
      </w:r>
      <w:r w:rsidR="006525B2">
        <w:rPr>
          <w:sz w:val="28"/>
          <w:szCs w:val="28"/>
        </w:rPr>
        <w:t>м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</w:t>
      </w:r>
      <w:r w:rsidR="006525B2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поселени</w:t>
      </w:r>
      <w:r w:rsidR="006525B2">
        <w:rPr>
          <w:kern w:val="2"/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</w:t>
      </w:r>
      <w:r>
        <w:rPr>
          <w:kern w:val="2"/>
          <w:sz w:val="28"/>
          <w:szCs w:val="28"/>
        </w:rPr>
        <w:t>энергетической эффективности.</w:t>
      </w:r>
      <w:r w:rsidRPr="000713BF">
        <w:rPr>
          <w:kern w:val="2"/>
          <w:sz w:val="28"/>
          <w:szCs w:val="28"/>
        </w:rPr>
        <w:t xml:space="preserve"> </w:t>
      </w:r>
    </w:p>
    <w:p w14:paraId="7CACA3AA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60FBEAD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оплачиваемых из </w:t>
      </w:r>
      <w:r>
        <w:rPr>
          <w:kern w:val="2"/>
          <w:sz w:val="28"/>
          <w:szCs w:val="28"/>
        </w:rPr>
        <w:t xml:space="preserve">бюджета Администрации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поселения;</w:t>
      </w:r>
    </w:p>
    <w:p w14:paraId="2512A786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поселения;</w:t>
      </w:r>
    </w:p>
    <w:p w14:paraId="57B18DC1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повышение доступности потребителей </w:t>
      </w:r>
      <w:r w:rsidR="006525B2">
        <w:rPr>
          <w:sz w:val="28"/>
          <w:szCs w:val="28"/>
        </w:rPr>
        <w:t>Горняц</w:t>
      </w:r>
      <w:r>
        <w:rPr>
          <w:sz w:val="28"/>
          <w:szCs w:val="28"/>
        </w:rPr>
        <w:t>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0713BF">
        <w:rPr>
          <w:kern w:val="2"/>
          <w:sz w:val="28"/>
          <w:szCs w:val="28"/>
        </w:rPr>
        <w:t xml:space="preserve"> к системе газоснабжения;</w:t>
      </w:r>
    </w:p>
    <w:p w14:paraId="5198094B" w14:textId="77777777" w:rsidR="004C2A4C" w:rsidRPr="000713BF" w:rsidRDefault="004C2A4C" w:rsidP="004C2A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50A95677" w14:textId="77777777" w:rsidR="004C2A4C" w:rsidRPr="000713BF" w:rsidRDefault="004C2A4C" w:rsidP="0059727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66F35E" w14:textId="77777777" w:rsidR="004C2A4C" w:rsidRPr="00DC3E4D" w:rsidRDefault="00D444A5" w:rsidP="00597272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Перечень</w:t>
      </w:r>
      <w:r w:rsidR="004C2A4C" w:rsidRPr="00DC3E4D">
        <w:rPr>
          <w:sz w:val="28"/>
          <w:szCs w:val="28"/>
        </w:rPr>
        <w:t xml:space="preserve"> подпрограмм, основных мероприятий, приоритетных основных мероприятий</w:t>
      </w:r>
      <w:r w:rsidR="004C2A4C">
        <w:rPr>
          <w:sz w:val="28"/>
          <w:szCs w:val="28"/>
        </w:rPr>
        <w:t xml:space="preserve"> </w:t>
      </w:r>
      <w:r w:rsidR="004C2A4C" w:rsidRPr="00DC3E4D">
        <w:rPr>
          <w:sz w:val="28"/>
          <w:szCs w:val="28"/>
        </w:rPr>
        <w:t xml:space="preserve">муниципальной программы </w:t>
      </w:r>
      <w:r w:rsidR="004C2A4C" w:rsidRPr="00DC3E4D">
        <w:rPr>
          <w:kern w:val="2"/>
          <w:sz w:val="28"/>
          <w:szCs w:val="28"/>
        </w:rPr>
        <w:t>приведен в приложении</w:t>
      </w:r>
      <w:r w:rsidR="004C2A4C" w:rsidRPr="000713BF">
        <w:rPr>
          <w:kern w:val="2"/>
          <w:sz w:val="28"/>
          <w:szCs w:val="28"/>
        </w:rPr>
        <w:t xml:space="preserve"> № 2. </w:t>
      </w:r>
    </w:p>
    <w:p w14:paraId="0793125A" w14:textId="77777777" w:rsidR="004C2A4C" w:rsidRPr="000713BF" w:rsidRDefault="004C2A4C" w:rsidP="0059727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</w:t>
      </w:r>
      <w:r w:rsidRPr="00D14665">
        <w:rPr>
          <w:kern w:val="2"/>
          <w:sz w:val="28"/>
          <w:szCs w:val="28"/>
        </w:rPr>
        <w:t>местного бюджета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3. </w:t>
      </w:r>
    </w:p>
    <w:p w14:paraId="3033B8D3" w14:textId="77777777" w:rsidR="004C2A4C" w:rsidRDefault="004C2A4C" w:rsidP="0059727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B463DFC" w14:textId="77777777" w:rsidR="004C2A4C" w:rsidRPr="000713BF" w:rsidRDefault="004C2A4C" w:rsidP="0059727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60C4C363" w14:textId="77777777" w:rsidR="004C2A4C" w:rsidRPr="00D444A5" w:rsidRDefault="004C2A4C" w:rsidP="005972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7889ACF" w14:textId="77777777" w:rsidR="004C2A4C" w:rsidRPr="00D444A5" w:rsidRDefault="004C2A4C" w:rsidP="00B63690">
      <w:pPr>
        <w:spacing w:line="280" w:lineRule="exact"/>
        <w:jc w:val="center"/>
        <w:rPr>
          <w:spacing w:val="-6"/>
          <w:sz w:val="28"/>
          <w:szCs w:val="28"/>
        </w:rPr>
      </w:pPr>
    </w:p>
    <w:p w14:paraId="098D53A3" w14:textId="77777777" w:rsidR="006A6534" w:rsidRDefault="006A6534" w:rsidP="00F378C9">
      <w:pPr>
        <w:tabs>
          <w:tab w:val="left" w:pos="7371"/>
          <w:tab w:val="left" w:pos="9072"/>
          <w:tab w:val="left" w:pos="10640"/>
        </w:tabs>
        <w:spacing w:line="230" w:lineRule="auto"/>
        <w:ind w:left="851"/>
        <w:rPr>
          <w:sz w:val="27"/>
          <w:szCs w:val="27"/>
        </w:rPr>
      </w:pPr>
    </w:p>
    <w:p w14:paraId="0DCE484B" w14:textId="77777777" w:rsidR="004C2A4C" w:rsidRDefault="00F378C9" w:rsidP="00F378C9">
      <w:pPr>
        <w:tabs>
          <w:tab w:val="left" w:pos="7371"/>
          <w:tab w:val="left" w:pos="9072"/>
          <w:tab w:val="left" w:pos="10640"/>
        </w:tabs>
        <w:spacing w:line="230" w:lineRule="auto"/>
        <w:ind w:left="851"/>
        <w:rPr>
          <w:sz w:val="27"/>
          <w:szCs w:val="27"/>
        </w:rPr>
      </w:pPr>
      <w:r>
        <w:rPr>
          <w:sz w:val="27"/>
          <w:szCs w:val="27"/>
        </w:rPr>
        <w:t>Заведующий сектора по общим вопросам,</w:t>
      </w:r>
    </w:p>
    <w:p w14:paraId="3DB821F0" w14:textId="77777777" w:rsidR="00F378C9" w:rsidRPr="007E06D5" w:rsidRDefault="00F378C9" w:rsidP="00F378C9">
      <w:pPr>
        <w:tabs>
          <w:tab w:val="left" w:pos="7371"/>
          <w:tab w:val="left" w:pos="9072"/>
          <w:tab w:val="left" w:pos="10640"/>
        </w:tabs>
        <w:spacing w:line="230" w:lineRule="auto"/>
        <w:ind w:left="851"/>
        <w:rPr>
          <w:sz w:val="27"/>
          <w:szCs w:val="27"/>
        </w:rPr>
      </w:pPr>
      <w:r>
        <w:rPr>
          <w:sz w:val="27"/>
          <w:szCs w:val="27"/>
        </w:rPr>
        <w:t>Земельным и имущественным отношениям                      Л.П. Дикая</w:t>
      </w:r>
    </w:p>
    <w:p w14:paraId="5BFAD2F8" w14:textId="77777777" w:rsidR="004C2A4C" w:rsidRDefault="004C2A4C" w:rsidP="002D6F45">
      <w:pPr>
        <w:ind w:firstLine="684"/>
        <w:jc w:val="both"/>
        <w:rPr>
          <w:sz w:val="28"/>
        </w:rPr>
      </w:pPr>
    </w:p>
    <w:p w14:paraId="407C6BAE" w14:textId="77777777" w:rsidR="006A6534" w:rsidRDefault="006A6534" w:rsidP="002D6F45">
      <w:pPr>
        <w:ind w:firstLine="684"/>
        <w:jc w:val="both"/>
        <w:rPr>
          <w:sz w:val="28"/>
        </w:rPr>
      </w:pPr>
    </w:p>
    <w:p w14:paraId="003BC828" w14:textId="77777777" w:rsidR="006A6534" w:rsidRDefault="006A6534" w:rsidP="002D6F45">
      <w:pPr>
        <w:ind w:firstLine="684"/>
        <w:jc w:val="both"/>
        <w:rPr>
          <w:sz w:val="28"/>
        </w:rPr>
      </w:pPr>
    </w:p>
    <w:p w14:paraId="107A671F" w14:textId="77777777" w:rsidR="006A6534" w:rsidRDefault="006A6534" w:rsidP="002D6F45">
      <w:pPr>
        <w:ind w:firstLine="684"/>
        <w:jc w:val="both"/>
        <w:rPr>
          <w:sz w:val="28"/>
        </w:rPr>
      </w:pPr>
    </w:p>
    <w:p w14:paraId="42D2D9C5" w14:textId="77777777" w:rsidR="004C2A4C" w:rsidRDefault="004C2A4C" w:rsidP="002D6F45">
      <w:pPr>
        <w:ind w:firstLine="684"/>
        <w:jc w:val="both"/>
        <w:rPr>
          <w:sz w:val="28"/>
        </w:rPr>
      </w:pPr>
    </w:p>
    <w:p w14:paraId="2DF923AE" w14:textId="77777777" w:rsidR="004C2A4C" w:rsidRDefault="004C2A4C" w:rsidP="002D6F45">
      <w:pPr>
        <w:ind w:firstLine="684"/>
        <w:jc w:val="both"/>
        <w:rPr>
          <w:sz w:val="28"/>
        </w:rPr>
      </w:pPr>
    </w:p>
    <w:p w14:paraId="49DA9058" w14:textId="77777777" w:rsidR="004C2A4C" w:rsidRDefault="004C2A4C" w:rsidP="002D6F45">
      <w:pPr>
        <w:ind w:firstLine="684"/>
        <w:jc w:val="both"/>
        <w:rPr>
          <w:sz w:val="28"/>
        </w:rPr>
      </w:pPr>
    </w:p>
    <w:p w14:paraId="60E05A68" w14:textId="77777777" w:rsidR="004C2A4C" w:rsidRDefault="004C2A4C" w:rsidP="002D6F45">
      <w:pPr>
        <w:ind w:firstLine="684"/>
        <w:jc w:val="both"/>
        <w:rPr>
          <w:sz w:val="28"/>
        </w:rPr>
      </w:pPr>
    </w:p>
    <w:p w14:paraId="19F92AD7" w14:textId="77777777" w:rsidR="00D444A5" w:rsidRDefault="00D444A5" w:rsidP="002D6F45">
      <w:pPr>
        <w:ind w:firstLine="684"/>
        <w:jc w:val="both"/>
        <w:rPr>
          <w:sz w:val="28"/>
        </w:rPr>
      </w:pPr>
    </w:p>
    <w:p w14:paraId="06ED3288" w14:textId="77777777" w:rsidR="00D444A5" w:rsidRDefault="00D444A5" w:rsidP="002D6F45">
      <w:pPr>
        <w:ind w:firstLine="684"/>
        <w:jc w:val="both"/>
        <w:rPr>
          <w:sz w:val="28"/>
        </w:rPr>
      </w:pPr>
    </w:p>
    <w:p w14:paraId="54B83644" w14:textId="77777777" w:rsidR="00D444A5" w:rsidRDefault="00D444A5" w:rsidP="002D6F45">
      <w:pPr>
        <w:ind w:firstLine="684"/>
        <w:jc w:val="both"/>
        <w:rPr>
          <w:sz w:val="28"/>
        </w:rPr>
      </w:pPr>
    </w:p>
    <w:p w14:paraId="3A06A4A6" w14:textId="77777777" w:rsidR="00D444A5" w:rsidRDefault="00D444A5" w:rsidP="002D6F45">
      <w:pPr>
        <w:ind w:firstLine="684"/>
        <w:jc w:val="both"/>
        <w:rPr>
          <w:sz w:val="28"/>
        </w:rPr>
      </w:pPr>
    </w:p>
    <w:p w14:paraId="2BE734E5" w14:textId="77777777" w:rsidR="00D444A5" w:rsidRDefault="00D444A5" w:rsidP="002D6F45">
      <w:pPr>
        <w:ind w:firstLine="684"/>
        <w:jc w:val="both"/>
        <w:rPr>
          <w:sz w:val="28"/>
        </w:rPr>
      </w:pPr>
    </w:p>
    <w:p w14:paraId="5FE4FEB2" w14:textId="77777777" w:rsidR="00D444A5" w:rsidRDefault="00D444A5" w:rsidP="002D6F45">
      <w:pPr>
        <w:ind w:firstLine="684"/>
        <w:jc w:val="both"/>
        <w:rPr>
          <w:sz w:val="28"/>
        </w:rPr>
      </w:pPr>
    </w:p>
    <w:p w14:paraId="6F0BD3C5" w14:textId="77777777" w:rsidR="00D444A5" w:rsidRDefault="00D444A5" w:rsidP="002D6F45">
      <w:pPr>
        <w:ind w:firstLine="684"/>
        <w:jc w:val="both"/>
        <w:rPr>
          <w:sz w:val="28"/>
        </w:rPr>
      </w:pPr>
    </w:p>
    <w:p w14:paraId="33C815FE" w14:textId="77777777" w:rsidR="00D444A5" w:rsidRDefault="00D444A5" w:rsidP="002D6F45">
      <w:pPr>
        <w:ind w:firstLine="684"/>
        <w:jc w:val="both"/>
        <w:rPr>
          <w:sz w:val="28"/>
        </w:rPr>
      </w:pPr>
    </w:p>
    <w:p w14:paraId="1E007AA1" w14:textId="77777777" w:rsidR="00D444A5" w:rsidRDefault="00D444A5" w:rsidP="002D6F45">
      <w:pPr>
        <w:ind w:firstLine="684"/>
        <w:jc w:val="both"/>
        <w:rPr>
          <w:sz w:val="28"/>
        </w:rPr>
        <w:sectPr w:rsidR="00D444A5" w:rsidSect="00DC712A">
          <w:footerReference w:type="even" r:id="rId9"/>
          <w:footerReference w:type="default" r:id="rId10"/>
          <w:pgSz w:w="11906" w:h="16838" w:code="9"/>
          <w:pgMar w:top="1134" w:right="567" w:bottom="709" w:left="1701" w:header="340" w:footer="340" w:gutter="0"/>
          <w:cols w:space="708"/>
          <w:docGrid w:linePitch="360"/>
        </w:sectPr>
      </w:pPr>
    </w:p>
    <w:p w14:paraId="136D45A9" w14:textId="77777777" w:rsidR="00340263" w:rsidRDefault="00D444A5" w:rsidP="00D444A5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62162FB2" w14:textId="77777777" w:rsidR="006525B2" w:rsidRDefault="00D444A5" w:rsidP="00D444A5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 </w:t>
      </w:r>
      <w:r w:rsidR="006525B2" w:rsidRPr="000713BF">
        <w:rPr>
          <w:bCs/>
          <w:kern w:val="2"/>
          <w:sz w:val="28"/>
          <w:szCs w:val="28"/>
        </w:rPr>
        <w:t xml:space="preserve">к </w:t>
      </w:r>
      <w:r w:rsidR="006525B2">
        <w:rPr>
          <w:bCs/>
          <w:kern w:val="2"/>
          <w:sz w:val="28"/>
          <w:szCs w:val="28"/>
        </w:rPr>
        <w:t>муниципальной</w:t>
      </w:r>
      <w:r w:rsidR="006525B2" w:rsidRPr="000713BF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 w:rsidR="00DE021B">
        <w:rPr>
          <w:sz w:val="28"/>
          <w:szCs w:val="28"/>
        </w:rPr>
        <w:t>Горняц</w:t>
      </w:r>
      <w:r w:rsidR="006525B2">
        <w:rPr>
          <w:sz w:val="28"/>
          <w:szCs w:val="28"/>
        </w:rPr>
        <w:t>кого</w:t>
      </w:r>
      <w:r w:rsidR="006525B2" w:rsidRPr="00DC3E4D">
        <w:rPr>
          <w:sz w:val="28"/>
          <w:szCs w:val="28"/>
        </w:rPr>
        <w:t xml:space="preserve"> </w:t>
      </w:r>
      <w:r w:rsidR="006525B2"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 w:rsidR="006525B2" w:rsidRPr="000713BF">
        <w:rPr>
          <w:kern w:val="2"/>
          <w:sz w:val="28"/>
          <w:szCs w:val="28"/>
        </w:rPr>
        <w:t>«</w:t>
      </w:r>
      <w:r w:rsidR="006525B2" w:rsidRPr="00862127">
        <w:rPr>
          <w:sz w:val="28"/>
          <w:szCs w:val="28"/>
        </w:rPr>
        <w:t>Энергоэффективность и развитие энергетике</w:t>
      </w:r>
      <w:r w:rsidR="006525B2" w:rsidRPr="000713BF">
        <w:rPr>
          <w:kern w:val="2"/>
          <w:sz w:val="28"/>
          <w:szCs w:val="28"/>
        </w:rPr>
        <w:t>»</w:t>
      </w:r>
      <w:r w:rsidR="00154D14">
        <w:rPr>
          <w:kern w:val="2"/>
          <w:sz w:val="28"/>
          <w:szCs w:val="28"/>
        </w:rPr>
        <w:t xml:space="preserve"> </w:t>
      </w:r>
    </w:p>
    <w:p w14:paraId="0830AE90" w14:textId="77777777" w:rsidR="006525B2" w:rsidRPr="000713BF" w:rsidRDefault="006525B2" w:rsidP="000C6401">
      <w:pPr>
        <w:rPr>
          <w:kern w:val="2"/>
          <w:sz w:val="28"/>
          <w:szCs w:val="28"/>
        </w:rPr>
      </w:pPr>
    </w:p>
    <w:p w14:paraId="4EA57732" w14:textId="77777777" w:rsidR="006525B2" w:rsidRPr="000713BF" w:rsidRDefault="006525B2" w:rsidP="006525B2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СВЕДЕНИЯ</w:t>
      </w:r>
    </w:p>
    <w:p w14:paraId="3CDA8B70" w14:textId="77777777" w:rsidR="006525B2" w:rsidRPr="000713BF" w:rsidRDefault="006525B2" w:rsidP="006525B2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 показателях (индикаторах) </w:t>
      </w:r>
      <w:r>
        <w:rPr>
          <w:kern w:val="2"/>
          <w:sz w:val="28"/>
          <w:szCs w:val="28"/>
        </w:rPr>
        <w:t>муниципальной</w:t>
      </w:r>
    </w:p>
    <w:p w14:paraId="27240C19" w14:textId="77777777" w:rsidR="006525B2" w:rsidRPr="000713BF" w:rsidRDefault="006525B2" w:rsidP="006525B2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</w:t>
      </w:r>
    </w:p>
    <w:p w14:paraId="2CF0EEB4" w14:textId="77777777" w:rsidR="006525B2" w:rsidRPr="000713BF" w:rsidRDefault="006525B2" w:rsidP="006525B2">
      <w:pPr>
        <w:ind w:firstLine="709"/>
        <w:rPr>
          <w:kern w:val="2"/>
          <w:sz w:val="28"/>
          <w:szCs w:val="28"/>
        </w:rPr>
      </w:pPr>
    </w:p>
    <w:tbl>
      <w:tblPr>
        <w:tblW w:w="512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5846"/>
        <w:gridCol w:w="1674"/>
        <w:gridCol w:w="1248"/>
        <w:gridCol w:w="526"/>
        <w:gridCol w:w="526"/>
        <w:gridCol w:w="526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92951" w:rsidRPr="00FF41BE" w14:paraId="5412C073" w14:textId="77777777" w:rsidTr="00FF41BE">
        <w:trPr>
          <w:trHeight w:val="20"/>
          <w:tblHeader/>
        </w:trPr>
        <w:tc>
          <w:tcPr>
            <w:tcW w:w="423" w:type="dxa"/>
            <w:vMerge w:val="restart"/>
            <w:vAlign w:val="center"/>
            <w:hideMark/>
          </w:tcPr>
          <w:p w14:paraId="32023E24" w14:textId="77777777" w:rsidR="00AF7566" w:rsidRPr="00FF41BE" w:rsidRDefault="00AF7566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№</w:t>
            </w:r>
          </w:p>
          <w:p w14:paraId="1B16C140" w14:textId="77777777" w:rsidR="00AF7566" w:rsidRPr="00FF41BE" w:rsidRDefault="00AF7566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п/п</w:t>
            </w:r>
          </w:p>
        </w:tc>
        <w:tc>
          <w:tcPr>
            <w:tcW w:w="5957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53006361" w14:textId="77777777" w:rsidR="00AF7566" w:rsidRPr="00FF41BE" w:rsidRDefault="00AF7566" w:rsidP="00F3360C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Номер</w:t>
            </w:r>
          </w:p>
          <w:p w14:paraId="50F163BE" w14:textId="77777777" w:rsidR="00AF7566" w:rsidRPr="00FF41BE" w:rsidRDefault="00AF7566" w:rsidP="00F3360C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78C5241" w14:textId="77777777" w:rsidR="00AF7566" w:rsidRPr="00FF41BE" w:rsidRDefault="00AF7566" w:rsidP="00492951">
            <w:pPr>
              <w:autoSpaceDE w:val="0"/>
              <w:autoSpaceDN w:val="0"/>
              <w:adjustRightInd w:val="0"/>
              <w:ind w:left="-124" w:right="-108"/>
              <w:jc w:val="center"/>
              <w:rPr>
                <w:spacing w:val="-4"/>
                <w:sz w:val="20"/>
                <w:szCs w:val="20"/>
              </w:rPr>
            </w:pPr>
            <w:r w:rsidRPr="00FF41BE">
              <w:rPr>
                <w:spacing w:val="-4"/>
                <w:sz w:val="20"/>
                <w:szCs w:val="20"/>
              </w:rPr>
              <w:t>Вид</w:t>
            </w:r>
          </w:p>
          <w:p w14:paraId="3D3C6679" w14:textId="77777777" w:rsidR="00AF7566" w:rsidRPr="00FF41BE" w:rsidRDefault="00F3360C" w:rsidP="00492951">
            <w:pPr>
              <w:autoSpaceDE w:val="0"/>
              <w:autoSpaceDN w:val="0"/>
              <w:adjustRightInd w:val="0"/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sz w:val="20"/>
                <w:szCs w:val="20"/>
              </w:rPr>
              <w:t>показа</w:t>
            </w:r>
            <w:r w:rsidR="00AF7566" w:rsidRPr="00FF41BE">
              <w:rPr>
                <w:spacing w:val="-4"/>
                <w:sz w:val="20"/>
                <w:szCs w:val="20"/>
              </w:rPr>
              <w:t>теля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14:paraId="51340826" w14:textId="77777777" w:rsidR="00AF7566" w:rsidRPr="00FF41BE" w:rsidRDefault="00AF7566" w:rsidP="00492951">
            <w:pPr>
              <w:autoSpaceDE w:val="0"/>
              <w:autoSpaceDN w:val="0"/>
              <w:adjustRightInd w:val="0"/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6385" w:type="dxa"/>
            <w:gridSpan w:val="12"/>
            <w:vAlign w:val="center"/>
            <w:hideMark/>
          </w:tcPr>
          <w:p w14:paraId="54296BA0" w14:textId="77777777" w:rsidR="00AF7566" w:rsidRPr="00FF41BE" w:rsidRDefault="00AF7566" w:rsidP="00D444A5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FF41BE" w:rsidRPr="00FF41BE" w14:paraId="3ED840DF" w14:textId="77777777" w:rsidTr="00FF41BE">
        <w:trPr>
          <w:trHeight w:val="20"/>
          <w:tblHeader/>
        </w:trPr>
        <w:tc>
          <w:tcPr>
            <w:tcW w:w="423" w:type="dxa"/>
            <w:vMerge/>
            <w:vAlign w:val="center"/>
            <w:hideMark/>
          </w:tcPr>
          <w:p w14:paraId="6E6DE81F" w14:textId="77777777" w:rsidR="00AF7566" w:rsidRPr="00FF41BE" w:rsidRDefault="00AF7566" w:rsidP="00F3360C">
            <w:pPr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59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96EE021" w14:textId="77777777" w:rsidR="00AF7566" w:rsidRPr="00FF41BE" w:rsidRDefault="00AF7566" w:rsidP="00F3360C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D9916FE" w14:textId="77777777" w:rsidR="00AF7566" w:rsidRPr="00FF41BE" w:rsidRDefault="00AF7566" w:rsidP="00492951">
            <w:pPr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14:paraId="751419A3" w14:textId="77777777" w:rsidR="00AF7566" w:rsidRPr="00FF41BE" w:rsidRDefault="00AF7566" w:rsidP="00492951">
            <w:pPr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14:paraId="1F287CBA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2019</w:t>
            </w:r>
          </w:p>
        </w:tc>
        <w:tc>
          <w:tcPr>
            <w:tcW w:w="532" w:type="dxa"/>
            <w:vAlign w:val="center"/>
            <w:hideMark/>
          </w:tcPr>
          <w:p w14:paraId="6F459E72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  <w:lang w:val="en-US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2020</w:t>
            </w:r>
          </w:p>
        </w:tc>
        <w:tc>
          <w:tcPr>
            <w:tcW w:w="532" w:type="dxa"/>
            <w:vAlign w:val="center"/>
            <w:hideMark/>
          </w:tcPr>
          <w:p w14:paraId="5CDC6210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  <w:lang w:val="en-US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2021</w:t>
            </w:r>
          </w:p>
        </w:tc>
        <w:tc>
          <w:tcPr>
            <w:tcW w:w="533" w:type="dxa"/>
            <w:vAlign w:val="center"/>
            <w:hideMark/>
          </w:tcPr>
          <w:p w14:paraId="0DAAFA53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  <w:lang w:val="en-US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2022</w:t>
            </w:r>
          </w:p>
        </w:tc>
        <w:tc>
          <w:tcPr>
            <w:tcW w:w="532" w:type="dxa"/>
            <w:vAlign w:val="center"/>
            <w:hideMark/>
          </w:tcPr>
          <w:p w14:paraId="7351F4F3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2023</w:t>
            </w:r>
          </w:p>
        </w:tc>
        <w:tc>
          <w:tcPr>
            <w:tcW w:w="532" w:type="dxa"/>
            <w:vAlign w:val="center"/>
            <w:hideMark/>
          </w:tcPr>
          <w:p w14:paraId="2A2F1453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2024</w:t>
            </w:r>
          </w:p>
        </w:tc>
        <w:tc>
          <w:tcPr>
            <w:tcW w:w="532" w:type="dxa"/>
            <w:vAlign w:val="center"/>
            <w:hideMark/>
          </w:tcPr>
          <w:p w14:paraId="6B2B8C57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2025</w:t>
            </w:r>
          </w:p>
        </w:tc>
        <w:tc>
          <w:tcPr>
            <w:tcW w:w="532" w:type="dxa"/>
            <w:vAlign w:val="center"/>
            <w:hideMark/>
          </w:tcPr>
          <w:p w14:paraId="00B3DDCB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2026</w:t>
            </w:r>
          </w:p>
        </w:tc>
        <w:tc>
          <w:tcPr>
            <w:tcW w:w="532" w:type="dxa"/>
            <w:vAlign w:val="center"/>
            <w:hideMark/>
          </w:tcPr>
          <w:p w14:paraId="0F5075B6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2027</w:t>
            </w:r>
          </w:p>
        </w:tc>
        <w:tc>
          <w:tcPr>
            <w:tcW w:w="532" w:type="dxa"/>
            <w:vAlign w:val="center"/>
          </w:tcPr>
          <w:p w14:paraId="1CC08D1B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2028</w:t>
            </w:r>
          </w:p>
        </w:tc>
        <w:tc>
          <w:tcPr>
            <w:tcW w:w="532" w:type="dxa"/>
            <w:vAlign w:val="center"/>
          </w:tcPr>
          <w:p w14:paraId="21F1F673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2029</w:t>
            </w:r>
          </w:p>
        </w:tc>
        <w:tc>
          <w:tcPr>
            <w:tcW w:w="532" w:type="dxa"/>
            <w:vAlign w:val="center"/>
          </w:tcPr>
          <w:p w14:paraId="5A886D5C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2030</w:t>
            </w:r>
          </w:p>
        </w:tc>
      </w:tr>
      <w:tr w:rsidR="00FF41BE" w:rsidRPr="00FF41BE" w14:paraId="1DFC0F7C" w14:textId="77777777" w:rsidTr="00FF41BE">
        <w:trPr>
          <w:trHeight w:val="20"/>
          <w:tblHeader/>
        </w:trPr>
        <w:tc>
          <w:tcPr>
            <w:tcW w:w="423" w:type="dxa"/>
            <w:vAlign w:val="center"/>
            <w:hideMark/>
          </w:tcPr>
          <w:p w14:paraId="093D7019" w14:textId="77777777" w:rsidR="00AF7566" w:rsidRPr="00FF41BE" w:rsidRDefault="00AF7566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vAlign w:val="center"/>
            <w:hideMark/>
          </w:tcPr>
          <w:p w14:paraId="150234B2" w14:textId="77777777" w:rsidR="00AF7566" w:rsidRPr="00FF41BE" w:rsidRDefault="00AF7566" w:rsidP="00F3360C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0AC3A54" w14:textId="77777777" w:rsidR="00AF7566" w:rsidRPr="00FF41BE" w:rsidRDefault="00AF7566" w:rsidP="00492951">
            <w:pPr>
              <w:autoSpaceDE w:val="0"/>
              <w:autoSpaceDN w:val="0"/>
              <w:adjustRightInd w:val="0"/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14:paraId="3A465BB1" w14:textId="77777777" w:rsidR="00AF7566" w:rsidRPr="00FF41BE" w:rsidRDefault="00AF7566" w:rsidP="00492951">
            <w:pPr>
              <w:autoSpaceDE w:val="0"/>
              <w:autoSpaceDN w:val="0"/>
              <w:adjustRightInd w:val="0"/>
              <w:ind w:left="-124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14:paraId="38387177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14:paraId="6865A5BD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6</w:t>
            </w:r>
          </w:p>
        </w:tc>
        <w:tc>
          <w:tcPr>
            <w:tcW w:w="532" w:type="dxa"/>
            <w:vAlign w:val="center"/>
          </w:tcPr>
          <w:p w14:paraId="1E9436C1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7</w:t>
            </w:r>
          </w:p>
        </w:tc>
        <w:tc>
          <w:tcPr>
            <w:tcW w:w="533" w:type="dxa"/>
            <w:vAlign w:val="center"/>
          </w:tcPr>
          <w:p w14:paraId="37053D97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14:paraId="5F189B87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14:paraId="4E13636F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14:paraId="58DA678C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11</w:t>
            </w:r>
          </w:p>
        </w:tc>
        <w:tc>
          <w:tcPr>
            <w:tcW w:w="532" w:type="dxa"/>
            <w:vAlign w:val="center"/>
          </w:tcPr>
          <w:p w14:paraId="4DC357FA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14:paraId="5A12DDCC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13</w:t>
            </w:r>
          </w:p>
        </w:tc>
        <w:tc>
          <w:tcPr>
            <w:tcW w:w="532" w:type="dxa"/>
            <w:vAlign w:val="center"/>
          </w:tcPr>
          <w:p w14:paraId="20D3BBFE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14</w:t>
            </w:r>
          </w:p>
        </w:tc>
        <w:tc>
          <w:tcPr>
            <w:tcW w:w="532" w:type="dxa"/>
            <w:vAlign w:val="center"/>
          </w:tcPr>
          <w:p w14:paraId="75DFD3CA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15</w:t>
            </w:r>
          </w:p>
        </w:tc>
        <w:tc>
          <w:tcPr>
            <w:tcW w:w="532" w:type="dxa"/>
            <w:vAlign w:val="center"/>
          </w:tcPr>
          <w:p w14:paraId="26CCE864" w14:textId="77777777" w:rsidR="00AF7566" w:rsidRPr="00FF41BE" w:rsidRDefault="00AF7566" w:rsidP="00D444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FF41BE">
              <w:rPr>
                <w:spacing w:val="-4"/>
                <w:kern w:val="2"/>
                <w:sz w:val="20"/>
                <w:szCs w:val="20"/>
              </w:rPr>
              <w:t>16</w:t>
            </w:r>
          </w:p>
        </w:tc>
      </w:tr>
      <w:tr w:rsidR="00AF7566" w:rsidRPr="00FF41BE" w14:paraId="3EAF02B3" w14:textId="77777777" w:rsidTr="00FF41BE">
        <w:trPr>
          <w:trHeight w:val="20"/>
        </w:trPr>
        <w:tc>
          <w:tcPr>
            <w:tcW w:w="423" w:type="dxa"/>
            <w:hideMark/>
          </w:tcPr>
          <w:p w14:paraId="69EAC2A3" w14:textId="77777777" w:rsidR="00AF7566" w:rsidRPr="00FF41BE" w:rsidRDefault="00AF7566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</w:rPr>
            </w:pPr>
          </w:p>
        </w:tc>
        <w:tc>
          <w:tcPr>
            <w:tcW w:w="15310" w:type="dxa"/>
            <w:gridSpan w:val="15"/>
            <w:tcMar>
              <w:left w:w="57" w:type="dxa"/>
              <w:right w:w="57" w:type="dxa"/>
            </w:tcMar>
          </w:tcPr>
          <w:p w14:paraId="6E39E910" w14:textId="77777777" w:rsidR="00AF7566" w:rsidRPr="00FF41BE" w:rsidRDefault="00AF7566" w:rsidP="00F3360C">
            <w:pPr>
              <w:autoSpaceDE w:val="0"/>
              <w:autoSpaceDN w:val="0"/>
              <w:adjustRightInd w:val="0"/>
              <w:ind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Муниципальная программа «</w:t>
            </w:r>
            <w:r w:rsidR="00851324" w:rsidRPr="00FF41BE">
              <w:rPr>
                <w:spacing w:val="-4"/>
                <w:kern w:val="2"/>
              </w:rPr>
              <w:t>Энергосбережение и повышение энергетической эффективности Горняцкого сельского поселения</w:t>
            </w:r>
            <w:r w:rsidRPr="00FF41BE">
              <w:rPr>
                <w:spacing w:val="-4"/>
                <w:kern w:val="2"/>
              </w:rPr>
              <w:t>»</w:t>
            </w:r>
          </w:p>
        </w:tc>
      </w:tr>
      <w:tr w:rsidR="00D55D43" w:rsidRPr="00FF41BE" w14:paraId="2668CC2C" w14:textId="77777777" w:rsidTr="00FF41BE">
        <w:trPr>
          <w:trHeight w:val="20"/>
        </w:trPr>
        <w:tc>
          <w:tcPr>
            <w:tcW w:w="423" w:type="dxa"/>
            <w:hideMark/>
          </w:tcPr>
          <w:p w14:paraId="5B07587B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</w:rPr>
            </w:pPr>
          </w:p>
        </w:tc>
        <w:tc>
          <w:tcPr>
            <w:tcW w:w="15310" w:type="dxa"/>
            <w:gridSpan w:val="15"/>
            <w:tcMar>
              <w:left w:w="57" w:type="dxa"/>
              <w:right w:w="57" w:type="dxa"/>
            </w:tcMar>
            <w:hideMark/>
          </w:tcPr>
          <w:p w14:paraId="43DA3D27" w14:textId="77777777" w:rsidR="00D55D43" w:rsidRPr="00FF41BE" w:rsidRDefault="00D55D43" w:rsidP="00F3360C">
            <w:pPr>
              <w:ind w:right="-108"/>
              <w:jc w:val="center"/>
              <w:rPr>
                <w:spacing w:val="-4"/>
                <w:kern w:val="2"/>
              </w:rPr>
            </w:pPr>
            <w:r w:rsidRPr="00FF41BE">
              <w:rPr>
                <w:bCs/>
                <w:color w:val="000000"/>
                <w:spacing w:val="-4"/>
              </w:rPr>
              <w:t>подпрограмма 1 «Энергосбережение и повышение энергетической эффективности Горняцкого сельского поселения»</w:t>
            </w:r>
          </w:p>
        </w:tc>
      </w:tr>
      <w:tr w:rsidR="00FF41BE" w:rsidRPr="00FF41BE" w14:paraId="25D3CB14" w14:textId="77777777" w:rsidTr="00FF41BE">
        <w:trPr>
          <w:trHeight w:val="20"/>
        </w:trPr>
        <w:tc>
          <w:tcPr>
            <w:tcW w:w="423" w:type="dxa"/>
            <w:hideMark/>
          </w:tcPr>
          <w:p w14:paraId="1D6D8702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0DE11519" w14:textId="77777777" w:rsidR="00D55D43" w:rsidRPr="00FF41BE" w:rsidRDefault="00D55D43" w:rsidP="00F3360C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sz w:val="23"/>
                <w:szCs w:val="23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Горняцкого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0EF30A7F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  <w:hideMark/>
          </w:tcPr>
          <w:p w14:paraId="1CE65646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hideMark/>
          </w:tcPr>
          <w:p w14:paraId="4B886E61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4BFF6CDC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210003CC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3" w:type="dxa"/>
            <w:hideMark/>
          </w:tcPr>
          <w:p w14:paraId="189E74B7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11F04E86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4B012D71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07391BD3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34ED23F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hideMark/>
          </w:tcPr>
          <w:p w14:paraId="0889FBC0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</w:tcPr>
          <w:p w14:paraId="308BA4A1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</w:tcPr>
          <w:p w14:paraId="783790F2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</w:tcPr>
          <w:p w14:paraId="06C099A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</w:tr>
      <w:tr w:rsidR="00FF41BE" w:rsidRPr="00FF41BE" w14:paraId="5E829296" w14:textId="77777777" w:rsidTr="00FF41BE">
        <w:trPr>
          <w:trHeight w:val="20"/>
        </w:trPr>
        <w:tc>
          <w:tcPr>
            <w:tcW w:w="423" w:type="dxa"/>
            <w:hideMark/>
          </w:tcPr>
          <w:p w14:paraId="49227A35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2.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4AB72915" w14:textId="77777777" w:rsidR="00D55D43" w:rsidRPr="00FF41BE" w:rsidRDefault="00D55D43" w:rsidP="00F3360C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Горняцкого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6FAFDEB2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  <w:hideMark/>
          </w:tcPr>
          <w:p w14:paraId="48FF4B39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hideMark/>
          </w:tcPr>
          <w:p w14:paraId="04F5AD9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6011323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0EBFBF2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hideMark/>
          </w:tcPr>
          <w:p w14:paraId="6D14C88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515CE37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738E332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314D357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7A09B97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hideMark/>
          </w:tcPr>
          <w:p w14:paraId="621D589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</w:tcPr>
          <w:p w14:paraId="1ADC2F4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</w:tcPr>
          <w:p w14:paraId="0C0DDCB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</w:tcPr>
          <w:p w14:paraId="0AD9BF0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03CD9633" w14:textId="77777777" w:rsidTr="00FF41BE">
        <w:trPr>
          <w:trHeight w:val="20"/>
        </w:trPr>
        <w:tc>
          <w:tcPr>
            <w:tcW w:w="423" w:type="dxa"/>
            <w:hideMark/>
          </w:tcPr>
          <w:p w14:paraId="523E67EC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3.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3F25A3FF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 xml:space="preserve">доля </w:t>
            </w:r>
            <w:r w:rsidR="00492951" w:rsidRPr="00FF41BE">
              <w:rPr>
                <w:spacing w:val="-4"/>
                <w:sz w:val="23"/>
                <w:szCs w:val="23"/>
              </w:rPr>
              <w:t>объема тепловой энергии (далее -</w:t>
            </w:r>
            <w:r w:rsidRPr="00FF41BE">
              <w:rPr>
                <w:spacing w:val="-4"/>
                <w:sz w:val="23"/>
                <w:szCs w:val="23"/>
              </w:rPr>
              <w:t xml:space="preserve"> ТЭ), расчеты за потребление которой осуществляются на основании показаний приборов учета, в общем объеме ТЭ, потребляемой на территории Горняцкого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2211509F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  <w:hideMark/>
          </w:tcPr>
          <w:p w14:paraId="0D4E9538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1ABF345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44729B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918625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27809B8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BDBB60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6E2190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AE72B7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17C1D4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17AD4A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303BD6B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02A81E1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0697ACD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31CFF708" w14:textId="77777777" w:rsidTr="00FF41BE">
        <w:trPr>
          <w:trHeight w:val="20"/>
        </w:trPr>
        <w:tc>
          <w:tcPr>
            <w:tcW w:w="423" w:type="dxa"/>
            <w:hideMark/>
          </w:tcPr>
          <w:p w14:paraId="0107E133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4.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265716B8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Горняцкого сельского поселения</w:t>
            </w:r>
          </w:p>
        </w:tc>
        <w:tc>
          <w:tcPr>
            <w:tcW w:w="1701" w:type="dxa"/>
          </w:tcPr>
          <w:p w14:paraId="760F5A13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45FF896B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7747AF8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424B55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F4D9D8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3FA206F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5F2C67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DB3AF2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15407D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FBCDF2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BC9A92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226BB3D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18DECAB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3613D49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28DC0996" w14:textId="77777777" w:rsidTr="00FF41BE">
        <w:trPr>
          <w:trHeight w:val="20"/>
        </w:trPr>
        <w:tc>
          <w:tcPr>
            <w:tcW w:w="423" w:type="dxa"/>
            <w:hideMark/>
          </w:tcPr>
          <w:p w14:paraId="1244B4A4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lastRenderedPageBreak/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5.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0D2BD09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Горняцкого сельского поселения</w:t>
            </w:r>
          </w:p>
        </w:tc>
        <w:tc>
          <w:tcPr>
            <w:tcW w:w="1701" w:type="dxa"/>
          </w:tcPr>
          <w:p w14:paraId="5FAAEAB8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3AFB76C7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5C08734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B3B537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DFDF2E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525CF06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2802AE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9FB180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0D5367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E96FAA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11A8B7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12655A4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55452DE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59FF0E7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013BC40E" w14:textId="77777777" w:rsidTr="00FF41BE">
        <w:trPr>
          <w:trHeight w:val="20"/>
        </w:trPr>
        <w:tc>
          <w:tcPr>
            <w:tcW w:w="423" w:type="dxa"/>
            <w:hideMark/>
          </w:tcPr>
          <w:p w14:paraId="1C68851A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6.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0C70677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Экономия электрической энергии в натуральном выражении</w:t>
            </w:r>
          </w:p>
        </w:tc>
        <w:tc>
          <w:tcPr>
            <w:tcW w:w="1701" w:type="dxa"/>
          </w:tcPr>
          <w:p w14:paraId="1E500323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7E950B96" w14:textId="77777777" w:rsidR="00D55D43" w:rsidRPr="00FF41BE" w:rsidRDefault="00D55D43" w:rsidP="00FF41BE">
            <w:pPr>
              <w:ind w:left="-124" w:right="-108"/>
              <w:jc w:val="center"/>
              <w:rPr>
                <w:color w:val="000000"/>
                <w:spacing w:val="-4"/>
              </w:rPr>
            </w:pPr>
            <w:r w:rsidRPr="00FF41BE">
              <w:rPr>
                <w:color w:val="000000"/>
                <w:spacing w:val="-4"/>
              </w:rPr>
              <w:t>тыс.</w:t>
            </w:r>
            <w:r w:rsidR="00FF41BE">
              <w:rPr>
                <w:color w:val="000000"/>
                <w:spacing w:val="-4"/>
              </w:rPr>
              <w:t xml:space="preserve"> </w:t>
            </w:r>
            <w:proofErr w:type="spellStart"/>
            <w:r w:rsidRPr="00FF41BE">
              <w:rPr>
                <w:color w:val="000000"/>
                <w:spacing w:val="-4"/>
              </w:rPr>
              <w:t>кВт.ч</w:t>
            </w:r>
            <w:proofErr w:type="spellEnd"/>
          </w:p>
        </w:tc>
        <w:tc>
          <w:tcPr>
            <w:tcW w:w="532" w:type="dxa"/>
            <w:shd w:val="clear" w:color="auto" w:fill="auto"/>
            <w:hideMark/>
          </w:tcPr>
          <w:p w14:paraId="36EA6A56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59FE2DFF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073777C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14:paraId="75FB464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43C470C8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622771B6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1E4230C8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6C561E14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3ECCD2A9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52BA7EB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579C7D89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2988D40D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</w:tr>
      <w:tr w:rsidR="00FF41BE" w:rsidRPr="00FF41BE" w14:paraId="62B5A442" w14:textId="77777777" w:rsidTr="00FF41BE">
        <w:trPr>
          <w:trHeight w:val="20"/>
        </w:trPr>
        <w:tc>
          <w:tcPr>
            <w:tcW w:w="423" w:type="dxa"/>
            <w:hideMark/>
          </w:tcPr>
          <w:p w14:paraId="6CDCEB94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7.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2468A32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Экономия электрической энергии в натуральном выражении</w:t>
            </w:r>
          </w:p>
        </w:tc>
        <w:tc>
          <w:tcPr>
            <w:tcW w:w="1701" w:type="dxa"/>
          </w:tcPr>
          <w:p w14:paraId="17308818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3BE1B1CC" w14:textId="77777777" w:rsidR="00D55D43" w:rsidRPr="00FF41BE" w:rsidRDefault="00D55D43" w:rsidP="00492951">
            <w:pPr>
              <w:ind w:left="-124" w:right="-108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 w:rsidRPr="00FF41BE">
              <w:rPr>
                <w:color w:val="000000"/>
                <w:spacing w:val="-4"/>
              </w:rPr>
              <w:t>тыс.Гкал</w:t>
            </w:r>
            <w:proofErr w:type="spellEnd"/>
            <w:proofErr w:type="gramEnd"/>
          </w:p>
        </w:tc>
        <w:tc>
          <w:tcPr>
            <w:tcW w:w="532" w:type="dxa"/>
            <w:shd w:val="clear" w:color="auto" w:fill="auto"/>
            <w:hideMark/>
          </w:tcPr>
          <w:p w14:paraId="5C6EB7F9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1E94B5A2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4A08CA16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14:paraId="4E3D9DB6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2CD8224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7AA83C2F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2319C5F8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2ECC8E57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hideMark/>
          </w:tcPr>
          <w:p w14:paraId="787D71E0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7F868925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67484A7F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5B5EE64B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spacing w:val="-6"/>
                <w:kern w:val="2"/>
                <w:sz w:val="22"/>
                <w:szCs w:val="22"/>
              </w:rPr>
              <w:t>0</w:t>
            </w:r>
          </w:p>
        </w:tc>
      </w:tr>
      <w:tr w:rsidR="00FF41BE" w:rsidRPr="00FF41BE" w14:paraId="3E9F20D8" w14:textId="77777777" w:rsidTr="00FF41BE">
        <w:trPr>
          <w:trHeight w:val="20"/>
        </w:trPr>
        <w:tc>
          <w:tcPr>
            <w:tcW w:w="423" w:type="dxa"/>
            <w:hideMark/>
          </w:tcPr>
          <w:p w14:paraId="6D6B7016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8.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4DB7DC59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Экономия воды в натуральном выражении</w:t>
            </w:r>
          </w:p>
        </w:tc>
        <w:tc>
          <w:tcPr>
            <w:tcW w:w="1701" w:type="dxa"/>
          </w:tcPr>
          <w:p w14:paraId="218D32F4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40E86E57" w14:textId="77777777" w:rsidR="00D55D43" w:rsidRPr="00FF41BE" w:rsidRDefault="00D55D43" w:rsidP="00492951">
            <w:pPr>
              <w:ind w:left="-124" w:right="-108"/>
              <w:jc w:val="center"/>
              <w:rPr>
                <w:color w:val="000000"/>
                <w:spacing w:val="-4"/>
              </w:rPr>
            </w:pPr>
            <w:proofErr w:type="spellStart"/>
            <w:r w:rsidRPr="00FF41BE">
              <w:rPr>
                <w:color w:val="000000"/>
                <w:spacing w:val="-4"/>
              </w:rPr>
              <w:t>тыс.куб</w:t>
            </w:r>
            <w:proofErr w:type="spellEnd"/>
            <w:r w:rsidRPr="00FF41BE">
              <w:rPr>
                <w:color w:val="000000"/>
                <w:spacing w:val="-4"/>
              </w:rPr>
              <w:t>. м</w:t>
            </w:r>
          </w:p>
        </w:tc>
        <w:tc>
          <w:tcPr>
            <w:tcW w:w="532" w:type="dxa"/>
            <w:shd w:val="clear" w:color="auto" w:fill="auto"/>
            <w:hideMark/>
          </w:tcPr>
          <w:p w14:paraId="2FDDE62F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6ED46619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655DC2CB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14:paraId="5906CD5F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7501975D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5918D387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2877CEEA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1749BDED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14:paraId="0307FB8D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44A0A84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7824FF0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D415679" w14:textId="77777777" w:rsidR="00D55D43" w:rsidRPr="00FF41BE" w:rsidRDefault="00D55D43" w:rsidP="00492951">
            <w:pPr>
              <w:ind w:left="-108" w:right="-108"/>
              <w:rPr>
                <w:spacing w:val="-6"/>
                <w:kern w:val="2"/>
                <w:sz w:val="22"/>
                <w:szCs w:val="22"/>
              </w:rPr>
            </w:pPr>
          </w:p>
        </w:tc>
      </w:tr>
      <w:tr w:rsidR="00FF41BE" w:rsidRPr="00FF41BE" w14:paraId="2E05DDAD" w14:textId="77777777" w:rsidTr="00FF41BE">
        <w:trPr>
          <w:trHeight w:val="20"/>
        </w:trPr>
        <w:tc>
          <w:tcPr>
            <w:tcW w:w="423" w:type="dxa"/>
            <w:hideMark/>
          </w:tcPr>
          <w:p w14:paraId="79BBE3D8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9.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3820CC75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</w:t>
            </w:r>
            <w:r w:rsidR="00492951" w:rsidRPr="00FF41BE">
              <w:rPr>
                <w:spacing w:val="-4"/>
                <w:sz w:val="23"/>
                <w:szCs w:val="23"/>
              </w:rPr>
              <w:t>в электрической энергии (далее -</w:t>
            </w:r>
            <w:r w:rsidRPr="00FF41BE">
              <w:rPr>
                <w:spacing w:val="-4"/>
                <w:sz w:val="23"/>
                <w:szCs w:val="23"/>
              </w:rPr>
              <w:t xml:space="preserve"> ЭЭ), потребляемой бюджетным учреждением (далее БУ), расчеты за которую осуществляются с использованием приборов учета, в общем объеме ЭЭ, потребляемой БУ на территории Горняцкого сельского поселения</w:t>
            </w:r>
          </w:p>
        </w:tc>
        <w:tc>
          <w:tcPr>
            <w:tcW w:w="1701" w:type="dxa"/>
          </w:tcPr>
          <w:p w14:paraId="5D506910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70DB6C5E" w14:textId="77777777" w:rsidR="00D55D43" w:rsidRPr="00FF41BE" w:rsidRDefault="00D55D43" w:rsidP="00492951">
            <w:pPr>
              <w:ind w:left="-124" w:right="-108"/>
              <w:jc w:val="center"/>
              <w:rPr>
                <w:color w:val="000000"/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2CD93F0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55379C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E74CF9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324DBCF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B56032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DC4B3D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E33CE2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4790EA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333FE0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6CA41DF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6F1E700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7DBBF07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10391A96" w14:textId="77777777" w:rsidTr="00FF41BE">
        <w:trPr>
          <w:trHeight w:val="20"/>
        </w:trPr>
        <w:tc>
          <w:tcPr>
            <w:tcW w:w="423" w:type="dxa"/>
            <w:hideMark/>
          </w:tcPr>
          <w:p w14:paraId="32160FD6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10.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136A645B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Горняцкого сельского поселения</w:t>
            </w:r>
          </w:p>
        </w:tc>
        <w:tc>
          <w:tcPr>
            <w:tcW w:w="1701" w:type="dxa"/>
          </w:tcPr>
          <w:p w14:paraId="7398A1D7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4185AA72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3FE89C4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9C0007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5DFE48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694EC11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D529C7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5489C6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DA3FC5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714A44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DEEBEE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5B1ED44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48C357C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090B43E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4481CA27" w14:textId="77777777" w:rsidTr="00FF41BE">
        <w:trPr>
          <w:trHeight w:val="20"/>
        </w:trPr>
        <w:tc>
          <w:tcPr>
            <w:tcW w:w="423" w:type="dxa"/>
            <w:hideMark/>
          </w:tcPr>
          <w:p w14:paraId="79BDB744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11.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E2CB68B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Горняцкого сельского поселения</w:t>
            </w:r>
          </w:p>
        </w:tc>
        <w:tc>
          <w:tcPr>
            <w:tcW w:w="1701" w:type="dxa"/>
          </w:tcPr>
          <w:p w14:paraId="1463E2AB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56FB6A73" w14:textId="77777777" w:rsidR="00D55D43" w:rsidRPr="00FF41BE" w:rsidRDefault="00B67A11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</w:t>
            </w:r>
            <w:r w:rsidR="00D55D43" w:rsidRPr="00FF41BE">
              <w:rPr>
                <w:spacing w:val="-4"/>
                <w:kern w:val="2"/>
              </w:rPr>
              <w:t>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062F9DB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BC12F9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D4BBF1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0DEE024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ED98D6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B12395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52F0DA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92AD4E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B36353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69A5ACF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13EA76E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24E01B3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68805E34" w14:textId="77777777" w:rsidTr="00FF41BE">
        <w:trPr>
          <w:trHeight w:val="20"/>
        </w:trPr>
        <w:tc>
          <w:tcPr>
            <w:tcW w:w="423" w:type="dxa"/>
            <w:hideMark/>
          </w:tcPr>
          <w:p w14:paraId="42350F96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12.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08A3CA08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Горняцкого сельского поселения</w:t>
            </w:r>
          </w:p>
        </w:tc>
        <w:tc>
          <w:tcPr>
            <w:tcW w:w="1701" w:type="dxa"/>
          </w:tcPr>
          <w:p w14:paraId="0E8A54E6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6BE7B3AC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32E4CF9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0EFB876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285535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2FDA951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F97139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1D8299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CC0E25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EB91FC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1F057AF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304A8BC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36E1206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75A57B8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1E421B98" w14:textId="77777777" w:rsidTr="00FF41BE">
        <w:trPr>
          <w:trHeight w:val="20"/>
        </w:trPr>
        <w:tc>
          <w:tcPr>
            <w:tcW w:w="423" w:type="dxa"/>
            <w:hideMark/>
          </w:tcPr>
          <w:p w14:paraId="1FAAD66C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13.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7F0A56D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701" w:type="dxa"/>
          </w:tcPr>
          <w:p w14:paraId="66074FA4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418728F6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793B2BC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6E0C276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63512CE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  <w:hideMark/>
          </w:tcPr>
          <w:p w14:paraId="3C339B1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22D0A12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38C36E6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3C6F03F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09F8DEF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hideMark/>
          </w:tcPr>
          <w:p w14:paraId="2B8DC22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14:paraId="785F377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14:paraId="77E10CB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14:paraId="0FB1421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FF41BE" w:rsidRPr="00FF41BE" w14:paraId="76FE0303" w14:textId="77777777" w:rsidTr="00FF41BE">
        <w:trPr>
          <w:trHeight w:val="20"/>
        </w:trPr>
        <w:tc>
          <w:tcPr>
            <w:tcW w:w="423" w:type="dxa"/>
            <w:hideMark/>
          </w:tcPr>
          <w:p w14:paraId="69294D83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14.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08F9CBD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БУ, финансируемых за счет бюджета муниципального образования,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701" w:type="dxa"/>
          </w:tcPr>
          <w:p w14:paraId="507CEC0E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6378B66A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28FAFED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00F3B0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358228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07309A1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E94150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1F8BCD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E71363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83A632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52F9BFD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524115D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25F07DB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161321A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36889895" w14:textId="77777777" w:rsidTr="00FF41BE">
        <w:trPr>
          <w:trHeight w:val="20"/>
        </w:trPr>
        <w:tc>
          <w:tcPr>
            <w:tcW w:w="423" w:type="dxa"/>
            <w:hideMark/>
          </w:tcPr>
          <w:p w14:paraId="09C68F04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15.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216948EC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 xml:space="preserve">число </w:t>
            </w:r>
            <w:proofErr w:type="spellStart"/>
            <w:r w:rsidRPr="00FF41BE">
              <w:rPr>
                <w:spacing w:val="-4"/>
                <w:sz w:val="23"/>
                <w:szCs w:val="23"/>
              </w:rPr>
              <w:t>энергосервисных</w:t>
            </w:r>
            <w:proofErr w:type="spellEnd"/>
            <w:r w:rsidRPr="00FF41BE">
              <w:rPr>
                <w:spacing w:val="-4"/>
                <w:sz w:val="23"/>
                <w:szCs w:val="23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701" w:type="dxa"/>
          </w:tcPr>
          <w:p w14:paraId="5F1F4F9D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4F3E179F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шт.</w:t>
            </w:r>
          </w:p>
        </w:tc>
        <w:tc>
          <w:tcPr>
            <w:tcW w:w="532" w:type="dxa"/>
            <w:shd w:val="clear" w:color="auto" w:fill="auto"/>
            <w:hideMark/>
          </w:tcPr>
          <w:p w14:paraId="1C1D039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201F364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6872491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  <w:hideMark/>
          </w:tcPr>
          <w:p w14:paraId="036BB90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56A5ECB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367680D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7B39B4E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6FDF263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  <w:hideMark/>
          </w:tcPr>
          <w:p w14:paraId="5EC8F8E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5F0153F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50FEFE5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6170917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</w:tr>
      <w:tr w:rsidR="00FF41BE" w:rsidRPr="00FF41BE" w14:paraId="4A9A5FFE" w14:textId="77777777" w:rsidTr="00FF41BE">
        <w:trPr>
          <w:trHeight w:val="20"/>
        </w:trPr>
        <w:tc>
          <w:tcPr>
            <w:tcW w:w="423" w:type="dxa"/>
            <w:hideMark/>
          </w:tcPr>
          <w:p w14:paraId="315261A0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lastRenderedPageBreak/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16.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4077F444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701" w:type="dxa"/>
          </w:tcPr>
          <w:p w14:paraId="54E2B6EF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1890CDB0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062F8AC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8EB5306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6DCF48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3" w:type="dxa"/>
            <w:shd w:val="clear" w:color="auto" w:fill="auto"/>
            <w:hideMark/>
          </w:tcPr>
          <w:p w14:paraId="059CE537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6F12151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23C10B3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3FD75B3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43D28BC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  <w:hideMark/>
          </w:tcPr>
          <w:p w14:paraId="7F49C38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4BDF41F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4EF2DA2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532" w:type="dxa"/>
            <w:shd w:val="clear" w:color="auto" w:fill="auto"/>
          </w:tcPr>
          <w:p w14:paraId="55A8DFB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</w:tr>
      <w:tr w:rsidR="00FF41BE" w:rsidRPr="00FF41BE" w14:paraId="6C8CE88B" w14:textId="77777777" w:rsidTr="00FF41BE">
        <w:trPr>
          <w:trHeight w:val="20"/>
        </w:trPr>
        <w:tc>
          <w:tcPr>
            <w:tcW w:w="423" w:type="dxa"/>
            <w:hideMark/>
          </w:tcPr>
          <w:p w14:paraId="1F61732F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17.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vAlign w:val="center"/>
            <w:hideMark/>
          </w:tcPr>
          <w:p w14:paraId="788C98BA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Горняцкого сельского поселения</w:t>
            </w:r>
          </w:p>
        </w:tc>
        <w:tc>
          <w:tcPr>
            <w:tcW w:w="1701" w:type="dxa"/>
          </w:tcPr>
          <w:p w14:paraId="44CC22CA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665F65BD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74CEF30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424D440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2938AD1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3" w:type="dxa"/>
            <w:shd w:val="clear" w:color="auto" w:fill="auto"/>
            <w:hideMark/>
          </w:tcPr>
          <w:p w14:paraId="7E54592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04ED80F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267A56E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3E65CD5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628262A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  <w:hideMark/>
          </w:tcPr>
          <w:p w14:paraId="3F0EC24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</w:tcPr>
          <w:p w14:paraId="343F3CE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</w:tcPr>
          <w:p w14:paraId="791095C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  <w:tc>
          <w:tcPr>
            <w:tcW w:w="532" w:type="dxa"/>
            <w:shd w:val="clear" w:color="auto" w:fill="auto"/>
          </w:tcPr>
          <w:p w14:paraId="0C4FCD8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68,0</w:t>
            </w:r>
          </w:p>
        </w:tc>
      </w:tr>
      <w:tr w:rsidR="00FF41BE" w:rsidRPr="00FF41BE" w14:paraId="066227CC" w14:textId="77777777" w:rsidTr="00FF41BE">
        <w:trPr>
          <w:trHeight w:val="20"/>
        </w:trPr>
        <w:tc>
          <w:tcPr>
            <w:tcW w:w="423" w:type="dxa"/>
            <w:hideMark/>
          </w:tcPr>
          <w:p w14:paraId="74C20C49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18.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vAlign w:val="center"/>
            <w:hideMark/>
          </w:tcPr>
          <w:p w14:paraId="535E4D05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Горняцкого сельского поселения</w:t>
            </w:r>
          </w:p>
        </w:tc>
        <w:tc>
          <w:tcPr>
            <w:tcW w:w="1701" w:type="dxa"/>
          </w:tcPr>
          <w:p w14:paraId="63BDA66F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7DA6E68F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06E7EDEB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0A9F0E7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12FB9B25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3" w:type="dxa"/>
            <w:shd w:val="clear" w:color="auto" w:fill="auto"/>
            <w:hideMark/>
          </w:tcPr>
          <w:p w14:paraId="597B83B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727953A1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338A384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589CFDB0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19BD2E3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  <w:hideMark/>
          </w:tcPr>
          <w:p w14:paraId="09A3CA2E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</w:tcPr>
          <w:p w14:paraId="6B900F6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</w:tcPr>
          <w:p w14:paraId="10AB508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  <w:tc>
          <w:tcPr>
            <w:tcW w:w="532" w:type="dxa"/>
            <w:shd w:val="clear" w:color="auto" w:fill="auto"/>
          </w:tcPr>
          <w:p w14:paraId="173C7BB2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7,0</w:t>
            </w:r>
          </w:p>
        </w:tc>
      </w:tr>
      <w:tr w:rsidR="00FF41BE" w:rsidRPr="00FF41BE" w14:paraId="12888793" w14:textId="77777777" w:rsidTr="00FF41BE">
        <w:trPr>
          <w:trHeight w:val="20"/>
        </w:trPr>
        <w:tc>
          <w:tcPr>
            <w:tcW w:w="423" w:type="dxa"/>
            <w:hideMark/>
          </w:tcPr>
          <w:p w14:paraId="7E9D5F33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19.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765A1A2A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Горняцкого сельского поселения</w:t>
            </w:r>
          </w:p>
        </w:tc>
        <w:tc>
          <w:tcPr>
            <w:tcW w:w="1701" w:type="dxa"/>
          </w:tcPr>
          <w:p w14:paraId="79AABA29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25B4AF4E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1FB61948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27F49FBF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6EA12BE4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3" w:type="dxa"/>
            <w:shd w:val="clear" w:color="auto" w:fill="auto"/>
            <w:hideMark/>
          </w:tcPr>
          <w:p w14:paraId="381DAAF0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65337C3F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03326C89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407A699C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33325519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  <w:hideMark/>
          </w:tcPr>
          <w:p w14:paraId="2CF77F3E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</w:tcPr>
          <w:p w14:paraId="2DD93B3A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</w:tcPr>
          <w:p w14:paraId="01C1E169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  <w:tc>
          <w:tcPr>
            <w:tcW w:w="532" w:type="dxa"/>
            <w:shd w:val="clear" w:color="auto" w:fill="auto"/>
          </w:tcPr>
          <w:p w14:paraId="05F13B9C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8,7</w:t>
            </w:r>
          </w:p>
        </w:tc>
      </w:tr>
      <w:tr w:rsidR="00FF41BE" w:rsidRPr="00FF41BE" w14:paraId="775FFAAF" w14:textId="77777777" w:rsidTr="00FF41BE">
        <w:trPr>
          <w:trHeight w:val="20"/>
        </w:trPr>
        <w:tc>
          <w:tcPr>
            <w:tcW w:w="423" w:type="dxa"/>
            <w:hideMark/>
          </w:tcPr>
          <w:p w14:paraId="1AC5C9D8" w14:textId="77777777" w:rsidR="00D55D43" w:rsidRPr="00FF41BE" w:rsidRDefault="007570A1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1.</w:t>
            </w:r>
            <w:r w:rsidR="00D55D43" w:rsidRPr="00FF41BE">
              <w:rPr>
                <w:spacing w:val="-4"/>
                <w:kern w:val="2"/>
                <w:sz w:val="22"/>
                <w:szCs w:val="22"/>
              </w:rPr>
              <w:t>20.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  <w:hideMark/>
          </w:tcPr>
          <w:p w14:paraId="30DD1795" w14:textId="77777777" w:rsidR="00D55D43" w:rsidRPr="00FF41BE" w:rsidRDefault="00D55D43" w:rsidP="00F3360C">
            <w:pPr>
              <w:rPr>
                <w:spacing w:val="-4"/>
                <w:sz w:val="23"/>
                <w:szCs w:val="23"/>
              </w:rPr>
            </w:pPr>
            <w:r w:rsidRPr="00FF41BE">
              <w:rPr>
                <w:spacing w:val="-4"/>
                <w:sz w:val="23"/>
                <w:szCs w:val="23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Горняцкого сельского поселения</w:t>
            </w:r>
          </w:p>
        </w:tc>
        <w:tc>
          <w:tcPr>
            <w:tcW w:w="1701" w:type="dxa"/>
          </w:tcPr>
          <w:p w14:paraId="2CDE827D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267" w:type="dxa"/>
            <w:hideMark/>
          </w:tcPr>
          <w:p w14:paraId="6F40BEF3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  <w:shd w:val="clear" w:color="auto" w:fill="auto"/>
            <w:hideMark/>
          </w:tcPr>
          <w:p w14:paraId="21EA680D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38A68F05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68C9738D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3" w:type="dxa"/>
            <w:shd w:val="clear" w:color="auto" w:fill="auto"/>
            <w:hideMark/>
          </w:tcPr>
          <w:p w14:paraId="1362E608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541F7368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559B46F4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40FDE73E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679CFEE0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  <w:hideMark/>
          </w:tcPr>
          <w:p w14:paraId="0CEAD0EA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</w:tcPr>
          <w:p w14:paraId="275D45F3" w14:textId="77777777" w:rsidR="00D55D43" w:rsidRPr="00FF41BE" w:rsidRDefault="00D55D43" w:rsidP="00492951">
            <w:pPr>
              <w:ind w:left="-108"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</w:tcPr>
          <w:p w14:paraId="405143CF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32" w:type="dxa"/>
            <w:shd w:val="clear" w:color="auto" w:fill="auto"/>
          </w:tcPr>
          <w:p w14:paraId="08A32F73" w14:textId="77777777" w:rsidR="00D55D43" w:rsidRPr="00FF41BE" w:rsidRDefault="00D55D43" w:rsidP="00492951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F41BE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55D43" w:rsidRPr="00FF41BE" w14:paraId="474A4A43" w14:textId="77777777" w:rsidTr="00FF41BE">
        <w:trPr>
          <w:trHeight w:val="20"/>
        </w:trPr>
        <w:tc>
          <w:tcPr>
            <w:tcW w:w="423" w:type="dxa"/>
            <w:hideMark/>
          </w:tcPr>
          <w:p w14:paraId="3820F659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310" w:type="dxa"/>
            <w:gridSpan w:val="15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3978806" w14:textId="77777777" w:rsidR="00D55D43" w:rsidRPr="00FF41BE" w:rsidRDefault="00D55D43" w:rsidP="00F3360C">
            <w:pPr>
              <w:ind w:right="-108"/>
              <w:jc w:val="center"/>
              <w:rPr>
                <w:bCs/>
                <w:color w:val="000000"/>
                <w:spacing w:val="-4"/>
              </w:rPr>
            </w:pPr>
            <w:r w:rsidRPr="00FF41BE">
              <w:rPr>
                <w:color w:val="000000"/>
                <w:spacing w:val="-4"/>
              </w:rPr>
              <w:t>подпрограмма 2 «</w:t>
            </w:r>
            <w:r w:rsidRPr="00FF41BE">
              <w:rPr>
                <w:spacing w:val="-4"/>
                <w:kern w:val="2"/>
              </w:rPr>
              <w:t>Энергоэффективность и развитие энергетики учреждений органов местного самоуправления и учреждений органов МО</w:t>
            </w:r>
            <w:r w:rsidRPr="00FF41BE">
              <w:rPr>
                <w:color w:val="000000"/>
                <w:spacing w:val="-4"/>
              </w:rPr>
              <w:t>»</w:t>
            </w:r>
          </w:p>
        </w:tc>
      </w:tr>
      <w:tr w:rsidR="00FF41BE" w:rsidRPr="00FF41BE" w14:paraId="4D621585" w14:textId="77777777" w:rsidTr="00FF41BE">
        <w:trPr>
          <w:trHeight w:val="20"/>
        </w:trPr>
        <w:tc>
          <w:tcPr>
            <w:tcW w:w="423" w:type="dxa"/>
          </w:tcPr>
          <w:p w14:paraId="080FBE64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  <w:r w:rsidRPr="00FF41BE">
              <w:rPr>
                <w:spacing w:val="-4"/>
                <w:kern w:val="2"/>
                <w:sz w:val="22"/>
                <w:szCs w:val="22"/>
              </w:rPr>
              <w:t>1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</w:tcPr>
          <w:p w14:paraId="5F07B1D5" w14:textId="77777777" w:rsidR="00D55D43" w:rsidRPr="00FF41BE" w:rsidRDefault="00D55D43" w:rsidP="00F3360C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доля объем</w:t>
            </w:r>
            <w:r w:rsidR="00492951" w:rsidRPr="00FF41BE">
              <w:rPr>
                <w:spacing w:val="-4"/>
                <w:kern w:val="2"/>
              </w:rPr>
              <w:t>а электрической энергии (далее -</w:t>
            </w:r>
            <w:r w:rsidRPr="00FF41BE">
              <w:rPr>
                <w:spacing w:val="-4"/>
                <w:kern w:val="2"/>
              </w:rPr>
              <w:t xml:space="preserve"> ЭЭ), потребляемо</w:t>
            </w:r>
            <w:r w:rsidR="00492951" w:rsidRPr="00FF41BE">
              <w:rPr>
                <w:spacing w:val="-4"/>
                <w:kern w:val="2"/>
              </w:rPr>
              <w:t>й бюджетным учреждением (далее -</w:t>
            </w:r>
            <w:r w:rsidRPr="00FF41BE">
              <w:rPr>
                <w:spacing w:val="-4"/>
                <w:kern w:val="2"/>
              </w:rPr>
              <w:t xml:space="preserve"> БУ), расчеты за которую осуществляются на основании показаний приборов учета, в общем объеме ЭЭ, </w:t>
            </w:r>
            <w:r w:rsidRPr="00FF41BE">
              <w:rPr>
                <w:spacing w:val="-4"/>
                <w:kern w:val="2"/>
              </w:rPr>
              <w:lastRenderedPageBreak/>
              <w:t xml:space="preserve">потребляемой БУ на территории </w:t>
            </w:r>
            <w:r w:rsidRPr="00FF41BE">
              <w:rPr>
                <w:spacing w:val="-4"/>
              </w:rPr>
              <w:t xml:space="preserve">Горняцкого </w:t>
            </w:r>
            <w:r w:rsidRPr="00FF41BE">
              <w:rPr>
                <w:spacing w:val="-4"/>
                <w:kern w:val="2"/>
              </w:rPr>
              <w:t xml:space="preserve">сельского поселения; </w:t>
            </w:r>
          </w:p>
        </w:tc>
        <w:tc>
          <w:tcPr>
            <w:tcW w:w="1701" w:type="dxa"/>
          </w:tcPr>
          <w:p w14:paraId="453E185D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lastRenderedPageBreak/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</w:tcPr>
          <w:p w14:paraId="7A397568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</w:tcPr>
          <w:p w14:paraId="095A1DE1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1390765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3DD928B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3" w:type="dxa"/>
          </w:tcPr>
          <w:p w14:paraId="464BCB11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4BA2C95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54D2F10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D1357FA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A22B929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1261B3B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DEF8F43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A57B53D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1D0ABF7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</w:tr>
      <w:tr w:rsidR="00FF41BE" w:rsidRPr="00FF41BE" w14:paraId="29060727" w14:textId="77777777" w:rsidTr="00FF41BE">
        <w:trPr>
          <w:trHeight w:val="20"/>
        </w:trPr>
        <w:tc>
          <w:tcPr>
            <w:tcW w:w="423" w:type="dxa"/>
          </w:tcPr>
          <w:p w14:paraId="46E073A5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</w:tcPr>
          <w:p w14:paraId="2BC16319" w14:textId="77777777" w:rsidR="00D55D43" w:rsidRPr="00FF41BE" w:rsidRDefault="00D55D43" w:rsidP="00F3360C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доля </w:t>
            </w:r>
            <w:r w:rsidR="00492951" w:rsidRPr="00FF41BE">
              <w:rPr>
                <w:spacing w:val="-4"/>
                <w:kern w:val="2"/>
              </w:rPr>
              <w:t>объема тепловой энергии (далее -</w:t>
            </w:r>
            <w:r w:rsidRPr="00FF41BE">
              <w:rPr>
                <w:spacing w:val="-4"/>
                <w:kern w:val="2"/>
              </w:rPr>
              <w:t xml:space="preserve">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 w:rsidRPr="00FF41BE">
              <w:rPr>
                <w:spacing w:val="-4"/>
              </w:rPr>
              <w:t xml:space="preserve">Горняцкого </w:t>
            </w:r>
            <w:r w:rsidRPr="00FF41BE">
              <w:rPr>
                <w:spacing w:val="-4"/>
                <w:kern w:val="2"/>
              </w:rPr>
              <w:t>сельского поселения;</w:t>
            </w:r>
          </w:p>
        </w:tc>
        <w:tc>
          <w:tcPr>
            <w:tcW w:w="1701" w:type="dxa"/>
          </w:tcPr>
          <w:p w14:paraId="35038DF9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</w:tcPr>
          <w:p w14:paraId="646A65C4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</w:tcPr>
          <w:p w14:paraId="60CF0803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17345F1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E4EE2C7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3" w:type="dxa"/>
          </w:tcPr>
          <w:p w14:paraId="735EB6EB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39C5DBE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70C50BFA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2695A60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EBCE5B9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FC5C3AC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0F072AF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36C44D8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B99DED3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</w:tr>
      <w:tr w:rsidR="00FF41BE" w:rsidRPr="00FF41BE" w14:paraId="0CE5EF3B" w14:textId="77777777" w:rsidTr="00FF41BE">
        <w:trPr>
          <w:trHeight w:val="20"/>
        </w:trPr>
        <w:tc>
          <w:tcPr>
            <w:tcW w:w="423" w:type="dxa"/>
          </w:tcPr>
          <w:p w14:paraId="674D31BA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  <w:r w:rsidRPr="00FF41BE">
              <w:rPr>
                <w:spacing w:val="-4"/>
                <w:kern w:val="2"/>
                <w:sz w:val="22"/>
                <w:szCs w:val="22"/>
              </w:rPr>
              <w:t>3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</w:tcPr>
          <w:p w14:paraId="1779AADD" w14:textId="77777777" w:rsidR="00D55D43" w:rsidRPr="00FF41BE" w:rsidRDefault="00D55D43" w:rsidP="00F3360C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</w:t>
            </w:r>
            <w:r w:rsidR="00F3360C" w:rsidRPr="00FF41BE">
              <w:rPr>
                <w:spacing w:val="-4"/>
                <w:kern w:val="2"/>
              </w:rPr>
              <w:t xml:space="preserve">в общем объеме природного газа, </w:t>
            </w:r>
            <w:r w:rsidRPr="00FF41BE">
              <w:rPr>
                <w:spacing w:val="-4"/>
                <w:kern w:val="2"/>
              </w:rPr>
              <w:t xml:space="preserve">потребляемого БУ на территории </w:t>
            </w:r>
            <w:r w:rsidRPr="00FF41BE">
              <w:rPr>
                <w:spacing w:val="-4"/>
              </w:rPr>
              <w:t xml:space="preserve">Горняцкого </w:t>
            </w:r>
            <w:r w:rsidRPr="00FF41BE">
              <w:rPr>
                <w:spacing w:val="-4"/>
                <w:kern w:val="2"/>
              </w:rPr>
              <w:t>сельского поселения;</w:t>
            </w:r>
          </w:p>
          <w:p w14:paraId="319CACDD" w14:textId="77777777" w:rsidR="00D55D43" w:rsidRPr="00FF41BE" w:rsidRDefault="00D55D43" w:rsidP="00F3360C">
            <w:pPr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FF41BE">
              <w:rPr>
                <w:spacing w:val="-4"/>
                <w:kern w:val="2"/>
              </w:rPr>
              <w:t>;</w:t>
            </w:r>
          </w:p>
        </w:tc>
        <w:tc>
          <w:tcPr>
            <w:tcW w:w="1701" w:type="dxa"/>
          </w:tcPr>
          <w:p w14:paraId="62A06630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</w:tcPr>
          <w:p w14:paraId="3E7D195A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</w:tcPr>
          <w:p w14:paraId="60426A55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EF63A82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772F8230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3" w:type="dxa"/>
          </w:tcPr>
          <w:p w14:paraId="74A25A1B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367A297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9D53A2C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425701E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B4B0956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48B20B4C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71684164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47A190EA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C4136F4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</w:tr>
      <w:tr w:rsidR="00FF41BE" w:rsidRPr="00FF41BE" w14:paraId="49B56A1A" w14:textId="77777777" w:rsidTr="00FF41BE">
        <w:trPr>
          <w:trHeight w:val="20"/>
        </w:trPr>
        <w:tc>
          <w:tcPr>
            <w:tcW w:w="423" w:type="dxa"/>
          </w:tcPr>
          <w:p w14:paraId="6C1773F0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  <w:r w:rsidRPr="00FF41BE">
              <w:rPr>
                <w:spacing w:val="-4"/>
                <w:kern w:val="2"/>
                <w:sz w:val="22"/>
                <w:szCs w:val="22"/>
              </w:rPr>
              <w:t>4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</w:tcPr>
          <w:p w14:paraId="5AC79F4B" w14:textId="77777777" w:rsidR="00D55D43" w:rsidRPr="00FF41BE" w:rsidRDefault="00D55D43" w:rsidP="00F3360C">
            <w:pPr>
              <w:shd w:val="clear" w:color="auto" w:fill="FFFFFF"/>
              <w:jc w:val="both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 xml:space="preserve">объем ТЭ, </w:t>
            </w:r>
            <w:r w:rsidRPr="00FF41BE">
              <w:rPr>
                <w:spacing w:val="-4"/>
                <w:kern w:val="2"/>
                <w:shd w:val="clear" w:color="auto" w:fill="FFFFFF"/>
              </w:rPr>
              <w:t>потребленный БУ,</w:t>
            </w:r>
            <w:r w:rsidRPr="00FF41BE">
              <w:rPr>
                <w:spacing w:val="-4"/>
                <w:kern w:val="2"/>
              </w:rPr>
              <w:t xml:space="preserve"> расчеты за потребление которой осуществляются на основании показаний приборов учета;</w:t>
            </w:r>
          </w:p>
        </w:tc>
        <w:tc>
          <w:tcPr>
            <w:tcW w:w="1701" w:type="dxa"/>
          </w:tcPr>
          <w:p w14:paraId="3736E9AC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</w:tcPr>
          <w:p w14:paraId="50AF34C3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</w:tcPr>
          <w:p w14:paraId="6C880F67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AC3D835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064A316A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3" w:type="dxa"/>
          </w:tcPr>
          <w:p w14:paraId="67565FE9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77AA5485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C795B37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6AD3236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D6C044E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3EDF124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7A48AC85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10F5E3B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559ED746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</w:tr>
      <w:tr w:rsidR="00FF41BE" w:rsidRPr="00FF41BE" w14:paraId="51F33872" w14:textId="77777777" w:rsidTr="00FF41BE">
        <w:trPr>
          <w:trHeight w:val="20"/>
        </w:trPr>
        <w:tc>
          <w:tcPr>
            <w:tcW w:w="423" w:type="dxa"/>
          </w:tcPr>
          <w:p w14:paraId="4FB440D6" w14:textId="77777777" w:rsidR="00D55D43" w:rsidRPr="00FF41BE" w:rsidRDefault="00D55D43" w:rsidP="00F336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FF41BE">
              <w:rPr>
                <w:spacing w:val="-4"/>
                <w:kern w:val="2"/>
                <w:sz w:val="22"/>
                <w:szCs w:val="22"/>
              </w:rPr>
              <w:t>2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  <w:r w:rsidRPr="00FF41BE">
              <w:rPr>
                <w:spacing w:val="-4"/>
                <w:kern w:val="2"/>
                <w:sz w:val="22"/>
                <w:szCs w:val="22"/>
              </w:rPr>
              <w:t>5</w:t>
            </w:r>
            <w:r w:rsidR="007570A1" w:rsidRPr="00FF41BE">
              <w:rPr>
                <w:spacing w:val="-4"/>
                <w:kern w:val="2"/>
                <w:sz w:val="22"/>
                <w:szCs w:val="22"/>
              </w:rPr>
              <w:t>.</w:t>
            </w:r>
          </w:p>
        </w:tc>
        <w:tc>
          <w:tcPr>
            <w:tcW w:w="5957" w:type="dxa"/>
            <w:tcMar>
              <w:left w:w="57" w:type="dxa"/>
              <w:right w:w="57" w:type="dxa"/>
            </w:tcMar>
          </w:tcPr>
          <w:p w14:paraId="51281FF7" w14:textId="77777777" w:rsidR="00D55D43" w:rsidRPr="00FF41BE" w:rsidRDefault="00D55D43" w:rsidP="00F3360C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FF41BE">
              <w:rPr>
                <w:spacing w:val="-4"/>
                <w:kern w:val="2"/>
              </w:rPr>
              <w:t xml:space="preserve">объем природного газа, </w:t>
            </w:r>
            <w:r w:rsidRPr="00FF41BE">
              <w:rPr>
                <w:spacing w:val="-4"/>
                <w:kern w:val="2"/>
                <w:shd w:val="clear" w:color="auto" w:fill="FFFFFF"/>
              </w:rPr>
              <w:t>потребленный БУ,</w:t>
            </w:r>
            <w:r w:rsidRPr="00FF41BE">
              <w:rPr>
                <w:spacing w:val="-4"/>
                <w:kern w:val="2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  <w:tc>
          <w:tcPr>
            <w:tcW w:w="1701" w:type="dxa"/>
          </w:tcPr>
          <w:p w14:paraId="0B5F38DA" w14:textId="77777777" w:rsidR="00D55D43" w:rsidRPr="00FF41BE" w:rsidRDefault="00492951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ведом</w:t>
            </w:r>
            <w:r w:rsidR="00D55D43" w:rsidRPr="00FF41BE">
              <w:rPr>
                <w:spacing w:val="-4"/>
                <w:kern w:val="2"/>
              </w:rPr>
              <w:t>ственный</w:t>
            </w:r>
          </w:p>
        </w:tc>
        <w:tc>
          <w:tcPr>
            <w:tcW w:w="1267" w:type="dxa"/>
          </w:tcPr>
          <w:p w14:paraId="5F14A8CF" w14:textId="77777777" w:rsidR="00D55D43" w:rsidRPr="00FF41BE" w:rsidRDefault="00D55D43" w:rsidP="00492951">
            <w:pPr>
              <w:ind w:left="-124" w:right="-108"/>
              <w:jc w:val="center"/>
              <w:rPr>
                <w:spacing w:val="-4"/>
                <w:kern w:val="2"/>
              </w:rPr>
            </w:pPr>
            <w:r w:rsidRPr="00FF41BE">
              <w:rPr>
                <w:spacing w:val="-4"/>
                <w:kern w:val="2"/>
              </w:rPr>
              <w:t>процентов</w:t>
            </w:r>
          </w:p>
        </w:tc>
        <w:tc>
          <w:tcPr>
            <w:tcW w:w="532" w:type="dxa"/>
          </w:tcPr>
          <w:p w14:paraId="369CEE15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3D667026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DE93773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3" w:type="dxa"/>
          </w:tcPr>
          <w:p w14:paraId="170101DC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CB1088D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4EA1C278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EAE46BE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EDCB5FF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243EE2B6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1B8C2953" w14:textId="77777777" w:rsidR="00D55D43" w:rsidRPr="00FF41BE" w:rsidRDefault="00D55D43" w:rsidP="00492951">
            <w:pPr>
              <w:ind w:left="-108" w:right="-92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B1A1A62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14:paraId="63731B82" w14:textId="77777777" w:rsidR="00D55D43" w:rsidRPr="00FF41BE" w:rsidRDefault="00D55D43" w:rsidP="00492951">
            <w:pPr>
              <w:ind w:left="-108" w:right="-92"/>
              <w:jc w:val="center"/>
              <w:rPr>
                <w:spacing w:val="-4"/>
                <w:sz w:val="22"/>
                <w:szCs w:val="22"/>
              </w:rPr>
            </w:pPr>
            <w:r w:rsidRPr="00FF41BE">
              <w:rPr>
                <w:color w:val="000000"/>
                <w:spacing w:val="-4"/>
                <w:sz w:val="22"/>
                <w:szCs w:val="22"/>
              </w:rPr>
              <w:t>0,0</w:t>
            </w:r>
          </w:p>
        </w:tc>
      </w:tr>
    </w:tbl>
    <w:p w14:paraId="7AC94EAB" w14:textId="77777777" w:rsidR="006525B2" w:rsidRDefault="006525B2" w:rsidP="006525B2">
      <w:pPr>
        <w:ind w:left="10773"/>
        <w:jc w:val="center"/>
        <w:rPr>
          <w:bCs/>
          <w:kern w:val="2"/>
          <w:sz w:val="28"/>
          <w:szCs w:val="28"/>
        </w:rPr>
      </w:pPr>
    </w:p>
    <w:p w14:paraId="17DBED7C" w14:textId="77777777" w:rsidR="006525B2" w:rsidRDefault="006525B2" w:rsidP="006525B2">
      <w:pPr>
        <w:tabs>
          <w:tab w:val="left" w:pos="5968"/>
        </w:tabs>
        <w:rPr>
          <w:sz w:val="28"/>
          <w:szCs w:val="28"/>
        </w:rPr>
        <w:sectPr w:rsidR="006525B2" w:rsidSect="00DC712A">
          <w:footerReference w:type="even" r:id="rId11"/>
          <w:footerReference w:type="default" r:id="rId12"/>
          <w:pgSz w:w="16838" w:h="11906" w:orient="landscape" w:code="9"/>
          <w:pgMar w:top="1418" w:right="851" w:bottom="851" w:left="851" w:header="720" w:footer="720" w:gutter="0"/>
          <w:cols w:space="720"/>
          <w:docGrid w:linePitch="272"/>
        </w:sectPr>
      </w:pPr>
    </w:p>
    <w:p w14:paraId="6B326F28" w14:textId="77777777" w:rsidR="00D055E3" w:rsidRDefault="00F3360C" w:rsidP="00F3360C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14:paraId="08DF4BD1" w14:textId="77777777" w:rsidR="00F3360C" w:rsidRDefault="00F3360C" w:rsidP="00F3360C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 </w:t>
      </w:r>
      <w:r w:rsidRPr="000713B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Горняцкого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 w:rsidRPr="000713BF">
        <w:rPr>
          <w:kern w:val="2"/>
          <w:sz w:val="28"/>
          <w:szCs w:val="28"/>
        </w:rPr>
        <w:t>«</w:t>
      </w:r>
      <w:r w:rsidRPr="00862127">
        <w:rPr>
          <w:sz w:val="28"/>
          <w:szCs w:val="28"/>
        </w:rPr>
        <w:t>Энергоэффективность и развитие энергетике</w:t>
      </w:r>
      <w:r w:rsidRPr="000713BF">
        <w:rPr>
          <w:kern w:val="2"/>
          <w:sz w:val="28"/>
          <w:szCs w:val="28"/>
        </w:rPr>
        <w:t>»</w:t>
      </w:r>
    </w:p>
    <w:p w14:paraId="796C552F" w14:textId="77777777" w:rsidR="00F3360C" w:rsidRPr="00D444A5" w:rsidRDefault="00F3360C" w:rsidP="00F3360C">
      <w:pPr>
        <w:ind w:left="10773"/>
        <w:jc w:val="center"/>
        <w:rPr>
          <w:sz w:val="28"/>
        </w:rPr>
      </w:pPr>
    </w:p>
    <w:p w14:paraId="4C0CD81F" w14:textId="77777777" w:rsidR="006525B2" w:rsidRPr="00F3360C" w:rsidRDefault="006525B2" w:rsidP="00652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60C">
        <w:rPr>
          <w:sz w:val="28"/>
          <w:szCs w:val="28"/>
        </w:rPr>
        <w:t>ПЕРЕЧЕНЬ</w:t>
      </w:r>
    </w:p>
    <w:p w14:paraId="23CBF468" w14:textId="77777777" w:rsidR="006525B2" w:rsidRDefault="006525B2" w:rsidP="00BE5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60C">
        <w:rPr>
          <w:sz w:val="28"/>
          <w:szCs w:val="28"/>
        </w:rPr>
        <w:t>подпрограмм, основных мероприятий, прио</w:t>
      </w:r>
      <w:r w:rsidR="00BE581E">
        <w:rPr>
          <w:sz w:val="28"/>
          <w:szCs w:val="28"/>
        </w:rPr>
        <w:t xml:space="preserve">ритетных основных мероприятий </w:t>
      </w:r>
      <w:r w:rsidRPr="00F3360C">
        <w:rPr>
          <w:sz w:val="28"/>
          <w:szCs w:val="28"/>
        </w:rPr>
        <w:t>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977"/>
        <w:gridCol w:w="567"/>
        <w:gridCol w:w="567"/>
        <w:gridCol w:w="1984"/>
        <w:gridCol w:w="4253"/>
        <w:gridCol w:w="1417"/>
      </w:tblGrid>
      <w:tr w:rsidR="00BE581E" w:rsidRPr="00BC24D1" w14:paraId="2AC8CB0E" w14:textId="77777777" w:rsidTr="00BC24D1">
        <w:tc>
          <w:tcPr>
            <w:tcW w:w="426" w:type="dxa"/>
            <w:vMerge w:val="restart"/>
            <w:shd w:val="clear" w:color="auto" w:fill="auto"/>
            <w:vAlign w:val="center"/>
          </w:tcPr>
          <w:p w14:paraId="626BF6C5" w14:textId="77777777" w:rsidR="00F3360C" w:rsidRPr="00BC24D1" w:rsidRDefault="00F3360C" w:rsidP="00BC24D1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>№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2E6DE39" w14:textId="77777777" w:rsidR="00F3360C" w:rsidRPr="00BC24D1" w:rsidRDefault="00F3360C" w:rsidP="00BC24D1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>Номер и наименование основного мероприятия, приоритетного основного мероприятия,</w:t>
            </w:r>
            <w:r w:rsidR="00BC24D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24D1">
              <w:rPr>
                <w:rFonts w:ascii="Times New Roman" w:hAnsi="Times New Roman" w:cs="Times New Roman"/>
                <w:spacing w:val="-4"/>
              </w:rPr>
              <w:t>мероприятия ведомственной целевой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DE817CF" w14:textId="77777777" w:rsidR="00F3360C" w:rsidRPr="00BC24D1" w:rsidRDefault="00F3360C" w:rsidP="00BC24D1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="00BC24D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24D1">
              <w:rPr>
                <w:rFonts w:ascii="Times New Roman" w:hAnsi="Times New Roman" w:cs="Times New Roman"/>
                <w:spacing w:val="-4"/>
              </w:rPr>
              <w:t>мероприятия ВЦП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E637A4" w14:textId="77777777" w:rsidR="00F3360C" w:rsidRPr="00BC24D1" w:rsidRDefault="00F3360C" w:rsidP="00991392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>Срок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9F16772" w14:textId="77777777" w:rsidR="00F3360C" w:rsidRPr="00BC24D1" w:rsidRDefault="00F3360C" w:rsidP="00991392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 xml:space="preserve">Ожидаемый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 xml:space="preserve">результат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>(краткое описание)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2D1A443A" w14:textId="77777777" w:rsidR="00F3360C" w:rsidRPr="00BC24D1" w:rsidRDefault="00BE581E" w:rsidP="00991392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 xml:space="preserve">Последствия </w:t>
            </w:r>
            <w:r w:rsidR="000C6401" w:rsidRPr="00BC24D1">
              <w:rPr>
                <w:rFonts w:ascii="Times New Roman" w:hAnsi="Times New Roman" w:cs="Times New Roman"/>
                <w:spacing w:val="-4"/>
              </w:rPr>
              <w:t>не реализации</w:t>
            </w:r>
            <w:r w:rsidR="00F3360C" w:rsidRPr="00BC24D1">
              <w:rPr>
                <w:rFonts w:ascii="Times New Roman" w:hAnsi="Times New Roman" w:cs="Times New Roman"/>
                <w:spacing w:val="-4"/>
              </w:rPr>
              <w:t xml:space="preserve"> основного </w:t>
            </w:r>
            <w:r w:rsidR="00F3360C" w:rsidRPr="00BC24D1">
              <w:rPr>
                <w:rFonts w:ascii="Times New Roman" w:hAnsi="Times New Roman" w:cs="Times New Roman"/>
                <w:spacing w:val="-4"/>
              </w:rPr>
              <w:br/>
              <w:t>мероприятия, приоритетного основного мероприятия,</w:t>
            </w:r>
            <w:r w:rsidR="00F3360C" w:rsidRPr="00BC24D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3360C" w:rsidRPr="00BC24D1">
              <w:rPr>
                <w:rFonts w:ascii="Times New Roman" w:hAnsi="Times New Roman" w:cs="Times New Roman"/>
                <w:spacing w:val="-4"/>
              </w:rPr>
              <w:t>мер</w:t>
            </w:r>
            <w:r w:rsidRPr="00BC24D1">
              <w:rPr>
                <w:rFonts w:ascii="Times New Roman" w:hAnsi="Times New Roman" w:cs="Times New Roman"/>
                <w:spacing w:val="-4"/>
              </w:rPr>
              <w:t xml:space="preserve">оприятия ведомственной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 xml:space="preserve">целевой </w:t>
            </w:r>
            <w:r w:rsidR="00F3360C" w:rsidRPr="00BC24D1">
              <w:rPr>
                <w:rFonts w:ascii="Times New Roman" w:hAnsi="Times New Roman" w:cs="Times New Roman"/>
                <w:spacing w:val="-4"/>
              </w:rPr>
              <w:t>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B8274E" w14:textId="77777777" w:rsidR="00F3360C" w:rsidRPr="00BC24D1" w:rsidRDefault="00F3360C" w:rsidP="00BC24D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 xml:space="preserve">Связь с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 xml:space="preserve">показателями муниципальной программы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>(подпрограммы)</w:t>
            </w:r>
          </w:p>
        </w:tc>
      </w:tr>
      <w:tr w:rsidR="00BE581E" w:rsidRPr="00BC24D1" w14:paraId="05D72B6C" w14:textId="77777777" w:rsidTr="00BC24D1">
        <w:trPr>
          <w:cantSplit/>
          <w:trHeight w:val="1039"/>
        </w:trPr>
        <w:tc>
          <w:tcPr>
            <w:tcW w:w="426" w:type="dxa"/>
            <w:vMerge/>
            <w:shd w:val="clear" w:color="auto" w:fill="auto"/>
            <w:vAlign w:val="center"/>
          </w:tcPr>
          <w:p w14:paraId="7422AB41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110CE47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CC668C3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ADDB21" w14:textId="77777777" w:rsidR="00F3360C" w:rsidRPr="00BC24D1" w:rsidRDefault="00F3360C" w:rsidP="009913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 xml:space="preserve">начала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>реализации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BC561B" w14:textId="77777777" w:rsidR="00F3360C" w:rsidRPr="00BC24D1" w:rsidRDefault="00F3360C" w:rsidP="0099139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24D1">
              <w:rPr>
                <w:rFonts w:ascii="Times New Roman" w:hAnsi="Times New Roman" w:cs="Times New Roman"/>
                <w:spacing w:val="-4"/>
              </w:rPr>
              <w:t xml:space="preserve">начала </w:t>
            </w:r>
            <w:r w:rsidRPr="00BC24D1">
              <w:rPr>
                <w:rFonts w:ascii="Times New Roman" w:hAnsi="Times New Roman" w:cs="Times New Roman"/>
                <w:spacing w:val="-4"/>
              </w:rPr>
              <w:br/>
              <w:t>реализации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E4030D6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3F9E524A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C7C4D7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E581E" w:rsidRPr="00BC24D1" w14:paraId="1CB86B8C" w14:textId="77777777" w:rsidTr="00BC24D1">
        <w:tc>
          <w:tcPr>
            <w:tcW w:w="426" w:type="dxa"/>
            <w:shd w:val="clear" w:color="auto" w:fill="auto"/>
            <w:vAlign w:val="center"/>
          </w:tcPr>
          <w:p w14:paraId="2AA9945E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ADB496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5C18D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EF6A5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8E92A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5C634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81797B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E2D31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BC24D1">
              <w:rPr>
                <w:spacing w:val="-4"/>
                <w:sz w:val="20"/>
                <w:szCs w:val="20"/>
              </w:rPr>
              <w:t>8</w:t>
            </w:r>
          </w:p>
        </w:tc>
      </w:tr>
      <w:tr w:rsidR="00F3360C" w:rsidRPr="00BC24D1" w14:paraId="014AD305" w14:textId="77777777" w:rsidTr="00FF41BE">
        <w:tc>
          <w:tcPr>
            <w:tcW w:w="15735" w:type="dxa"/>
            <w:gridSpan w:val="8"/>
            <w:shd w:val="clear" w:color="auto" w:fill="auto"/>
            <w:vAlign w:val="bottom"/>
          </w:tcPr>
          <w:p w14:paraId="6A029CEB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Подпрограмма 1 «</w:t>
            </w:r>
            <w:r w:rsidRPr="00BC24D1">
              <w:rPr>
                <w:spacing w:val="-4"/>
                <w:kern w:val="2"/>
              </w:rPr>
              <w:t>Энергосбережение и повышение энергетической эффективности Горняцкого сельского поселения</w:t>
            </w: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»</w:t>
            </w:r>
          </w:p>
        </w:tc>
      </w:tr>
      <w:tr w:rsidR="00F3360C" w:rsidRPr="00BC24D1" w14:paraId="1A885876" w14:textId="77777777" w:rsidTr="00FF41BE">
        <w:tc>
          <w:tcPr>
            <w:tcW w:w="15735" w:type="dxa"/>
            <w:gridSpan w:val="8"/>
            <w:shd w:val="clear" w:color="auto" w:fill="auto"/>
            <w:vAlign w:val="center"/>
          </w:tcPr>
          <w:p w14:paraId="2E8E0CA8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Цель подпрограммы 1. Повышение энергетической эффективности организаций с участием муниципальных образований</w:t>
            </w:r>
          </w:p>
        </w:tc>
      </w:tr>
      <w:tr w:rsidR="00F3360C" w:rsidRPr="00BC24D1" w14:paraId="1CC78E50" w14:textId="77777777" w:rsidTr="00FF41BE">
        <w:tc>
          <w:tcPr>
            <w:tcW w:w="15735" w:type="dxa"/>
            <w:gridSpan w:val="8"/>
            <w:shd w:val="clear" w:color="auto" w:fill="auto"/>
            <w:vAlign w:val="center"/>
          </w:tcPr>
          <w:p w14:paraId="7BB65428" w14:textId="77777777" w:rsidR="00F3360C" w:rsidRPr="00BC24D1" w:rsidRDefault="00F3360C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BE581E" w:rsidRPr="00BC24D1" w14:paraId="04B03BCA" w14:textId="77777777" w:rsidTr="00BC24D1">
        <w:tc>
          <w:tcPr>
            <w:tcW w:w="426" w:type="dxa"/>
            <w:shd w:val="clear" w:color="auto" w:fill="auto"/>
          </w:tcPr>
          <w:p w14:paraId="2EAB5407" w14:textId="77777777" w:rsidR="00BE581E" w:rsidRPr="00BC24D1" w:rsidRDefault="00BE581E" w:rsidP="00FF41BE">
            <w:pPr>
              <w:widowControl w:val="0"/>
              <w:autoSpaceDE w:val="0"/>
              <w:autoSpaceDN w:val="0"/>
              <w:adjustRightInd w:val="0"/>
              <w:ind w:left="-104" w:right="-111"/>
              <w:jc w:val="center"/>
              <w:rPr>
                <w:spacing w:val="-4"/>
              </w:rPr>
            </w:pPr>
            <w:r w:rsidRPr="00BC24D1">
              <w:rPr>
                <w:spacing w:val="-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7DC35686" w14:textId="77777777" w:rsidR="00BE581E" w:rsidRPr="00BC24D1" w:rsidRDefault="00BE581E" w:rsidP="00BC24D1">
            <w:pPr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Проведение обязательного энергетического обследования</w:t>
            </w:r>
          </w:p>
        </w:tc>
        <w:tc>
          <w:tcPr>
            <w:tcW w:w="2977" w:type="dxa"/>
            <w:shd w:val="clear" w:color="auto" w:fill="auto"/>
          </w:tcPr>
          <w:p w14:paraId="49DB458B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7C07D0DD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52E4B9A7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2BB30FD0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Формирование энергетических паспортов и мероприятий</w:t>
            </w:r>
          </w:p>
        </w:tc>
        <w:tc>
          <w:tcPr>
            <w:tcW w:w="4253" w:type="dxa"/>
            <w:shd w:val="clear" w:color="auto" w:fill="auto"/>
          </w:tcPr>
          <w:p w14:paraId="0F7277BB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Неисполнение статьи 16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14:paraId="3567FA41" w14:textId="77777777" w:rsidR="00BE581E" w:rsidRPr="00BC24D1" w:rsidRDefault="00BE581E" w:rsidP="00991392">
            <w:pPr>
              <w:ind w:left="-108" w:right="-32"/>
              <w:jc w:val="center"/>
              <w:rPr>
                <w:iCs/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iCs/>
                <w:color w:val="000000"/>
                <w:spacing w:val="-4"/>
                <w:sz w:val="23"/>
                <w:szCs w:val="23"/>
              </w:rPr>
              <w:t xml:space="preserve"> показатели 1</w:t>
            </w:r>
          </w:p>
          <w:p w14:paraId="70F867BA" w14:textId="77777777" w:rsidR="00BE581E" w:rsidRPr="00BC24D1" w:rsidRDefault="00BE581E" w:rsidP="00991392">
            <w:pPr>
              <w:jc w:val="center"/>
              <w:rPr>
                <w:iCs/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iCs/>
                <w:color w:val="000000"/>
                <w:spacing w:val="-4"/>
                <w:sz w:val="23"/>
                <w:szCs w:val="23"/>
              </w:rPr>
              <w:t>1.3, 1.4, 1.7</w:t>
            </w:r>
          </w:p>
        </w:tc>
      </w:tr>
      <w:tr w:rsidR="00BE581E" w:rsidRPr="00BC24D1" w14:paraId="1DAABD1F" w14:textId="77777777" w:rsidTr="00BC24D1">
        <w:tc>
          <w:tcPr>
            <w:tcW w:w="426" w:type="dxa"/>
            <w:shd w:val="clear" w:color="auto" w:fill="auto"/>
          </w:tcPr>
          <w:p w14:paraId="77F2798A" w14:textId="77777777" w:rsidR="00BE581E" w:rsidRPr="00BC24D1" w:rsidRDefault="00BE581E" w:rsidP="00FF41BE">
            <w:pPr>
              <w:widowControl w:val="0"/>
              <w:autoSpaceDE w:val="0"/>
              <w:autoSpaceDN w:val="0"/>
              <w:adjustRightInd w:val="0"/>
              <w:ind w:left="-104" w:right="-111"/>
              <w:jc w:val="center"/>
              <w:rPr>
                <w:spacing w:val="-4"/>
              </w:rPr>
            </w:pPr>
            <w:r w:rsidRPr="00BC24D1">
              <w:rPr>
                <w:spacing w:val="-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2C2D9613" w14:textId="77777777" w:rsidR="00BE581E" w:rsidRPr="00BC24D1" w:rsidRDefault="00BE581E" w:rsidP="00BC24D1">
            <w:pPr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Информационная поддержка политики энергосбережения</w:t>
            </w:r>
          </w:p>
        </w:tc>
        <w:tc>
          <w:tcPr>
            <w:tcW w:w="2977" w:type="dxa"/>
            <w:shd w:val="clear" w:color="auto" w:fill="auto"/>
          </w:tcPr>
          <w:p w14:paraId="6BE322F4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03C0D27F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1757FC53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2577B9BF" w14:textId="77777777" w:rsidR="00BE581E" w:rsidRPr="00BC24D1" w:rsidRDefault="00BE581E" w:rsidP="00BC24D1">
            <w:pPr>
              <w:ind w:left="-107" w:right="-106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Повышение уровня подготовки в сфере энергосбережения</w:t>
            </w:r>
          </w:p>
        </w:tc>
        <w:tc>
          <w:tcPr>
            <w:tcW w:w="4253" w:type="dxa"/>
            <w:shd w:val="clear" w:color="auto" w:fill="auto"/>
          </w:tcPr>
          <w:p w14:paraId="7D1D93B3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1417" w:type="dxa"/>
            <w:shd w:val="clear" w:color="auto" w:fill="auto"/>
          </w:tcPr>
          <w:p w14:paraId="72B82685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E581E" w:rsidRPr="00BC24D1" w14:paraId="5C1DA338" w14:textId="77777777" w:rsidTr="00BC24D1">
        <w:tc>
          <w:tcPr>
            <w:tcW w:w="426" w:type="dxa"/>
            <w:shd w:val="clear" w:color="auto" w:fill="auto"/>
          </w:tcPr>
          <w:p w14:paraId="3A260B07" w14:textId="77777777" w:rsidR="00BE581E" w:rsidRPr="00BC24D1" w:rsidRDefault="00BE581E" w:rsidP="00FF41BE">
            <w:pPr>
              <w:widowControl w:val="0"/>
              <w:autoSpaceDE w:val="0"/>
              <w:autoSpaceDN w:val="0"/>
              <w:adjustRightInd w:val="0"/>
              <w:ind w:left="-104" w:right="-111"/>
              <w:jc w:val="center"/>
              <w:rPr>
                <w:spacing w:val="-4"/>
              </w:rPr>
            </w:pPr>
            <w:r w:rsidRPr="00BC24D1">
              <w:rPr>
                <w:spacing w:val="-4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14:paraId="6081F14B" w14:textId="77777777" w:rsidR="00BE581E" w:rsidRPr="00BC24D1" w:rsidRDefault="00BE581E" w:rsidP="00BC24D1">
            <w:pPr>
              <w:rPr>
                <w:bCs/>
                <w:iCs/>
                <w:spacing w:val="-4"/>
              </w:rPr>
            </w:pPr>
            <w:r w:rsidRPr="00BC24D1">
              <w:rPr>
                <w:bCs/>
                <w:iCs/>
                <w:spacing w:val="-4"/>
              </w:rPr>
              <w:t xml:space="preserve">Проведение обязательного энергетического обследования помещений МБУК «Горняцкая клубная система» с разработкой энергетического паспорта, рекомендации и технических </w:t>
            </w:r>
            <w:r w:rsidRPr="00BC24D1">
              <w:rPr>
                <w:bCs/>
                <w:iCs/>
                <w:spacing w:val="-4"/>
              </w:rPr>
              <w:lastRenderedPageBreak/>
              <w:t>решений по рациональному использованию энергетических ресурсов</w:t>
            </w:r>
          </w:p>
        </w:tc>
        <w:tc>
          <w:tcPr>
            <w:tcW w:w="2977" w:type="dxa"/>
            <w:shd w:val="clear" w:color="auto" w:fill="auto"/>
          </w:tcPr>
          <w:p w14:paraId="7412BDB5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lastRenderedPageBreak/>
              <w:t xml:space="preserve">Администрация </w:t>
            </w:r>
            <w:r w:rsidRPr="00BC24D1">
              <w:rPr>
                <w:spacing w:val="-4"/>
                <w:sz w:val="22"/>
                <w:szCs w:val="22"/>
              </w:rPr>
              <w:t>Горняцкого</w:t>
            </w:r>
            <w:r w:rsidRPr="00BC24D1">
              <w:rPr>
                <w:spacing w:val="-4"/>
              </w:rPr>
              <w:t xml:space="preserve"> </w:t>
            </w:r>
            <w:r w:rsidRPr="00BC24D1">
              <w:rPr>
                <w:color w:val="000000"/>
                <w:spacing w:val="-4"/>
                <w:sz w:val="22"/>
              </w:rPr>
              <w:t>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E04C570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681716C0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58D0C560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Уменьшение потребления энергетических ресурсов</w:t>
            </w:r>
          </w:p>
        </w:tc>
        <w:tc>
          <w:tcPr>
            <w:tcW w:w="4253" w:type="dxa"/>
            <w:shd w:val="clear" w:color="auto" w:fill="auto"/>
          </w:tcPr>
          <w:p w14:paraId="5C30D6DB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 xml:space="preserve">Отсутствие учета энергетических ресурсов, и как следствие, невозможность реализации </w:t>
            </w:r>
            <w:proofErr w:type="spellStart"/>
            <w:r w:rsidRPr="00BC24D1">
              <w:rPr>
                <w:color w:val="000000"/>
                <w:spacing w:val="-4"/>
                <w:sz w:val="23"/>
                <w:szCs w:val="23"/>
              </w:rPr>
              <w:t>энергосервисных</w:t>
            </w:r>
            <w:proofErr w:type="spellEnd"/>
            <w:r w:rsidRPr="00BC24D1">
              <w:rPr>
                <w:color w:val="000000"/>
                <w:spacing w:val="-4"/>
                <w:sz w:val="23"/>
                <w:szCs w:val="23"/>
              </w:rPr>
              <w:t xml:space="preserve"> проектов</w:t>
            </w:r>
          </w:p>
        </w:tc>
        <w:tc>
          <w:tcPr>
            <w:tcW w:w="1417" w:type="dxa"/>
            <w:shd w:val="clear" w:color="auto" w:fill="auto"/>
          </w:tcPr>
          <w:p w14:paraId="58AF6760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E581E" w:rsidRPr="00BC24D1" w14:paraId="14DBB4AA" w14:textId="77777777" w:rsidTr="00BC24D1">
        <w:tc>
          <w:tcPr>
            <w:tcW w:w="426" w:type="dxa"/>
            <w:shd w:val="clear" w:color="auto" w:fill="auto"/>
          </w:tcPr>
          <w:p w14:paraId="780B70E9" w14:textId="77777777" w:rsidR="00BE581E" w:rsidRPr="00BC24D1" w:rsidRDefault="00BE581E" w:rsidP="00FF41BE">
            <w:pPr>
              <w:widowControl w:val="0"/>
              <w:autoSpaceDE w:val="0"/>
              <w:autoSpaceDN w:val="0"/>
              <w:adjustRightInd w:val="0"/>
              <w:ind w:left="-104" w:right="-111"/>
              <w:jc w:val="center"/>
              <w:rPr>
                <w:spacing w:val="-4"/>
              </w:rPr>
            </w:pPr>
            <w:r w:rsidRPr="00BC24D1">
              <w:rPr>
                <w:spacing w:val="-4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14:paraId="69F7851E" w14:textId="77777777" w:rsidR="00BE581E" w:rsidRPr="00BC24D1" w:rsidRDefault="00BE581E" w:rsidP="00BC24D1">
            <w:pPr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Замена ламп накаливания и других неэффективных элементов систем освещения, в том числе светильников, на</w:t>
            </w:r>
            <w:r w:rsidR="00FF41BE" w:rsidRPr="00BC24D1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Pr="00BC24D1">
              <w:rPr>
                <w:color w:val="000000"/>
                <w:spacing w:val="-4"/>
                <w:sz w:val="23"/>
                <w:szCs w:val="23"/>
              </w:rPr>
              <w:t>энергосберегающие (в том числе не менее 30 процентов от объема на основе светодиодов)</w:t>
            </w:r>
          </w:p>
        </w:tc>
        <w:tc>
          <w:tcPr>
            <w:tcW w:w="2977" w:type="dxa"/>
            <w:shd w:val="clear" w:color="auto" w:fill="auto"/>
          </w:tcPr>
          <w:p w14:paraId="57BAAE15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2FB541D5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AB58ED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37F600D" w14:textId="77777777" w:rsidR="00BE581E" w:rsidRPr="00BC24D1" w:rsidRDefault="00BE581E" w:rsidP="00BC24D1">
            <w:pPr>
              <w:ind w:left="-107" w:right="-113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Уменьшение потребления электроэнергии</w:t>
            </w:r>
          </w:p>
        </w:tc>
        <w:tc>
          <w:tcPr>
            <w:tcW w:w="4253" w:type="dxa"/>
            <w:shd w:val="clear" w:color="auto" w:fill="auto"/>
          </w:tcPr>
          <w:p w14:paraId="2894B867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Отсутствие положительной динамики по снижению потребления электроэнергии и неисполнение статьи 10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14:paraId="6C730D8C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E581E" w:rsidRPr="00BC24D1" w14:paraId="603A0A16" w14:textId="77777777" w:rsidTr="00BC24D1">
        <w:tc>
          <w:tcPr>
            <w:tcW w:w="426" w:type="dxa"/>
            <w:shd w:val="clear" w:color="auto" w:fill="auto"/>
          </w:tcPr>
          <w:p w14:paraId="4BAE9A86" w14:textId="77777777" w:rsidR="00BE581E" w:rsidRPr="00BC24D1" w:rsidRDefault="00BE581E" w:rsidP="00FF41BE">
            <w:pPr>
              <w:widowControl w:val="0"/>
              <w:autoSpaceDE w:val="0"/>
              <w:autoSpaceDN w:val="0"/>
              <w:adjustRightInd w:val="0"/>
              <w:ind w:left="-104" w:right="-111"/>
              <w:jc w:val="center"/>
              <w:rPr>
                <w:spacing w:val="-4"/>
              </w:rPr>
            </w:pPr>
            <w:r w:rsidRPr="00BC24D1">
              <w:rPr>
                <w:spacing w:val="-4"/>
              </w:rPr>
              <w:t>1.5.</w:t>
            </w:r>
          </w:p>
        </w:tc>
        <w:tc>
          <w:tcPr>
            <w:tcW w:w="3544" w:type="dxa"/>
            <w:shd w:val="clear" w:color="auto" w:fill="auto"/>
          </w:tcPr>
          <w:p w14:paraId="046AEC70" w14:textId="77777777" w:rsidR="00BE581E" w:rsidRPr="00BC24D1" w:rsidRDefault="00BE581E" w:rsidP="00BC24D1">
            <w:pPr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Ведение форм мониторинга потребления энергетических ресурсов</w:t>
            </w:r>
          </w:p>
        </w:tc>
        <w:tc>
          <w:tcPr>
            <w:tcW w:w="2977" w:type="dxa"/>
            <w:shd w:val="clear" w:color="auto" w:fill="auto"/>
          </w:tcPr>
          <w:p w14:paraId="14FD2B6E" w14:textId="77777777" w:rsidR="00BE581E" w:rsidRPr="00BC24D1" w:rsidRDefault="00BE581E" w:rsidP="00BC24D1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4F77CAEA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B05670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4F0E1F4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Систематизация сбора данных об исполнении целевых показателей</w:t>
            </w:r>
          </w:p>
        </w:tc>
        <w:tc>
          <w:tcPr>
            <w:tcW w:w="4253" w:type="dxa"/>
            <w:shd w:val="clear" w:color="auto" w:fill="auto"/>
          </w:tcPr>
          <w:p w14:paraId="48190A42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Снижение эффективности управления мероприятиями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auto"/>
          </w:tcPr>
          <w:p w14:paraId="03AB5DCC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E581E" w:rsidRPr="00BC24D1" w14:paraId="3797ED35" w14:textId="77777777" w:rsidTr="00FF41BE">
        <w:tc>
          <w:tcPr>
            <w:tcW w:w="15735" w:type="dxa"/>
            <w:gridSpan w:val="8"/>
            <w:shd w:val="clear" w:color="auto" w:fill="auto"/>
          </w:tcPr>
          <w:p w14:paraId="2DA1E9ED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Подпрограмма 2 «Энергоэффективность и развитие энергетики учреждений органов местного самоуправления и учреждений органов МО»</w:t>
            </w:r>
          </w:p>
        </w:tc>
      </w:tr>
      <w:tr w:rsidR="00BE581E" w:rsidRPr="00BC24D1" w14:paraId="2BA61705" w14:textId="77777777" w:rsidTr="00FF41BE">
        <w:tc>
          <w:tcPr>
            <w:tcW w:w="15735" w:type="dxa"/>
            <w:gridSpan w:val="8"/>
            <w:shd w:val="clear" w:color="auto" w:fill="auto"/>
          </w:tcPr>
          <w:p w14:paraId="5A73E85D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Цель подпрограммы 2. Повышение энергетической эффективности организаций с участием муниципальных образований</w:t>
            </w:r>
          </w:p>
        </w:tc>
      </w:tr>
      <w:tr w:rsidR="00BE581E" w:rsidRPr="00BC24D1" w14:paraId="00694BA1" w14:textId="77777777" w:rsidTr="00FF41BE">
        <w:tc>
          <w:tcPr>
            <w:tcW w:w="15735" w:type="dxa"/>
            <w:gridSpan w:val="8"/>
            <w:shd w:val="clear" w:color="auto" w:fill="auto"/>
          </w:tcPr>
          <w:p w14:paraId="1DCDEF7D" w14:textId="77777777" w:rsidR="00BE581E" w:rsidRPr="00BC24D1" w:rsidRDefault="00BE581E" w:rsidP="009913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Задача 1 подпрограммы 2 «Обеспечение уровня оснащенности приборами учета используемых энергетических ресурсов»</w:t>
            </w:r>
          </w:p>
        </w:tc>
      </w:tr>
      <w:tr w:rsidR="00BE581E" w:rsidRPr="00BC24D1" w14:paraId="2EE42BAE" w14:textId="77777777" w:rsidTr="00BC24D1">
        <w:tc>
          <w:tcPr>
            <w:tcW w:w="426" w:type="dxa"/>
            <w:shd w:val="clear" w:color="auto" w:fill="auto"/>
          </w:tcPr>
          <w:p w14:paraId="62872253" w14:textId="77777777" w:rsidR="00BE581E" w:rsidRPr="00BC24D1" w:rsidRDefault="00BE581E" w:rsidP="00FF41BE">
            <w:pPr>
              <w:ind w:left="-104" w:right="-11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53CA4E4" w14:textId="77777777" w:rsidR="00BE581E" w:rsidRPr="00BC24D1" w:rsidRDefault="00BE581E" w:rsidP="00BC24D1">
            <w:pPr>
              <w:ind w:right="-101"/>
              <w:rPr>
                <w:color w:val="000000"/>
                <w:spacing w:val="-4"/>
                <w:sz w:val="22"/>
              </w:rPr>
            </w:pPr>
            <w:r w:rsidRPr="00BC24D1">
              <w:rPr>
                <w:bCs/>
                <w:iCs/>
                <w:spacing w:val="-4"/>
              </w:rPr>
              <w:t xml:space="preserve">Реализация комплекса </w:t>
            </w:r>
            <w:proofErr w:type="spellStart"/>
            <w:r w:rsidRPr="00BC24D1">
              <w:rPr>
                <w:bCs/>
                <w:iCs/>
                <w:spacing w:val="-4"/>
              </w:rPr>
              <w:t>энергоресурсосберегающих</w:t>
            </w:r>
            <w:proofErr w:type="spellEnd"/>
            <w:r w:rsidRPr="00BC24D1">
              <w:rPr>
                <w:bCs/>
                <w:iCs/>
                <w:spacing w:val="-4"/>
              </w:rPr>
              <w:t xml:space="preserve"> мероприятий в учреждениях социальной сферы муниципального образования</w:t>
            </w:r>
            <w:r w:rsidR="00BC24D1" w:rsidRPr="00BC24D1">
              <w:rPr>
                <w:bCs/>
                <w:iCs/>
                <w:spacing w:val="-4"/>
              </w:rPr>
              <w:t xml:space="preserve"> </w:t>
            </w:r>
            <w:r w:rsidRPr="00BC24D1">
              <w:rPr>
                <w:bCs/>
                <w:iCs/>
                <w:spacing w:val="-4"/>
              </w:rPr>
              <w:t>по:</w:t>
            </w:r>
          </w:p>
        </w:tc>
        <w:tc>
          <w:tcPr>
            <w:tcW w:w="2977" w:type="dxa"/>
            <w:shd w:val="clear" w:color="auto" w:fill="auto"/>
          </w:tcPr>
          <w:p w14:paraId="328EA5C8" w14:textId="77777777" w:rsidR="00BE581E" w:rsidRPr="00BC24D1" w:rsidRDefault="00BE581E" w:rsidP="00991392">
            <w:pPr>
              <w:jc w:val="center"/>
              <w:rPr>
                <w:spacing w:val="-4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257AB350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6F3DCCBE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30E47635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4253" w:type="dxa"/>
            <w:shd w:val="clear" w:color="auto" w:fill="auto"/>
          </w:tcPr>
          <w:p w14:paraId="4797995C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не исполнение требований ст.13 Федерального закона от 23.11.2009 № 261-ФЗ</w:t>
            </w:r>
          </w:p>
        </w:tc>
        <w:tc>
          <w:tcPr>
            <w:tcW w:w="1417" w:type="dxa"/>
            <w:shd w:val="clear" w:color="auto" w:fill="auto"/>
          </w:tcPr>
          <w:p w14:paraId="1DE32A8D" w14:textId="77777777" w:rsidR="00BE581E" w:rsidRPr="00BC24D1" w:rsidRDefault="00BE581E" w:rsidP="00BC24D1">
            <w:pPr>
              <w:ind w:left="-110" w:right="-105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показатели 2, 2.1,2.2,2.4,2.5</w:t>
            </w:r>
          </w:p>
        </w:tc>
      </w:tr>
      <w:tr w:rsidR="00BE581E" w:rsidRPr="00BC24D1" w14:paraId="66F29378" w14:textId="77777777" w:rsidTr="00BC24D1">
        <w:tc>
          <w:tcPr>
            <w:tcW w:w="426" w:type="dxa"/>
            <w:shd w:val="clear" w:color="auto" w:fill="auto"/>
          </w:tcPr>
          <w:p w14:paraId="026C7E7E" w14:textId="77777777" w:rsidR="00BE581E" w:rsidRPr="00BC24D1" w:rsidRDefault="00BE581E" w:rsidP="00FF41BE">
            <w:pPr>
              <w:ind w:left="-104" w:right="-11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14:paraId="173D57CE" w14:textId="77777777" w:rsidR="00BE581E" w:rsidRPr="00BC24D1" w:rsidRDefault="00BE581E" w:rsidP="00BE581E">
            <w:pPr>
              <w:rPr>
                <w:color w:val="000000"/>
                <w:spacing w:val="-4"/>
              </w:rPr>
            </w:pPr>
            <w:r w:rsidRPr="00BC24D1">
              <w:rPr>
                <w:bCs/>
                <w:iCs/>
                <w:spacing w:val="-4"/>
              </w:rPr>
              <w:t>Внедрению энергосберегающих светильников, в т.ч. на базе светодиодов в здании администрации</w:t>
            </w:r>
          </w:p>
        </w:tc>
        <w:tc>
          <w:tcPr>
            <w:tcW w:w="2977" w:type="dxa"/>
            <w:shd w:val="clear" w:color="auto" w:fill="auto"/>
          </w:tcPr>
          <w:p w14:paraId="275E3DE0" w14:textId="77777777" w:rsidR="00BE581E" w:rsidRPr="00BC24D1" w:rsidRDefault="00BE581E" w:rsidP="00991392">
            <w:pPr>
              <w:jc w:val="center"/>
              <w:rPr>
                <w:spacing w:val="-4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65788228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5B2612D2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5EACD768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4253" w:type="dxa"/>
            <w:shd w:val="clear" w:color="auto" w:fill="auto"/>
          </w:tcPr>
          <w:p w14:paraId="27D097CF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не исполнение требований ст.13 Федерального закона от 23.11.2009 № 261-ФЗ</w:t>
            </w:r>
          </w:p>
        </w:tc>
        <w:tc>
          <w:tcPr>
            <w:tcW w:w="1417" w:type="dxa"/>
            <w:shd w:val="clear" w:color="auto" w:fill="auto"/>
          </w:tcPr>
          <w:p w14:paraId="085CB0AD" w14:textId="77777777" w:rsidR="00BE581E" w:rsidRPr="00BC24D1" w:rsidRDefault="00BE581E" w:rsidP="00BE581E">
            <w:pPr>
              <w:rPr>
                <w:color w:val="000000"/>
                <w:spacing w:val="-4"/>
                <w:sz w:val="22"/>
                <w:highlight w:val="yellow"/>
              </w:rPr>
            </w:pPr>
          </w:p>
        </w:tc>
      </w:tr>
      <w:tr w:rsidR="00BE581E" w:rsidRPr="00BC24D1" w14:paraId="19C2DD73" w14:textId="77777777" w:rsidTr="00BC24D1">
        <w:tc>
          <w:tcPr>
            <w:tcW w:w="426" w:type="dxa"/>
            <w:shd w:val="clear" w:color="auto" w:fill="auto"/>
          </w:tcPr>
          <w:p w14:paraId="03104C66" w14:textId="77777777" w:rsidR="00BE581E" w:rsidRPr="00BC24D1" w:rsidRDefault="00BE581E" w:rsidP="00FF41BE">
            <w:pPr>
              <w:ind w:left="-104" w:right="-11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14:paraId="234F8474" w14:textId="77777777" w:rsidR="00BE581E" w:rsidRPr="00BC24D1" w:rsidRDefault="00BE581E" w:rsidP="00BE581E">
            <w:pPr>
              <w:rPr>
                <w:color w:val="000000"/>
                <w:spacing w:val="-4"/>
                <w:sz w:val="22"/>
              </w:rPr>
            </w:pPr>
            <w:r w:rsidRPr="00BC24D1">
              <w:rPr>
                <w:bCs/>
                <w:iCs/>
                <w:spacing w:val="-4"/>
              </w:rPr>
              <w:t>Внедрению энергосберегающих светильников, в т.ч. на базе</w:t>
            </w:r>
            <w:r w:rsidRPr="00BC24D1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BC24D1">
              <w:rPr>
                <w:bCs/>
                <w:iCs/>
                <w:spacing w:val="-4"/>
              </w:rPr>
              <w:t>светодиодов для помещений МБУК «Горняцкая клубная система»</w:t>
            </w:r>
          </w:p>
        </w:tc>
        <w:tc>
          <w:tcPr>
            <w:tcW w:w="2977" w:type="dxa"/>
            <w:shd w:val="clear" w:color="auto" w:fill="auto"/>
          </w:tcPr>
          <w:p w14:paraId="3C990DBE" w14:textId="77777777" w:rsidR="00BE581E" w:rsidRPr="00BC24D1" w:rsidRDefault="00BE581E" w:rsidP="00991392">
            <w:pPr>
              <w:jc w:val="center"/>
              <w:rPr>
                <w:spacing w:val="-4"/>
              </w:rPr>
            </w:pPr>
            <w:r w:rsidRPr="00BC24D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учреждения и организации бюджетной сферы</w:t>
            </w:r>
          </w:p>
        </w:tc>
        <w:tc>
          <w:tcPr>
            <w:tcW w:w="567" w:type="dxa"/>
            <w:shd w:val="clear" w:color="auto" w:fill="auto"/>
          </w:tcPr>
          <w:p w14:paraId="56B0F3F6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5D8BF836" w14:textId="77777777" w:rsidR="00BE581E" w:rsidRPr="00BC24D1" w:rsidRDefault="00BE581E" w:rsidP="00BC24D1">
            <w:pPr>
              <w:ind w:left="-100" w:right="-113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5DBE1345" w14:textId="77777777" w:rsidR="00BE581E" w:rsidRPr="00BC24D1" w:rsidRDefault="00BE581E" w:rsidP="0099139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C24D1">
              <w:rPr>
                <w:color w:val="000000"/>
                <w:spacing w:val="-4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4253" w:type="dxa"/>
            <w:shd w:val="clear" w:color="auto" w:fill="auto"/>
          </w:tcPr>
          <w:p w14:paraId="5FF62E3C" w14:textId="77777777" w:rsidR="00BE581E" w:rsidRPr="00BC24D1" w:rsidRDefault="00BE581E" w:rsidP="00BC24D1">
            <w:pPr>
              <w:ind w:left="-103" w:right="-114"/>
              <w:jc w:val="center"/>
              <w:rPr>
                <w:color w:val="000000"/>
                <w:spacing w:val="-4"/>
                <w:sz w:val="22"/>
              </w:rPr>
            </w:pPr>
            <w:r w:rsidRPr="00BC24D1">
              <w:rPr>
                <w:color w:val="000000"/>
                <w:spacing w:val="-4"/>
                <w:sz w:val="22"/>
              </w:rPr>
              <w:t>не исполнение требований ст.13 Федерального закона от 23.11.2009 № 261-ФЗ</w:t>
            </w:r>
          </w:p>
        </w:tc>
        <w:tc>
          <w:tcPr>
            <w:tcW w:w="1417" w:type="dxa"/>
            <w:shd w:val="clear" w:color="auto" w:fill="auto"/>
          </w:tcPr>
          <w:p w14:paraId="02588A6B" w14:textId="77777777" w:rsidR="00BE581E" w:rsidRPr="00BC24D1" w:rsidRDefault="00BE581E" w:rsidP="00BE581E">
            <w:pPr>
              <w:rPr>
                <w:color w:val="000000"/>
                <w:spacing w:val="-4"/>
                <w:sz w:val="22"/>
                <w:highlight w:val="yellow"/>
              </w:rPr>
            </w:pPr>
          </w:p>
        </w:tc>
      </w:tr>
    </w:tbl>
    <w:p w14:paraId="63B64F8E" w14:textId="77777777" w:rsidR="00EF3501" w:rsidRDefault="00BE581E" w:rsidP="00BE581E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6416F611" w14:textId="77777777" w:rsidR="00BE581E" w:rsidRDefault="00BE581E" w:rsidP="00BE581E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 </w:t>
      </w:r>
      <w:r w:rsidRPr="000713B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Горняцкого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 w:rsidRPr="000713BF">
        <w:rPr>
          <w:kern w:val="2"/>
          <w:sz w:val="28"/>
          <w:szCs w:val="28"/>
        </w:rPr>
        <w:t>«</w:t>
      </w:r>
      <w:r w:rsidRPr="00862127">
        <w:rPr>
          <w:sz w:val="28"/>
          <w:szCs w:val="28"/>
        </w:rPr>
        <w:t>Энергоэффективность и развитие энергетике</w:t>
      </w:r>
      <w:r w:rsidRPr="000713BF">
        <w:rPr>
          <w:kern w:val="2"/>
          <w:sz w:val="28"/>
          <w:szCs w:val="28"/>
        </w:rPr>
        <w:t>»</w:t>
      </w:r>
    </w:p>
    <w:p w14:paraId="5FEAD133" w14:textId="77777777" w:rsidR="00BE581E" w:rsidRDefault="00BE581E" w:rsidP="00BE581E">
      <w:pPr>
        <w:rPr>
          <w:sz w:val="28"/>
          <w:szCs w:val="28"/>
        </w:rPr>
      </w:pPr>
    </w:p>
    <w:p w14:paraId="4E68885D" w14:textId="77777777" w:rsidR="00BE581E" w:rsidRPr="000713BF" w:rsidRDefault="00BE581E" w:rsidP="00BE581E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1B4434C6" w14:textId="77777777" w:rsidR="00BE581E" w:rsidRPr="00EB4F82" w:rsidRDefault="00BE581E" w:rsidP="00BE581E">
      <w:pPr>
        <w:jc w:val="center"/>
        <w:rPr>
          <w:kern w:val="2"/>
          <w:sz w:val="28"/>
          <w:szCs w:val="28"/>
        </w:rPr>
      </w:pPr>
      <w:r w:rsidRPr="00EB4F82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14:paraId="22A9535E" w14:textId="77777777" w:rsidR="00BE581E" w:rsidRPr="00EB4F82" w:rsidRDefault="00BE581E" w:rsidP="00BE581E">
      <w:pPr>
        <w:jc w:val="center"/>
        <w:rPr>
          <w:kern w:val="2"/>
          <w:sz w:val="28"/>
          <w:szCs w:val="28"/>
        </w:rPr>
      </w:pPr>
      <w:r w:rsidRPr="00EB4F82">
        <w:rPr>
          <w:kern w:val="2"/>
          <w:sz w:val="28"/>
          <w:szCs w:val="28"/>
        </w:rPr>
        <w:t>«</w:t>
      </w:r>
      <w:r w:rsidRPr="00EB4F82">
        <w:rPr>
          <w:sz w:val="28"/>
          <w:szCs w:val="28"/>
        </w:rPr>
        <w:t>Энергоэффективность и развитие энергетики</w:t>
      </w:r>
      <w:r w:rsidRPr="00EB4F82">
        <w:rPr>
          <w:kern w:val="2"/>
          <w:sz w:val="28"/>
          <w:szCs w:val="28"/>
        </w:rPr>
        <w:t>»</w:t>
      </w:r>
    </w:p>
    <w:p w14:paraId="54F002E8" w14:textId="77777777" w:rsidR="00D93BE5" w:rsidRPr="00EB4F82" w:rsidRDefault="00D93BE5" w:rsidP="00BE581E">
      <w:pPr>
        <w:jc w:val="center"/>
        <w:rPr>
          <w:kern w:val="2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567"/>
        <w:gridCol w:w="567"/>
        <w:gridCol w:w="425"/>
        <w:gridCol w:w="425"/>
        <w:gridCol w:w="851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D93BE5" w:rsidRPr="00EB4F82" w14:paraId="3DAD8D6E" w14:textId="77777777" w:rsidTr="00BC24D1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C3F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Номер и наименование</w:t>
            </w:r>
            <w:r w:rsidRPr="00EB4F82">
              <w:rPr>
                <w:spacing w:val="-4"/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EB4F82">
              <w:rPr>
                <w:bCs/>
                <w:spacing w:val="-4"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EB4F82">
              <w:rPr>
                <w:spacing w:val="-4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7D1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Ответственный</w:t>
            </w:r>
            <w:r w:rsidRPr="00EB4F82">
              <w:rPr>
                <w:spacing w:val="-4"/>
                <w:sz w:val="20"/>
                <w:szCs w:val="20"/>
              </w:rPr>
              <w:br/>
              <w:t>исполнитель, соисполнитель, участники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033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Код бюджетной</w:t>
            </w:r>
            <w:r w:rsidRPr="00EB4F82">
              <w:rPr>
                <w:spacing w:val="-4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75C" w14:textId="77777777" w:rsidR="00D93BE5" w:rsidRPr="00EB4F82" w:rsidRDefault="00D93BE5" w:rsidP="005561DD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Объем расходов, всего</w:t>
            </w:r>
            <w:r w:rsidRPr="00EB4F82">
              <w:rPr>
                <w:spacing w:val="-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E60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93BE5" w:rsidRPr="00EB4F82" w14:paraId="2D5CB85D" w14:textId="77777777" w:rsidTr="00BC24D1">
        <w:trPr>
          <w:trHeight w:val="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5A9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FED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E2C" w14:textId="77777777" w:rsidR="00D93BE5" w:rsidRPr="00EB4F82" w:rsidRDefault="00D93BE5" w:rsidP="00D93BE5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4DE" w14:textId="77777777" w:rsidR="00D93BE5" w:rsidRPr="00EB4F82" w:rsidRDefault="00D93BE5" w:rsidP="00D93BE5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EB4F82">
              <w:rPr>
                <w:spacing w:val="-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C0C" w14:textId="77777777" w:rsidR="00D93BE5" w:rsidRPr="00EB4F82" w:rsidRDefault="00D93BE5" w:rsidP="00D93BE5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235" w14:textId="77777777" w:rsidR="00D93BE5" w:rsidRPr="00EB4F82" w:rsidRDefault="00D93BE5" w:rsidP="00D93BE5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76D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E9A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804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4C6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92C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D46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A6C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2D4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093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521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B66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E00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696" w14:textId="77777777" w:rsidR="00D93BE5" w:rsidRPr="00EB4F82" w:rsidRDefault="00D93BE5" w:rsidP="005561DD">
            <w:pPr>
              <w:ind w:left="-108" w:right="-61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2030</w:t>
            </w:r>
          </w:p>
        </w:tc>
      </w:tr>
      <w:tr w:rsidR="00D93BE5" w:rsidRPr="00EB4F82" w14:paraId="02BE91D2" w14:textId="77777777" w:rsidTr="00BC24D1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29A" w14:textId="77777777" w:rsidR="00D93BE5" w:rsidRPr="00EB4F82" w:rsidRDefault="00D93BE5" w:rsidP="00D93BE5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E57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4C4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FC7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78E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2F1" w14:textId="77777777" w:rsidR="00D93BE5" w:rsidRPr="00EB4F82" w:rsidRDefault="00D93BE5" w:rsidP="00D93BE5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F0E0" w14:textId="77777777" w:rsidR="00D93BE5" w:rsidRPr="00EB4F82" w:rsidRDefault="00D93BE5" w:rsidP="00D93BE5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321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3D8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A8E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9F31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130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7F9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DFB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034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4BEB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7F9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C784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54D" w14:textId="77777777" w:rsidR="00D93BE5" w:rsidRPr="00EB4F82" w:rsidRDefault="00D93BE5" w:rsidP="005561DD">
            <w:pPr>
              <w:ind w:left="-108" w:right="-61"/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19</w:t>
            </w:r>
          </w:p>
        </w:tc>
      </w:tr>
      <w:tr w:rsidR="00742018" w:rsidRPr="00EB4F82" w14:paraId="7631285E" w14:textId="77777777" w:rsidTr="007434A3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C668" w14:textId="77777777" w:rsidR="00742018" w:rsidRPr="00EB4F82" w:rsidRDefault="00742018" w:rsidP="005561DD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>Муниципальная программа</w:t>
            </w:r>
          </w:p>
          <w:p w14:paraId="0D846891" w14:textId="77777777" w:rsidR="00742018" w:rsidRPr="00EB4F82" w:rsidRDefault="00742018" w:rsidP="005561DD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>«Энергоэффективность и развитие энергетики»</w:t>
            </w:r>
          </w:p>
          <w:p w14:paraId="2BAC328E" w14:textId="77777777" w:rsidR="00742018" w:rsidRPr="00EB4F82" w:rsidRDefault="00742018" w:rsidP="005561DD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>Подпрограмма 1</w:t>
            </w:r>
          </w:p>
          <w:p w14:paraId="081C4E0D" w14:textId="77777777" w:rsidR="00742018" w:rsidRPr="00EB4F82" w:rsidRDefault="00742018" w:rsidP="005561DD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>«</w:t>
            </w:r>
            <w:r w:rsidRPr="00EB4F82">
              <w:rPr>
                <w:spacing w:val="-4"/>
                <w:kern w:val="2"/>
              </w:rPr>
              <w:t>Энергосбережение и повышение энергетической эффективности Горняцкого сельского поселения</w:t>
            </w:r>
            <w:r w:rsidRPr="00EB4F82">
              <w:rPr>
                <w:bCs/>
                <w:spacing w:val="-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1BE" w14:textId="77777777" w:rsidR="00742018" w:rsidRPr="00EB4F82" w:rsidRDefault="00742018" w:rsidP="005561DD">
            <w:pPr>
              <w:rPr>
                <w:spacing w:val="-4"/>
              </w:rPr>
            </w:pPr>
            <w:r w:rsidRPr="00EB4F82">
              <w:rPr>
                <w:spacing w:val="-4"/>
              </w:rPr>
              <w:t>всего,</w:t>
            </w:r>
          </w:p>
          <w:p w14:paraId="12AEB8A2" w14:textId="77777777" w:rsidR="00742018" w:rsidRPr="00EB4F82" w:rsidRDefault="00742018" w:rsidP="005561DD">
            <w:pPr>
              <w:rPr>
                <w:spacing w:val="-4"/>
              </w:rPr>
            </w:pPr>
            <w:r w:rsidRPr="00EB4F82">
              <w:rPr>
                <w:spacing w:val="-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3D3" w14:textId="77777777" w:rsidR="00742018" w:rsidRPr="00EB4F82" w:rsidRDefault="00742018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2F99" w14:textId="77777777" w:rsidR="00742018" w:rsidRPr="00EB4F82" w:rsidRDefault="00742018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FAA3" w14:textId="77777777" w:rsidR="00742018" w:rsidRPr="00EB4F82" w:rsidRDefault="00742018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3B4C" w14:textId="77777777" w:rsidR="00742018" w:rsidRPr="00EB4F82" w:rsidRDefault="00742018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DA4A8" w14:textId="77777777" w:rsidR="00742018" w:rsidRPr="0026124A" w:rsidRDefault="00F638BB" w:rsidP="00080CFB">
            <w:pPr>
              <w:ind w:left="-108"/>
              <w:jc w:val="center"/>
              <w:rPr>
                <w:spacing w:val="-8"/>
                <w:sz w:val="22"/>
                <w:szCs w:val="22"/>
              </w:rPr>
            </w:pPr>
            <w:r w:rsidRPr="0026124A">
              <w:rPr>
                <w:spacing w:val="-8"/>
                <w:sz w:val="22"/>
                <w:szCs w:val="22"/>
              </w:rPr>
              <w:t>1010,1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96E7" w14:textId="77777777" w:rsidR="00742018" w:rsidRPr="002E7875" w:rsidRDefault="00742018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169,5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D589" w14:textId="77777777" w:rsidR="00742018" w:rsidRPr="002E7875" w:rsidRDefault="00742018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67,2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DCC3" w14:textId="77777777" w:rsidR="00742018" w:rsidRPr="002E7875" w:rsidRDefault="0054015E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21,3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DF36" w14:textId="77777777" w:rsidR="00742018" w:rsidRPr="002E7875" w:rsidRDefault="00B873B3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80</w:t>
            </w:r>
            <w:r w:rsidR="0054015E" w:rsidRPr="002E7875">
              <w:rPr>
                <w:spacing w:val="-8"/>
                <w:sz w:val="22"/>
                <w:szCs w:val="22"/>
              </w:rPr>
              <w:t>,</w:t>
            </w:r>
            <w:r w:rsidRPr="002E7875">
              <w:rPr>
                <w:spacing w:val="-8"/>
                <w:sz w:val="22"/>
                <w:szCs w:val="2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E134" w14:textId="77777777" w:rsidR="00742018" w:rsidRPr="0026124A" w:rsidRDefault="00F638BB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6124A">
              <w:rPr>
                <w:spacing w:val="-4"/>
                <w:sz w:val="22"/>
                <w:szCs w:val="22"/>
              </w:rPr>
              <w:t>342,7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3F6B" w14:textId="77777777" w:rsidR="00742018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8FD6" w14:textId="77777777" w:rsidR="00742018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E5C5" w14:textId="77777777" w:rsidR="00742018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="00742018" w:rsidRPr="002E7875">
              <w:rPr>
                <w:spacing w:val="-4"/>
                <w:sz w:val="22"/>
                <w:szCs w:val="22"/>
              </w:rPr>
              <w:t>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BF63" w14:textId="77777777" w:rsidR="00742018" w:rsidRPr="002E7875" w:rsidRDefault="00742018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0684" w14:textId="77777777" w:rsidR="00742018" w:rsidRPr="002E7875" w:rsidRDefault="00742018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CFB8" w14:textId="77777777" w:rsidR="00742018" w:rsidRPr="002E7875" w:rsidRDefault="00742018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908C" w14:textId="77777777" w:rsidR="00742018" w:rsidRPr="002E7875" w:rsidRDefault="00742018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</w:tr>
      <w:tr w:rsidR="00B5306E" w:rsidRPr="00EB4F82" w14:paraId="37F8DA0A" w14:textId="77777777" w:rsidTr="00BC24D1">
        <w:trPr>
          <w:trHeight w:val="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25C" w14:textId="77777777" w:rsidR="00B5306E" w:rsidRPr="00EB4F82" w:rsidRDefault="00B5306E" w:rsidP="005561DD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C922" w14:textId="77777777" w:rsidR="00B5306E" w:rsidRPr="00EB4F82" w:rsidRDefault="00B5306E" w:rsidP="00BC24D1">
            <w:pPr>
              <w:ind w:right="-104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4E7" w14:textId="77777777" w:rsidR="00B5306E" w:rsidRPr="00EB4F82" w:rsidRDefault="00B5306E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ECCE" w14:textId="77777777" w:rsidR="00B5306E" w:rsidRPr="00EB4F82" w:rsidRDefault="00B5306E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8157" w14:textId="77777777" w:rsidR="00B5306E" w:rsidRPr="00EB4F82" w:rsidRDefault="00B5306E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ACA9" w14:textId="77777777" w:rsidR="00B5306E" w:rsidRPr="00EB4F82" w:rsidRDefault="00B5306E" w:rsidP="005561DD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31C93A" w14:textId="77777777" w:rsidR="00B5306E" w:rsidRPr="0026124A" w:rsidRDefault="00F638BB" w:rsidP="00080CFB">
            <w:pPr>
              <w:ind w:left="-108"/>
              <w:jc w:val="center"/>
              <w:rPr>
                <w:spacing w:val="-8"/>
                <w:sz w:val="22"/>
                <w:szCs w:val="22"/>
              </w:rPr>
            </w:pPr>
            <w:r w:rsidRPr="0026124A">
              <w:rPr>
                <w:spacing w:val="-8"/>
                <w:sz w:val="22"/>
                <w:szCs w:val="22"/>
              </w:rPr>
              <w:t>1010,1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9D65" w14:textId="77777777" w:rsidR="00B5306E" w:rsidRPr="002E7875" w:rsidRDefault="00B5306E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169,5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180A" w14:textId="77777777" w:rsidR="00B5306E" w:rsidRPr="002E7875" w:rsidRDefault="00B5306E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67,2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0423" w14:textId="77777777" w:rsidR="00B5306E" w:rsidRPr="002E7875" w:rsidRDefault="0054015E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21,3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77A5" w14:textId="77777777" w:rsidR="00B5306E" w:rsidRPr="002E7875" w:rsidRDefault="009F5B38" w:rsidP="00080CFB">
            <w:pPr>
              <w:ind w:left="-103" w:right="-113"/>
              <w:jc w:val="center"/>
              <w:rPr>
                <w:spacing w:val="-8"/>
                <w:sz w:val="22"/>
                <w:szCs w:val="22"/>
              </w:rPr>
            </w:pPr>
            <w:r w:rsidRPr="002E7875">
              <w:rPr>
                <w:spacing w:val="-8"/>
                <w:sz w:val="22"/>
                <w:szCs w:val="22"/>
              </w:rPr>
              <w:t>80,0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F956" w14:textId="77777777" w:rsidR="00B5306E" w:rsidRPr="0026124A" w:rsidRDefault="00F638BB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6124A">
              <w:rPr>
                <w:spacing w:val="-4"/>
                <w:sz w:val="22"/>
                <w:szCs w:val="22"/>
              </w:rPr>
              <w:t>342,7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256F3" w14:textId="77777777" w:rsidR="00B5306E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61AD" w14:textId="77777777" w:rsidR="00B5306E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E292" w14:textId="77777777" w:rsidR="00B5306E" w:rsidRPr="002E7875" w:rsidRDefault="007434A3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="00B5306E" w:rsidRPr="002E7875">
              <w:rPr>
                <w:spacing w:val="-4"/>
                <w:sz w:val="22"/>
                <w:szCs w:val="22"/>
              </w:rPr>
              <w:t>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C1C6" w14:textId="77777777" w:rsidR="00B5306E" w:rsidRPr="002E7875" w:rsidRDefault="00B5306E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8E63" w14:textId="77777777" w:rsidR="00B5306E" w:rsidRPr="002E7875" w:rsidRDefault="00B5306E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546B" w14:textId="77777777" w:rsidR="00B5306E" w:rsidRPr="002E7875" w:rsidRDefault="00B5306E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4870" w14:textId="77777777" w:rsidR="00B5306E" w:rsidRPr="002E7875" w:rsidRDefault="00B5306E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2E7875">
              <w:rPr>
                <w:spacing w:val="-4"/>
                <w:sz w:val="22"/>
                <w:szCs w:val="22"/>
              </w:rPr>
              <w:t>34,2</w:t>
            </w:r>
          </w:p>
        </w:tc>
      </w:tr>
      <w:tr w:rsidR="00D93BE5" w:rsidRPr="00BC24D1" w14:paraId="07C0BFF3" w14:textId="77777777" w:rsidTr="00BC24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7418" w14:textId="77777777" w:rsidR="00D93BE5" w:rsidRPr="00BC24D1" w:rsidRDefault="00D93BE5" w:rsidP="005561DD">
            <w:pPr>
              <w:jc w:val="center"/>
              <w:rPr>
                <w:color w:val="000000"/>
                <w:spacing w:val="-4"/>
              </w:rPr>
            </w:pPr>
            <w:r w:rsidRPr="00BC24D1">
              <w:rPr>
                <w:bCs/>
                <w:color w:val="000000"/>
                <w:spacing w:val="-4"/>
              </w:rPr>
              <w:t>Подпрограмма 2</w:t>
            </w:r>
            <w:r w:rsidRPr="00BC24D1">
              <w:rPr>
                <w:bCs/>
                <w:color w:val="000000"/>
                <w:spacing w:val="-4"/>
              </w:rPr>
              <w:br/>
              <w:t>«Энергоэффективность и развитие энергетики учреждений органов местного самоуправления и учреждений органов МО»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9AFA" w14:textId="77777777" w:rsidR="00D93BE5" w:rsidRPr="00BC24D1" w:rsidRDefault="000C6401" w:rsidP="00BC24D1">
            <w:pPr>
              <w:ind w:right="-104"/>
              <w:rPr>
                <w:color w:val="000000"/>
                <w:spacing w:val="-4"/>
              </w:rPr>
            </w:pPr>
            <w:r w:rsidRPr="00BC24D1">
              <w:rPr>
                <w:spacing w:val="-4"/>
              </w:rPr>
              <w:t xml:space="preserve">Сектор </w:t>
            </w:r>
            <w:r w:rsidR="00D93BE5" w:rsidRPr="00BC24D1">
              <w:rPr>
                <w:spacing w:val="-4"/>
              </w:rPr>
              <w:t>муниципального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55FE" w14:textId="77777777" w:rsidR="00D93BE5" w:rsidRPr="00BC24D1" w:rsidRDefault="00D93BE5" w:rsidP="005561DD">
            <w:pPr>
              <w:jc w:val="center"/>
              <w:rPr>
                <w:color w:val="000000"/>
                <w:spacing w:val="-4"/>
              </w:rPr>
            </w:pPr>
            <w:r w:rsidRPr="00BC24D1">
              <w:rPr>
                <w:color w:val="000000"/>
                <w:spacing w:val="-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BDB4" w14:textId="77777777" w:rsidR="00D93BE5" w:rsidRPr="00BC24D1" w:rsidRDefault="00D93BE5" w:rsidP="005561DD">
            <w:pPr>
              <w:jc w:val="center"/>
              <w:rPr>
                <w:color w:val="000000"/>
                <w:spacing w:val="-4"/>
              </w:rPr>
            </w:pPr>
            <w:r w:rsidRPr="00BC24D1">
              <w:rPr>
                <w:color w:val="000000"/>
                <w:spacing w:val="-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05B" w14:textId="77777777" w:rsidR="00D93BE5" w:rsidRPr="00BC24D1" w:rsidRDefault="00D93BE5" w:rsidP="005561DD">
            <w:pPr>
              <w:jc w:val="center"/>
              <w:rPr>
                <w:color w:val="000000"/>
                <w:spacing w:val="-4"/>
              </w:rPr>
            </w:pPr>
            <w:r w:rsidRPr="00BC24D1">
              <w:rPr>
                <w:color w:val="000000"/>
                <w:spacing w:val="-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6537" w14:textId="77777777" w:rsidR="00D93BE5" w:rsidRPr="00BC24D1" w:rsidRDefault="00D93BE5" w:rsidP="005561DD">
            <w:pPr>
              <w:jc w:val="center"/>
              <w:rPr>
                <w:color w:val="000000"/>
                <w:spacing w:val="-4"/>
              </w:rPr>
            </w:pPr>
            <w:r w:rsidRPr="00BC24D1">
              <w:rPr>
                <w:color w:val="000000"/>
                <w:spacing w:val="-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C6DF" w14:textId="77777777" w:rsidR="00D93BE5" w:rsidRPr="00BC24D1" w:rsidRDefault="00D93BE5" w:rsidP="005561DD">
            <w:pPr>
              <w:jc w:val="center"/>
              <w:rPr>
                <w:spacing w:val="-4"/>
              </w:rPr>
            </w:pPr>
            <w:r w:rsidRPr="00BC24D1">
              <w:rPr>
                <w:bCs/>
                <w:color w:val="000000"/>
                <w:spacing w:val="-4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3553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829A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126E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E08E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4BD9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C0BD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FBA3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620C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4B49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230F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D3BB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B29C" w14:textId="77777777" w:rsidR="00D93BE5" w:rsidRPr="00BC24D1" w:rsidRDefault="00D93BE5" w:rsidP="005561DD">
            <w:pPr>
              <w:ind w:left="-108" w:right="-61"/>
              <w:jc w:val="center"/>
              <w:rPr>
                <w:spacing w:val="-4"/>
                <w:sz w:val="22"/>
                <w:szCs w:val="22"/>
              </w:rPr>
            </w:pPr>
            <w:r w:rsidRPr="00BC24D1">
              <w:rPr>
                <w:bCs/>
                <w:color w:val="000000"/>
                <w:spacing w:val="-4"/>
                <w:sz w:val="22"/>
                <w:szCs w:val="22"/>
              </w:rPr>
              <w:t>00,0</w:t>
            </w:r>
          </w:p>
        </w:tc>
      </w:tr>
    </w:tbl>
    <w:p w14:paraId="08908660" w14:textId="77777777" w:rsidR="000C6401" w:rsidRDefault="000C6401" w:rsidP="005561DD">
      <w:pPr>
        <w:ind w:left="10773"/>
        <w:jc w:val="center"/>
        <w:rPr>
          <w:sz w:val="28"/>
        </w:rPr>
      </w:pPr>
    </w:p>
    <w:p w14:paraId="2B7FD416" w14:textId="77777777" w:rsidR="00BC24D1" w:rsidRDefault="00BC24D1" w:rsidP="005561DD">
      <w:pPr>
        <w:ind w:left="10773"/>
        <w:jc w:val="center"/>
        <w:rPr>
          <w:sz w:val="28"/>
        </w:rPr>
      </w:pPr>
    </w:p>
    <w:p w14:paraId="61F82735" w14:textId="77777777" w:rsidR="00BC24D1" w:rsidRDefault="00BC24D1" w:rsidP="005561DD">
      <w:pPr>
        <w:ind w:left="10773"/>
        <w:jc w:val="center"/>
        <w:rPr>
          <w:sz w:val="28"/>
        </w:rPr>
      </w:pPr>
    </w:p>
    <w:p w14:paraId="08050695" w14:textId="77777777" w:rsidR="00BC24D1" w:rsidRDefault="00BC24D1" w:rsidP="005561DD">
      <w:pPr>
        <w:ind w:left="10773"/>
        <w:jc w:val="center"/>
        <w:rPr>
          <w:sz w:val="28"/>
        </w:rPr>
      </w:pPr>
    </w:p>
    <w:p w14:paraId="43DA2BF0" w14:textId="77777777" w:rsidR="000C6401" w:rsidRDefault="000C6401" w:rsidP="005561DD">
      <w:pPr>
        <w:ind w:left="10773"/>
        <w:jc w:val="center"/>
        <w:rPr>
          <w:sz w:val="28"/>
        </w:rPr>
      </w:pPr>
    </w:p>
    <w:p w14:paraId="23D47DAA" w14:textId="77777777" w:rsidR="00E210C9" w:rsidRDefault="005561DD" w:rsidP="005561DD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14:paraId="29E5B6AE" w14:textId="77777777" w:rsidR="005561DD" w:rsidRDefault="005561DD" w:rsidP="005561DD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 </w:t>
      </w:r>
      <w:r w:rsidRPr="000713B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Горняцкого</w:t>
      </w:r>
      <w:r w:rsidRPr="00DC3E4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 w:rsidRPr="000713BF">
        <w:rPr>
          <w:kern w:val="2"/>
          <w:sz w:val="28"/>
          <w:szCs w:val="28"/>
        </w:rPr>
        <w:t>«</w:t>
      </w:r>
      <w:r w:rsidRPr="00862127">
        <w:rPr>
          <w:sz w:val="28"/>
          <w:szCs w:val="28"/>
        </w:rPr>
        <w:t>Энергоэффективность и развитие энергетике</w:t>
      </w:r>
      <w:r w:rsidRPr="000713BF">
        <w:rPr>
          <w:kern w:val="2"/>
          <w:sz w:val="28"/>
          <w:szCs w:val="28"/>
        </w:rPr>
        <w:t>»</w:t>
      </w:r>
    </w:p>
    <w:p w14:paraId="6C9DF578" w14:textId="77777777" w:rsidR="00D93BE5" w:rsidRPr="00EB4F82" w:rsidRDefault="00D93BE5" w:rsidP="00BE581E">
      <w:pPr>
        <w:jc w:val="center"/>
        <w:rPr>
          <w:kern w:val="2"/>
          <w:sz w:val="28"/>
          <w:szCs w:val="28"/>
        </w:rPr>
      </w:pPr>
    </w:p>
    <w:p w14:paraId="02DEE8A5" w14:textId="77777777" w:rsidR="005561DD" w:rsidRPr="00EB4F82" w:rsidRDefault="005561DD" w:rsidP="005561DD">
      <w:pPr>
        <w:jc w:val="center"/>
        <w:rPr>
          <w:kern w:val="2"/>
          <w:sz w:val="28"/>
          <w:szCs w:val="28"/>
        </w:rPr>
      </w:pPr>
      <w:r w:rsidRPr="00EB4F82">
        <w:rPr>
          <w:kern w:val="2"/>
          <w:sz w:val="28"/>
          <w:szCs w:val="28"/>
        </w:rPr>
        <w:t>РАСХОДЫ</w:t>
      </w:r>
    </w:p>
    <w:p w14:paraId="3C8FB2B8" w14:textId="77777777" w:rsidR="005561DD" w:rsidRPr="00EB4F82" w:rsidRDefault="005561DD" w:rsidP="005561DD">
      <w:pPr>
        <w:jc w:val="center"/>
        <w:rPr>
          <w:kern w:val="2"/>
          <w:sz w:val="28"/>
          <w:szCs w:val="28"/>
        </w:rPr>
      </w:pPr>
      <w:r w:rsidRPr="00EB4F82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14:paraId="6FC82033" w14:textId="77777777" w:rsidR="00D93BE5" w:rsidRPr="00EB4F82" w:rsidRDefault="005561DD" w:rsidP="005561DD">
      <w:pPr>
        <w:jc w:val="center"/>
        <w:rPr>
          <w:kern w:val="2"/>
          <w:sz w:val="28"/>
          <w:szCs w:val="28"/>
        </w:rPr>
      </w:pPr>
      <w:r w:rsidRPr="00EB4F82">
        <w:rPr>
          <w:bCs/>
          <w:iCs/>
          <w:sz w:val="28"/>
          <w:szCs w:val="28"/>
        </w:rPr>
        <w:t>Горняцкого</w:t>
      </w:r>
      <w:r w:rsidRPr="00EB4F82">
        <w:rPr>
          <w:bCs/>
          <w:iCs/>
        </w:rPr>
        <w:t xml:space="preserve"> </w:t>
      </w:r>
      <w:r w:rsidRPr="00EB4F82">
        <w:rPr>
          <w:kern w:val="2"/>
          <w:sz w:val="28"/>
          <w:szCs w:val="28"/>
        </w:rPr>
        <w:t>сельского поселения «</w:t>
      </w:r>
      <w:r w:rsidRPr="00EB4F82">
        <w:rPr>
          <w:sz w:val="28"/>
          <w:szCs w:val="28"/>
        </w:rPr>
        <w:t>Энергоэффективность и развитие энергетики</w:t>
      </w:r>
      <w:r w:rsidRPr="00EB4F82">
        <w:rPr>
          <w:kern w:val="2"/>
          <w:sz w:val="28"/>
          <w:szCs w:val="28"/>
        </w:rPr>
        <w:t>»</w:t>
      </w:r>
    </w:p>
    <w:p w14:paraId="6B882FD3" w14:textId="77777777" w:rsidR="005561DD" w:rsidRPr="00EB4F82" w:rsidRDefault="005561DD" w:rsidP="005561DD">
      <w:pPr>
        <w:jc w:val="center"/>
        <w:rPr>
          <w:kern w:val="2"/>
          <w:sz w:val="28"/>
          <w:szCs w:val="28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496"/>
        <w:gridCol w:w="497"/>
        <w:gridCol w:w="425"/>
        <w:gridCol w:w="283"/>
        <w:gridCol w:w="851"/>
        <w:gridCol w:w="555"/>
        <w:gridCol w:w="555"/>
        <w:gridCol w:w="555"/>
        <w:gridCol w:w="603"/>
        <w:gridCol w:w="31"/>
        <w:gridCol w:w="555"/>
        <w:gridCol w:w="548"/>
        <w:gridCol w:w="563"/>
        <w:gridCol w:w="555"/>
        <w:gridCol w:w="555"/>
        <w:gridCol w:w="453"/>
        <w:gridCol w:w="657"/>
        <w:gridCol w:w="556"/>
        <w:gridCol w:w="7"/>
      </w:tblGrid>
      <w:tr w:rsidR="00CE2442" w:rsidRPr="00EB4F82" w14:paraId="00241AC9" w14:textId="77777777" w:rsidTr="00995A80">
        <w:trPr>
          <w:trHeight w:val="20"/>
          <w:tblHeader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629F8FB0" w14:textId="77777777" w:rsidR="00CE2442" w:rsidRPr="00EB4F82" w:rsidRDefault="00CE2442" w:rsidP="00991392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Номер и наименование</w:t>
            </w:r>
            <w:r w:rsidRPr="00EB4F82">
              <w:rPr>
                <w:spacing w:val="-4"/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EB4F82">
              <w:rPr>
                <w:bCs/>
                <w:spacing w:val="-4"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EB4F82">
              <w:rPr>
                <w:spacing w:val="-4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1E582B48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Ответственный</w:t>
            </w:r>
            <w:r w:rsidRPr="00EB4F82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EB4F82">
              <w:rPr>
                <w:spacing w:val="-4"/>
                <w:sz w:val="20"/>
                <w:szCs w:val="20"/>
              </w:rPr>
              <w:t>исполнитель, соисполнитель, участники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14:paraId="3781228D" w14:textId="77777777" w:rsidR="00CE2442" w:rsidRPr="00EB4F82" w:rsidRDefault="00CE2442" w:rsidP="00BC24D1">
            <w:pPr>
              <w:ind w:lef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Код бюджетной</w:t>
            </w:r>
            <w:r w:rsidRPr="00EB4F82">
              <w:rPr>
                <w:spacing w:val="-4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0175A4E" w14:textId="77777777" w:rsidR="00CE2442" w:rsidRPr="00EB4F82" w:rsidRDefault="00CE2442" w:rsidP="00BC24D1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Объем расходов, всего</w:t>
            </w:r>
            <w:r w:rsidRPr="00EB4F82">
              <w:rPr>
                <w:spacing w:val="-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748" w:type="dxa"/>
            <w:gridSpan w:val="14"/>
            <w:shd w:val="clear" w:color="auto" w:fill="auto"/>
            <w:vAlign w:val="center"/>
            <w:hideMark/>
          </w:tcPr>
          <w:p w14:paraId="4AF04F6E" w14:textId="77777777" w:rsidR="00CE2442" w:rsidRPr="00EB4F82" w:rsidRDefault="00CE2442" w:rsidP="00991392">
            <w:pPr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E2442" w:rsidRPr="00EB4F82" w14:paraId="4A62D80B" w14:textId="77777777" w:rsidTr="002E7875">
        <w:trPr>
          <w:gridAfter w:val="1"/>
          <w:wAfter w:w="7" w:type="dxa"/>
          <w:trHeight w:val="20"/>
          <w:tblHeader/>
        </w:trPr>
        <w:tc>
          <w:tcPr>
            <w:tcW w:w="3828" w:type="dxa"/>
            <w:vMerge/>
            <w:vAlign w:val="center"/>
            <w:hideMark/>
          </w:tcPr>
          <w:p w14:paraId="0424531C" w14:textId="77777777" w:rsidR="00CE2442" w:rsidRPr="00EB4F82" w:rsidRDefault="00CE2442" w:rsidP="00991392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0951498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243CEA3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ГРБС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E5B3ED1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 w:rsidRPr="00EB4F82">
              <w:rPr>
                <w:spacing w:val="-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85A313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ЦСР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CE173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14:paraId="1F5DC159" w14:textId="77777777" w:rsidR="00CE2442" w:rsidRPr="00EB4F82" w:rsidRDefault="00CE2442" w:rsidP="00BC24D1">
            <w:pPr>
              <w:ind w:left="-10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6ACF2C6D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28E83B2C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7032DE46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  <w:hideMark/>
          </w:tcPr>
          <w:p w14:paraId="6A8614B8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34D5C943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0896D0D5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1CD6256B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5E662986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2026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1053E79A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2027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14:paraId="7DE8C453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5C0ABFF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2029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B933B9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2030</w:t>
            </w:r>
          </w:p>
        </w:tc>
      </w:tr>
      <w:tr w:rsidR="00CE2442" w:rsidRPr="00EB4F82" w14:paraId="259108CE" w14:textId="77777777" w:rsidTr="002E7875">
        <w:trPr>
          <w:gridAfter w:val="1"/>
          <w:wAfter w:w="7" w:type="dxa"/>
          <w:trHeight w:val="20"/>
          <w:tblHeader/>
        </w:trPr>
        <w:tc>
          <w:tcPr>
            <w:tcW w:w="3828" w:type="dxa"/>
            <w:shd w:val="clear" w:color="auto" w:fill="auto"/>
            <w:vAlign w:val="center"/>
            <w:hideMark/>
          </w:tcPr>
          <w:p w14:paraId="4D06E7F3" w14:textId="77777777" w:rsidR="00CE2442" w:rsidRPr="00EB4F82" w:rsidRDefault="00CE2442" w:rsidP="0099139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EB4F82">
              <w:rPr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FD39D5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B4F82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9A07114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B1ED7CB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49642E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9525F5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EB4F82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DFB66" w14:textId="77777777" w:rsidR="00CE2442" w:rsidRPr="00EB4F82" w:rsidRDefault="00CE2442" w:rsidP="00BC24D1">
            <w:pPr>
              <w:ind w:left="-108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A025843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8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700E4DF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8591361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10</w:t>
            </w:r>
          </w:p>
        </w:tc>
        <w:tc>
          <w:tcPr>
            <w:tcW w:w="634" w:type="dxa"/>
            <w:gridSpan w:val="2"/>
            <w:shd w:val="clear" w:color="auto" w:fill="auto"/>
            <w:noWrap/>
            <w:vAlign w:val="center"/>
            <w:hideMark/>
          </w:tcPr>
          <w:p w14:paraId="3C495E4F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5B3D004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E40290E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E73E4BD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F1AFAA7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90ECA42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16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7722DE7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257CE49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91986B" w14:textId="77777777" w:rsidR="00CE2442" w:rsidRPr="00EB4F82" w:rsidRDefault="00CE2442" w:rsidP="00991392">
            <w:pPr>
              <w:ind w:left="-103" w:right="-113"/>
              <w:jc w:val="center"/>
              <w:rPr>
                <w:bCs/>
                <w:spacing w:val="-8"/>
                <w:sz w:val="20"/>
                <w:szCs w:val="20"/>
              </w:rPr>
            </w:pPr>
            <w:r w:rsidRPr="00EB4F82">
              <w:rPr>
                <w:bCs/>
                <w:spacing w:val="-8"/>
                <w:sz w:val="20"/>
                <w:szCs w:val="20"/>
              </w:rPr>
              <w:t>19</w:t>
            </w:r>
          </w:p>
        </w:tc>
      </w:tr>
      <w:tr w:rsidR="00CE2442" w:rsidRPr="00EB4F82" w14:paraId="20DAF848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480B88B3" w14:textId="77777777" w:rsidR="00CE2442" w:rsidRPr="00EB4F82" w:rsidRDefault="00CE2442" w:rsidP="00991392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 xml:space="preserve">муниципальная программа </w:t>
            </w:r>
          </w:p>
          <w:p w14:paraId="7D8807E6" w14:textId="77777777" w:rsidR="00CE2442" w:rsidRPr="00EB4F82" w:rsidRDefault="00CE2442" w:rsidP="00991392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iCs/>
                <w:spacing w:val="-4"/>
              </w:rPr>
              <w:t xml:space="preserve">Горняцкого </w:t>
            </w:r>
            <w:r w:rsidRPr="00EB4F82">
              <w:rPr>
                <w:spacing w:val="-4"/>
                <w:kern w:val="2"/>
              </w:rPr>
              <w:t>сельского поселения</w:t>
            </w:r>
            <w:r w:rsidRPr="00EB4F82">
              <w:rPr>
                <w:bCs/>
                <w:spacing w:val="-4"/>
              </w:rPr>
              <w:t xml:space="preserve"> «Энергоэффективность и развитие энергетики»</w:t>
            </w:r>
          </w:p>
        </w:tc>
        <w:tc>
          <w:tcPr>
            <w:tcW w:w="2693" w:type="dxa"/>
            <w:shd w:val="clear" w:color="auto" w:fill="auto"/>
            <w:hideMark/>
          </w:tcPr>
          <w:p w14:paraId="66A410B1" w14:textId="77777777" w:rsidR="00CE2442" w:rsidRPr="00EB4F82" w:rsidRDefault="00CE2442" w:rsidP="00DD1B2B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всего,</w:t>
            </w:r>
            <w:r w:rsidR="00DD1B2B" w:rsidRPr="00EB4F82">
              <w:rPr>
                <w:spacing w:val="-4"/>
                <w:lang w:val="en-US"/>
              </w:rPr>
              <w:t xml:space="preserve"> </w:t>
            </w:r>
            <w:r w:rsidRPr="00EB4F82">
              <w:rPr>
                <w:spacing w:val="-4"/>
              </w:rPr>
              <w:t>в том числе:</w:t>
            </w:r>
          </w:p>
        </w:tc>
        <w:tc>
          <w:tcPr>
            <w:tcW w:w="496" w:type="dxa"/>
            <w:shd w:val="clear" w:color="auto" w:fill="auto"/>
            <w:hideMark/>
          </w:tcPr>
          <w:p w14:paraId="3F21462B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97" w:type="dxa"/>
            <w:shd w:val="clear" w:color="auto" w:fill="auto"/>
            <w:hideMark/>
          </w:tcPr>
          <w:p w14:paraId="7A8DC0B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B2788FF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6BF67FE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54E72" w14:textId="77777777" w:rsidR="00CE2442" w:rsidRPr="0026124A" w:rsidRDefault="00250708" w:rsidP="00BC24D1">
            <w:pPr>
              <w:ind w:left="-108"/>
              <w:jc w:val="center"/>
              <w:rPr>
                <w:color w:val="FF0000"/>
                <w:spacing w:val="-8"/>
              </w:rPr>
            </w:pPr>
            <w:r w:rsidRPr="0026124A">
              <w:rPr>
                <w:spacing w:val="-8"/>
              </w:rPr>
              <w:t>1010,1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1E9F36B8" w14:textId="77777777" w:rsidR="00CE2442" w:rsidRPr="002E7875" w:rsidRDefault="00AE73EA" w:rsidP="006D3E20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169,5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D02F95F" w14:textId="77777777" w:rsidR="00CE2442" w:rsidRPr="002E7875" w:rsidRDefault="00157DBD" w:rsidP="00D31A3D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6</w:t>
            </w:r>
            <w:r w:rsidR="00D31A3D" w:rsidRPr="002E7875">
              <w:rPr>
                <w:spacing w:val="-8"/>
              </w:rPr>
              <w:t>7,2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625AB1F" w14:textId="77777777" w:rsidR="00CE2442" w:rsidRPr="002E7875" w:rsidRDefault="0054015E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21,3</w:t>
            </w:r>
          </w:p>
        </w:tc>
        <w:tc>
          <w:tcPr>
            <w:tcW w:w="634" w:type="dxa"/>
            <w:gridSpan w:val="2"/>
            <w:shd w:val="clear" w:color="auto" w:fill="auto"/>
            <w:noWrap/>
            <w:hideMark/>
          </w:tcPr>
          <w:p w14:paraId="7E229688" w14:textId="77777777" w:rsidR="00CE2442" w:rsidRPr="002E7875" w:rsidRDefault="00B873B3" w:rsidP="00B873B3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80,0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0FF5CA2F" w14:textId="77777777" w:rsidR="00CE2442" w:rsidRPr="0026124A" w:rsidRDefault="00250708" w:rsidP="00991392">
            <w:pPr>
              <w:ind w:left="-103" w:right="-113"/>
              <w:jc w:val="center"/>
              <w:rPr>
                <w:spacing w:val="-8"/>
              </w:rPr>
            </w:pPr>
            <w:r w:rsidRPr="0026124A">
              <w:rPr>
                <w:spacing w:val="-8"/>
              </w:rPr>
              <w:t>342,7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35A1A67" w14:textId="77777777" w:rsidR="00CE2442" w:rsidRPr="002E7875" w:rsidRDefault="00811E11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64</w:t>
            </w:r>
            <w:r w:rsidR="0054015E" w:rsidRPr="002E7875">
              <w:rPr>
                <w:spacing w:val="-8"/>
              </w:rPr>
              <w:t>,2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12B3DD81" w14:textId="77777777" w:rsidR="00CE2442" w:rsidRPr="002E7875" w:rsidRDefault="00A1093A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64</w:t>
            </w:r>
            <w:r w:rsidR="00CE2442" w:rsidRPr="002E7875">
              <w:rPr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1945498D" w14:textId="77777777" w:rsidR="00CE2442" w:rsidRPr="002E7875" w:rsidRDefault="00A1093A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CE2442" w:rsidRPr="002E7875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122355BB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14:paraId="709CA08D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3C83536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2AE3959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</w:tr>
      <w:tr w:rsidR="00710A55" w:rsidRPr="00EB4F82" w14:paraId="61B2A103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</w:tcPr>
          <w:p w14:paraId="0B7399D5" w14:textId="77777777" w:rsidR="00710A55" w:rsidRPr="00EB4F82" w:rsidRDefault="00710A55" w:rsidP="00991392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2693" w:type="dxa"/>
            <w:shd w:val="clear" w:color="auto" w:fill="auto"/>
          </w:tcPr>
          <w:p w14:paraId="6CE13247" w14:textId="77777777" w:rsidR="00710A55" w:rsidRPr="00EB4F82" w:rsidRDefault="00710A55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</w:t>
            </w:r>
          </w:p>
        </w:tc>
        <w:tc>
          <w:tcPr>
            <w:tcW w:w="496" w:type="dxa"/>
            <w:shd w:val="clear" w:color="auto" w:fill="auto"/>
          </w:tcPr>
          <w:p w14:paraId="1652CCF3" w14:textId="77777777" w:rsidR="00710A55" w:rsidRPr="00EB4F82" w:rsidRDefault="00710A55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</w:tcPr>
          <w:p w14:paraId="018D4333" w14:textId="77777777" w:rsidR="00710A55" w:rsidRPr="00EB4F82" w:rsidRDefault="00710A55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357A27E" w14:textId="77777777" w:rsidR="00710A55" w:rsidRPr="00EB4F82" w:rsidRDefault="00710A55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40180A2" w14:textId="77777777" w:rsidR="00710A55" w:rsidRPr="00EB4F82" w:rsidRDefault="00710A55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14:paraId="78B0A96B" w14:textId="77777777" w:rsidR="00710A55" w:rsidRPr="0026124A" w:rsidRDefault="00B80091" w:rsidP="00742018">
            <w:pPr>
              <w:ind w:left="-108"/>
              <w:jc w:val="center"/>
              <w:rPr>
                <w:bCs/>
                <w:spacing w:val="-8"/>
              </w:rPr>
            </w:pPr>
            <w:r w:rsidRPr="0026124A">
              <w:rPr>
                <w:bCs/>
                <w:spacing w:val="-8"/>
              </w:rPr>
              <w:t>959,7</w:t>
            </w:r>
          </w:p>
        </w:tc>
        <w:tc>
          <w:tcPr>
            <w:tcW w:w="555" w:type="dxa"/>
            <w:shd w:val="clear" w:color="auto" w:fill="auto"/>
            <w:noWrap/>
          </w:tcPr>
          <w:p w14:paraId="2C6058F2" w14:textId="77777777" w:rsidR="00710A55" w:rsidRPr="002E7875" w:rsidRDefault="00D31A3D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165,3</w:t>
            </w:r>
          </w:p>
        </w:tc>
        <w:tc>
          <w:tcPr>
            <w:tcW w:w="555" w:type="dxa"/>
            <w:shd w:val="clear" w:color="auto" w:fill="auto"/>
            <w:noWrap/>
          </w:tcPr>
          <w:p w14:paraId="0741051F" w14:textId="77777777" w:rsidR="00710A55" w:rsidRPr="002E7875" w:rsidRDefault="00D31A3D" w:rsidP="00403CF6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63,0</w:t>
            </w:r>
          </w:p>
        </w:tc>
        <w:tc>
          <w:tcPr>
            <w:tcW w:w="555" w:type="dxa"/>
            <w:shd w:val="clear" w:color="auto" w:fill="auto"/>
            <w:noWrap/>
          </w:tcPr>
          <w:p w14:paraId="646E3B7E" w14:textId="77777777" w:rsidR="00710A55" w:rsidRPr="002E7875" w:rsidRDefault="001F41EF" w:rsidP="001F41EF">
            <w:pPr>
              <w:ind w:left="-84"/>
              <w:jc w:val="center"/>
            </w:pPr>
            <w:r w:rsidRPr="002E7875">
              <w:rPr>
                <w:spacing w:val="-8"/>
              </w:rPr>
              <w:t>17,1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3ED4AAE" w14:textId="77777777" w:rsidR="00710A55" w:rsidRPr="002E7875" w:rsidRDefault="00E178CE" w:rsidP="001F41EF">
            <w:pPr>
              <w:ind w:left="-72" w:right="-19"/>
              <w:jc w:val="center"/>
            </w:pPr>
            <w:r w:rsidRPr="002E7875">
              <w:rPr>
                <w:spacing w:val="-8"/>
              </w:rPr>
              <w:t>75</w:t>
            </w:r>
            <w:r w:rsidR="001F41EF" w:rsidRPr="002E7875">
              <w:rPr>
                <w:spacing w:val="-8"/>
              </w:rPr>
              <w:t>,</w:t>
            </w:r>
            <w:r w:rsidRPr="002E7875">
              <w:rPr>
                <w:spacing w:val="-8"/>
              </w:rPr>
              <w:t>8</w:t>
            </w:r>
          </w:p>
        </w:tc>
        <w:tc>
          <w:tcPr>
            <w:tcW w:w="555" w:type="dxa"/>
            <w:shd w:val="clear" w:color="auto" w:fill="auto"/>
            <w:noWrap/>
          </w:tcPr>
          <w:p w14:paraId="7156E35A" w14:textId="77777777" w:rsidR="00710A55" w:rsidRPr="0026124A" w:rsidRDefault="00B80091" w:rsidP="001F41EF">
            <w:pPr>
              <w:ind w:left="-103" w:right="-113"/>
              <w:jc w:val="center"/>
              <w:rPr>
                <w:spacing w:val="-8"/>
              </w:rPr>
            </w:pPr>
            <w:r w:rsidRPr="0026124A">
              <w:rPr>
                <w:spacing w:val="-8"/>
              </w:rPr>
              <w:t>338,5</w:t>
            </w:r>
          </w:p>
        </w:tc>
        <w:tc>
          <w:tcPr>
            <w:tcW w:w="548" w:type="dxa"/>
            <w:shd w:val="clear" w:color="auto" w:fill="auto"/>
            <w:noWrap/>
          </w:tcPr>
          <w:p w14:paraId="2D5CF480" w14:textId="77777777" w:rsidR="00710A55" w:rsidRPr="002E7875" w:rsidRDefault="00A1093A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60</w:t>
            </w:r>
            <w:r w:rsidR="008C7C3C" w:rsidRPr="002E7875">
              <w:rPr>
                <w:spacing w:val="-8"/>
              </w:rPr>
              <w:t>,0</w:t>
            </w:r>
          </w:p>
        </w:tc>
        <w:tc>
          <w:tcPr>
            <w:tcW w:w="563" w:type="dxa"/>
            <w:shd w:val="clear" w:color="auto" w:fill="auto"/>
            <w:noWrap/>
          </w:tcPr>
          <w:p w14:paraId="621C8F44" w14:textId="77777777" w:rsidR="00710A55" w:rsidRPr="002E7875" w:rsidRDefault="00A1093A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60</w:t>
            </w:r>
            <w:r w:rsidR="000D664B" w:rsidRPr="002E7875">
              <w:rPr>
                <w:spacing w:val="-8"/>
              </w:rPr>
              <w:t>,</w:t>
            </w:r>
            <w:r w:rsidR="008C7C3C" w:rsidRPr="002E7875">
              <w:rPr>
                <w:spacing w:val="-8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</w:tcPr>
          <w:p w14:paraId="7CB10974" w14:textId="77777777" w:rsidR="00710A55" w:rsidRPr="002E7875" w:rsidRDefault="00A1093A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8C7C3C" w:rsidRPr="002E7875">
              <w:rPr>
                <w:spacing w:val="-8"/>
              </w:rPr>
              <w:t>0</w:t>
            </w:r>
            <w:r w:rsidR="000D664B" w:rsidRPr="002E7875">
              <w:rPr>
                <w:spacing w:val="-8"/>
              </w:rPr>
              <w:t>,</w:t>
            </w:r>
            <w:r w:rsidR="008C7C3C" w:rsidRPr="002E7875">
              <w:rPr>
                <w:spacing w:val="-8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</w:tcPr>
          <w:p w14:paraId="2EC49A9B" w14:textId="77777777" w:rsidR="00710A55" w:rsidRPr="002E7875" w:rsidRDefault="008C7C3C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30,0</w:t>
            </w:r>
          </w:p>
        </w:tc>
        <w:tc>
          <w:tcPr>
            <w:tcW w:w="453" w:type="dxa"/>
            <w:shd w:val="clear" w:color="auto" w:fill="auto"/>
            <w:noWrap/>
          </w:tcPr>
          <w:p w14:paraId="476C02B3" w14:textId="77777777" w:rsidR="00710A55" w:rsidRPr="002E7875" w:rsidRDefault="008C7C3C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30</w:t>
            </w:r>
            <w:r w:rsidR="000D664B" w:rsidRPr="002E7875">
              <w:rPr>
                <w:spacing w:val="-8"/>
              </w:rPr>
              <w:t>,</w:t>
            </w:r>
            <w:r w:rsidRPr="002E7875">
              <w:rPr>
                <w:spacing w:val="-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</w:tcPr>
          <w:p w14:paraId="15B0776E" w14:textId="77777777" w:rsidR="00710A55" w:rsidRPr="002E7875" w:rsidRDefault="008C7C3C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30</w:t>
            </w:r>
            <w:r w:rsidR="000D664B" w:rsidRPr="002E7875">
              <w:rPr>
                <w:spacing w:val="-8"/>
              </w:rPr>
              <w:t>,</w:t>
            </w:r>
            <w:r w:rsidRPr="002E7875">
              <w:rPr>
                <w:spacing w:val="-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</w:tcPr>
          <w:p w14:paraId="2DE267BE" w14:textId="77777777" w:rsidR="00710A55" w:rsidRPr="002E7875" w:rsidRDefault="008C7C3C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30</w:t>
            </w:r>
            <w:r w:rsidR="000D664B" w:rsidRPr="002E7875">
              <w:rPr>
                <w:spacing w:val="-8"/>
              </w:rPr>
              <w:t>,</w:t>
            </w:r>
            <w:r w:rsidRPr="002E7875">
              <w:rPr>
                <w:spacing w:val="-8"/>
              </w:rPr>
              <w:t>0</w:t>
            </w:r>
          </w:p>
        </w:tc>
      </w:tr>
      <w:tr w:rsidR="00CE2442" w:rsidRPr="00EB4F82" w14:paraId="5A7AD241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vAlign w:val="center"/>
            <w:hideMark/>
          </w:tcPr>
          <w:p w14:paraId="1CD7EAC0" w14:textId="77777777" w:rsidR="00CE2442" w:rsidRPr="00EB4F82" w:rsidRDefault="00CE2442" w:rsidP="0099139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255887D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МБУК «Горняцкая КС»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4661FADA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37E15610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AF679F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627275D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DE423" w14:textId="77777777" w:rsidR="00CE2442" w:rsidRPr="00742018" w:rsidRDefault="00C42414" w:rsidP="00742018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50,4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0C60C3F" w14:textId="77777777" w:rsidR="00CE2442" w:rsidRPr="0074201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742018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8D0BEB4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B30D5DB" w14:textId="77777777" w:rsidR="00CE2442" w:rsidRPr="00EB4F82" w:rsidRDefault="00C42414" w:rsidP="00157DBD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4,2</w:t>
            </w:r>
          </w:p>
        </w:tc>
        <w:tc>
          <w:tcPr>
            <w:tcW w:w="634" w:type="dxa"/>
            <w:gridSpan w:val="2"/>
            <w:shd w:val="clear" w:color="auto" w:fill="auto"/>
            <w:noWrap/>
            <w:hideMark/>
          </w:tcPr>
          <w:p w14:paraId="7B8923EC" w14:textId="77777777" w:rsidR="00CE2442" w:rsidRPr="00EB4F82" w:rsidRDefault="00C42414" w:rsidP="00157DBD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7340E1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030E78A2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5D368942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103CA1D7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01197F10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14:paraId="4A2C4701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FACC211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419DB6C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</w:tr>
      <w:tr w:rsidR="00CE2442" w:rsidRPr="00084FFA" w14:paraId="3B7DCAC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shd w:val="clear" w:color="auto" w:fill="auto"/>
            <w:hideMark/>
          </w:tcPr>
          <w:p w14:paraId="34E0E427" w14:textId="77777777" w:rsidR="00CE2442" w:rsidRPr="00EB4F82" w:rsidRDefault="00CE2442" w:rsidP="00CE2442">
            <w:pPr>
              <w:jc w:val="center"/>
              <w:rPr>
                <w:bCs/>
                <w:spacing w:val="-4"/>
              </w:rPr>
            </w:pPr>
            <w:r w:rsidRPr="00EB4F82">
              <w:rPr>
                <w:bCs/>
                <w:spacing w:val="-4"/>
              </w:rPr>
              <w:t>Подпрограмма 1</w:t>
            </w:r>
            <w:r w:rsidRPr="00EB4F82">
              <w:rPr>
                <w:bCs/>
                <w:spacing w:val="-4"/>
              </w:rPr>
              <w:br/>
              <w:t>«</w:t>
            </w:r>
            <w:r w:rsidRPr="00EB4F82">
              <w:rPr>
                <w:spacing w:val="-4"/>
                <w:kern w:val="2"/>
              </w:rPr>
              <w:t>Энергосбережение и повышение энергетической эффективности Горняцкого сельского поселения</w:t>
            </w:r>
            <w:r w:rsidRPr="00EB4F82">
              <w:rPr>
                <w:bCs/>
                <w:spacing w:val="-4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14:paraId="329D6C28" w14:textId="77777777" w:rsidR="00CE2442" w:rsidRPr="00EB4F82" w:rsidRDefault="00DD1B2B" w:rsidP="001F41EF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всего</w:t>
            </w:r>
            <w:r w:rsidR="001F41EF">
              <w:rPr>
                <w:spacing w:val="-4"/>
              </w:rPr>
              <w:t>,</w:t>
            </w:r>
            <w:r w:rsidRPr="00EB4F82">
              <w:rPr>
                <w:spacing w:val="-4"/>
              </w:rPr>
              <w:t xml:space="preserve"> </w:t>
            </w:r>
            <w:r w:rsidR="00CE2442" w:rsidRPr="00EB4F82">
              <w:rPr>
                <w:spacing w:val="-4"/>
              </w:rPr>
              <w:t>в том числе:</w:t>
            </w:r>
          </w:p>
        </w:tc>
        <w:tc>
          <w:tcPr>
            <w:tcW w:w="496" w:type="dxa"/>
            <w:shd w:val="clear" w:color="auto" w:fill="auto"/>
            <w:hideMark/>
          </w:tcPr>
          <w:p w14:paraId="5C4B1904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Х</w:t>
            </w:r>
          </w:p>
        </w:tc>
        <w:tc>
          <w:tcPr>
            <w:tcW w:w="497" w:type="dxa"/>
            <w:shd w:val="clear" w:color="auto" w:fill="auto"/>
            <w:hideMark/>
          </w:tcPr>
          <w:p w14:paraId="480B8A2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7DC053AE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56574607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265248" w14:textId="77777777" w:rsidR="00CE2442" w:rsidRPr="0026124A" w:rsidRDefault="00B80091" w:rsidP="00BC24D1">
            <w:pPr>
              <w:ind w:left="-108"/>
              <w:jc w:val="center"/>
              <w:rPr>
                <w:color w:val="000000"/>
                <w:spacing w:val="-8"/>
                <w:highlight w:val="yellow"/>
              </w:rPr>
            </w:pPr>
            <w:r w:rsidRPr="0026124A">
              <w:rPr>
                <w:color w:val="000000"/>
                <w:spacing w:val="-8"/>
              </w:rPr>
              <w:t>1010,1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722F88E4" w14:textId="77777777" w:rsidR="00CE2442" w:rsidRPr="002E7875" w:rsidRDefault="00AE73EA" w:rsidP="006D3E20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169,5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24A39308" w14:textId="77777777" w:rsidR="00CE2442" w:rsidRPr="002E7875" w:rsidRDefault="00157DBD" w:rsidP="00D31A3D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6</w:t>
            </w:r>
            <w:r w:rsidR="00D31A3D" w:rsidRPr="002E7875">
              <w:rPr>
                <w:spacing w:val="-8"/>
              </w:rPr>
              <w:t>7,2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324C6BA7" w14:textId="77777777" w:rsidR="00CE2442" w:rsidRPr="002E7875" w:rsidRDefault="001F41EF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21,3</w:t>
            </w:r>
          </w:p>
        </w:tc>
        <w:tc>
          <w:tcPr>
            <w:tcW w:w="634" w:type="dxa"/>
            <w:gridSpan w:val="2"/>
            <w:shd w:val="clear" w:color="auto" w:fill="auto"/>
            <w:noWrap/>
            <w:hideMark/>
          </w:tcPr>
          <w:p w14:paraId="38CAC607" w14:textId="77777777" w:rsidR="00CE2442" w:rsidRPr="002E7875" w:rsidRDefault="008C7C3C" w:rsidP="00991392">
            <w:pPr>
              <w:ind w:left="-103" w:right="-113"/>
              <w:jc w:val="center"/>
              <w:rPr>
                <w:color w:val="000000"/>
                <w:spacing w:val="-8"/>
                <w:highlight w:val="red"/>
              </w:rPr>
            </w:pPr>
            <w:r w:rsidRPr="002E7875">
              <w:rPr>
                <w:color w:val="000000"/>
                <w:spacing w:val="-8"/>
              </w:rPr>
              <w:t>80,0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561BC4A5" w14:textId="77777777" w:rsidR="00CE2442" w:rsidRPr="0026124A" w:rsidRDefault="00B80091" w:rsidP="00991392">
            <w:pPr>
              <w:ind w:left="-103" w:right="-113"/>
              <w:jc w:val="center"/>
              <w:rPr>
                <w:color w:val="000000"/>
                <w:spacing w:val="-8"/>
                <w:highlight w:val="red"/>
              </w:rPr>
            </w:pPr>
            <w:r w:rsidRPr="0026124A">
              <w:rPr>
                <w:color w:val="000000"/>
                <w:spacing w:val="-8"/>
              </w:rPr>
              <w:t>342,7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0253E070" w14:textId="77777777" w:rsidR="00CE2442" w:rsidRPr="002E7875" w:rsidRDefault="00811E11" w:rsidP="00991392">
            <w:pPr>
              <w:ind w:left="-103" w:right="-113"/>
              <w:jc w:val="center"/>
              <w:rPr>
                <w:color w:val="000000"/>
                <w:spacing w:val="-8"/>
                <w:highlight w:val="red"/>
              </w:rPr>
            </w:pPr>
            <w:r>
              <w:rPr>
                <w:color w:val="000000"/>
                <w:spacing w:val="-8"/>
              </w:rPr>
              <w:t>64</w:t>
            </w:r>
            <w:r w:rsidR="008C7C3C" w:rsidRPr="002E7875">
              <w:rPr>
                <w:color w:val="000000"/>
                <w:spacing w:val="-8"/>
              </w:rPr>
              <w:t>,2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6D5CAC7" w14:textId="77777777" w:rsidR="00CE2442" w:rsidRPr="002E7875" w:rsidRDefault="00811E11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64</w:t>
            </w:r>
            <w:r w:rsidR="008C7C3C" w:rsidRPr="002E7875">
              <w:rPr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32D126F0" w14:textId="77777777" w:rsidR="00CE2442" w:rsidRPr="002E7875" w:rsidRDefault="00811E11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CE2442" w:rsidRPr="002E7875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14:paraId="1CCF8C39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14:paraId="614321AD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76FC1D0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456B2BD8" w14:textId="77777777" w:rsidR="00CE2442" w:rsidRPr="002E7875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spacing w:val="-8"/>
              </w:rPr>
              <w:t>34,2</w:t>
            </w:r>
          </w:p>
        </w:tc>
      </w:tr>
      <w:tr w:rsidR="00CE2442" w:rsidRPr="000D664B" w14:paraId="0F834398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shd w:val="clear" w:color="auto" w:fill="auto"/>
            <w:hideMark/>
          </w:tcPr>
          <w:p w14:paraId="63D9B8F7" w14:textId="77777777" w:rsidR="00CE2442" w:rsidRPr="00EB4F82" w:rsidRDefault="00CE2442" w:rsidP="00CE2442">
            <w:pPr>
              <w:jc w:val="center"/>
              <w:rPr>
                <w:spacing w:val="-4"/>
                <w:sz w:val="23"/>
                <w:szCs w:val="23"/>
              </w:rPr>
            </w:pPr>
            <w:r w:rsidRPr="00EB4F82">
              <w:rPr>
                <w:spacing w:val="-4"/>
              </w:rPr>
              <w:t>ОМ 1.1.</w:t>
            </w:r>
            <w:r w:rsidRPr="00EB4F82">
              <w:rPr>
                <w:spacing w:val="-4"/>
                <w:sz w:val="23"/>
                <w:szCs w:val="23"/>
              </w:rPr>
              <w:t xml:space="preserve"> </w:t>
            </w:r>
            <w:r w:rsidRPr="00EB4F82">
              <w:rPr>
                <w:spacing w:val="-4"/>
              </w:rPr>
              <w:t>Проведение обязательного энергетического обследования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3299D929" w14:textId="77777777" w:rsidR="00CE2442" w:rsidRPr="00EB4F82" w:rsidRDefault="000C6401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 xml:space="preserve">Сектор </w:t>
            </w:r>
            <w:r w:rsidR="00CE2442" w:rsidRPr="00EB4F82">
              <w:rPr>
                <w:spacing w:val="-4"/>
              </w:rPr>
              <w:t>муниципального хозяйства; МБУК «</w:t>
            </w:r>
            <w:r w:rsidR="00CE2442" w:rsidRPr="00EB4F82">
              <w:rPr>
                <w:bCs/>
                <w:iCs/>
                <w:spacing w:val="-4"/>
              </w:rPr>
              <w:t xml:space="preserve">Горняцкая </w:t>
            </w:r>
            <w:r w:rsidR="00CE2442"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532CD648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7A256092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6F6A7C5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3F8EE53E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14:paraId="67FD4999" w14:textId="77777777" w:rsidR="00CE2442" w:rsidRPr="00EB4F82" w:rsidRDefault="00AC7868" w:rsidP="00BC24D1">
            <w:pPr>
              <w:ind w:left="-108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9</w:t>
            </w:r>
            <w:r w:rsidR="00CE2442" w:rsidRPr="00EB4F82">
              <w:rPr>
                <w:bCs/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7AFD56C2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3F64B0F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AAA5E94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4FB55B0" w14:textId="77777777" w:rsidR="00CE2442" w:rsidRPr="00EB4F82" w:rsidRDefault="00AC7868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9</w:t>
            </w:r>
            <w:r w:rsidR="00CE2442" w:rsidRPr="00EB4F82">
              <w:rPr>
                <w:bCs/>
                <w:spacing w:val="-8"/>
              </w:rPr>
              <w:t>,</w:t>
            </w:r>
            <w:r>
              <w:rPr>
                <w:bCs/>
                <w:spacing w:val="-8"/>
              </w:rPr>
              <w:t>0</w:t>
            </w:r>
            <w:r w:rsidR="00CE2442" w:rsidRPr="00EB4F82">
              <w:rPr>
                <w:bCs/>
                <w:spacing w:val="-8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</w:tcPr>
          <w:p w14:paraId="69133FF0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2288D5E5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768287C2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89F07F4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800D376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32BD3C12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20B64F17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D04E2F3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</w:tr>
      <w:tr w:rsidR="00CE2442" w:rsidRPr="00EB4F82" w14:paraId="2097C9C9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39C4E45A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 xml:space="preserve">ОМ 1.2. Информационная поддержка политики энергосбережения (обучение ответственных лиц за исправное состояние и безопасную эксплуатацию тепловых </w:t>
            </w:r>
            <w:r w:rsidRPr="00EB4F82">
              <w:rPr>
                <w:spacing w:val="-4"/>
              </w:rPr>
              <w:lastRenderedPageBreak/>
              <w:t>энергоустановок)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1792B22" w14:textId="77777777" w:rsidR="00CE2442" w:rsidRPr="00EB4F82" w:rsidRDefault="000C6401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lastRenderedPageBreak/>
              <w:t>Сектор</w:t>
            </w:r>
            <w:r w:rsidR="00CE2442" w:rsidRPr="00EB4F82">
              <w:rPr>
                <w:spacing w:val="-4"/>
              </w:rPr>
              <w:t xml:space="preserve"> муниципального хозяйства; МБУК «</w:t>
            </w:r>
            <w:r w:rsidR="00CE2442" w:rsidRPr="00EB4F82">
              <w:rPr>
                <w:bCs/>
                <w:iCs/>
                <w:spacing w:val="-4"/>
              </w:rPr>
              <w:t xml:space="preserve">Горняцкая </w:t>
            </w:r>
            <w:r w:rsidR="00CE2442"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30789A68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1DC86691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C1399E6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0703E280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B150917" w14:textId="77777777" w:rsidR="00CE2442" w:rsidRPr="003B4368" w:rsidRDefault="0026124A" w:rsidP="00E839DC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181,9</w:t>
            </w:r>
            <w:r w:rsidR="00403CF6" w:rsidRPr="003B4368">
              <w:rPr>
                <w:spacing w:val="-8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</w:tcPr>
          <w:p w14:paraId="310A80DD" w14:textId="77777777" w:rsidR="00CE2442" w:rsidRPr="003B4368" w:rsidRDefault="00AE73EA" w:rsidP="00991392">
            <w:pPr>
              <w:ind w:left="-103" w:right="-113"/>
              <w:jc w:val="center"/>
              <w:rPr>
                <w:spacing w:val="-8"/>
                <w:highlight w:val="yellow"/>
              </w:rPr>
            </w:pPr>
            <w:r w:rsidRPr="003B4368">
              <w:rPr>
                <w:spacing w:val="-8"/>
              </w:rPr>
              <w:t>9,1</w:t>
            </w:r>
          </w:p>
        </w:tc>
        <w:tc>
          <w:tcPr>
            <w:tcW w:w="555" w:type="dxa"/>
            <w:shd w:val="clear" w:color="auto" w:fill="auto"/>
            <w:noWrap/>
          </w:tcPr>
          <w:p w14:paraId="7AFE5907" w14:textId="77777777" w:rsidR="00CE2442" w:rsidRPr="003B4368" w:rsidRDefault="00D31A3D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15,0</w:t>
            </w:r>
          </w:p>
        </w:tc>
        <w:tc>
          <w:tcPr>
            <w:tcW w:w="555" w:type="dxa"/>
            <w:shd w:val="clear" w:color="auto" w:fill="auto"/>
            <w:noWrap/>
          </w:tcPr>
          <w:p w14:paraId="0AAA4AF8" w14:textId="77777777" w:rsidR="00CE2442" w:rsidRPr="003B4368" w:rsidRDefault="00E839D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9,1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420AD573" w14:textId="77777777" w:rsidR="00CE2442" w:rsidRPr="003B4368" w:rsidRDefault="00A50320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19,6</w:t>
            </w:r>
          </w:p>
        </w:tc>
        <w:tc>
          <w:tcPr>
            <w:tcW w:w="555" w:type="dxa"/>
            <w:shd w:val="clear" w:color="auto" w:fill="auto"/>
            <w:noWrap/>
          </w:tcPr>
          <w:p w14:paraId="34AB6FF3" w14:textId="77777777" w:rsidR="00CE2442" w:rsidRPr="003B4368" w:rsidRDefault="0026124A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9,1</w:t>
            </w:r>
          </w:p>
        </w:tc>
        <w:tc>
          <w:tcPr>
            <w:tcW w:w="548" w:type="dxa"/>
            <w:shd w:val="clear" w:color="auto" w:fill="auto"/>
            <w:noWrap/>
          </w:tcPr>
          <w:p w14:paraId="2FF28895" w14:textId="77777777" w:rsidR="00CE2442" w:rsidRPr="003B4368" w:rsidRDefault="00E839D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20,0</w:t>
            </w:r>
          </w:p>
        </w:tc>
        <w:tc>
          <w:tcPr>
            <w:tcW w:w="563" w:type="dxa"/>
            <w:shd w:val="clear" w:color="auto" w:fill="auto"/>
            <w:noWrap/>
          </w:tcPr>
          <w:p w14:paraId="066E84AA" w14:textId="77777777" w:rsidR="00CE2442" w:rsidRPr="003B4368" w:rsidRDefault="003754A8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</w:t>
            </w:r>
            <w:r w:rsidR="00CE2442" w:rsidRPr="003B4368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58E41AA3" w14:textId="77777777" w:rsidR="00CE2442" w:rsidRPr="003B4368" w:rsidRDefault="00494756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</w:t>
            </w:r>
            <w:r w:rsidR="00CE2442" w:rsidRPr="003B4368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41DED7D9" w14:textId="77777777" w:rsidR="00CE2442" w:rsidRPr="00EB4F82" w:rsidRDefault="003B4368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="00CE2442" w:rsidRPr="00EB4F82">
              <w:rPr>
                <w:spacing w:val="-8"/>
              </w:rPr>
              <w:t>,0</w:t>
            </w:r>
          </w:p>
        </w:tc>
        <w:tc>
          <w:tcPr>
            <w:tcW w:w="453" w:type="dxa"/>
            <w:shd w:val="clear" w:color="auto" w:fill="auto"/>
            <w:noWrap/>
          </w:tcPr>
          <w:p w14:paraId="1D0B8A9B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  <w:tc>
          <w:tcPr>
            <w:tcW w:w="657" w:type="dxa"/>
            <w:shd w:val="clear" w:color="auto" w:fill="auto"/>
            <w:noWrap/>
          </w:tcPr>
          <w:p w14:paraId="5ED12FED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  <w:tc>
          <w:tcPr>
            <w:tcW w:w="556" w:type="dxa"/>
            <w:shd w:val="clear" w:color="auto" w:fill="auto"/>
            <w:noWrap/>
          </w:tcPr>
          <w:p w14:paraId="1A288C37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</w:tr>
      <w:tr w:rsidR="00CE2442" w:rsidRPr="00EB4F82" w14:paraId="4AAD8C6B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7A24F982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784FA17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437B4CF3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6C43E536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3BD27C8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0AABCB26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B9D19B6" w14:textId="77777777" w:rsidR="00CE2442" w:rsidRPr="003B4368" w:rsidRDefault="0026124A" w:rsidP="00E839DC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181,9</w:t>
            </w:r>
          </w:p>
        </w:tc>
        <w:tc>
          <w:tcPr>
            <w:tcW w:w="555" w:type="dxa"/>
            <w:shd w:val="clear" w:color="auto" w:fill="auto"/>
            <w:noWrap/>
          </w:tcPr>
          <w:p w14:paraId="54F06210" w14:textId="77777777" w:rsidR="00CE2442" w:rsidRPr="003B4368" w:rsidRDefault="00AE73EA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9,1</w:t>
            </w:r>
          </w:p>
        </w:tc>
        <w:tc>
          <w:tcPr>
            <w:tcW w:w="555" w:type="dxa"/>
            <w:shd w:val="clear" w:color="auto" w:fill="auto"/>
            <w:noWrap/>
          </w:tcPr>
          <w:p w14:paraId="24EEDEE6" w14:textId="77777777" w:rsidR="00CE2442" w:rsidRPr="003B4368" w:rsidRDefault="00D31A3D" w:rsidP="00D31A3D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15,0</w:t>
            </w:r>
          </w:p>
        </w:tc>
        <w:tc>
          <w:tcPr>
            <w:tcW w:w="555" w:type="dxa"/>
            <w:shd w:val="clear" w:color="auto" w:fill="auto"/>
            <w:noWrap/>
          </w:tcPr>
          <w:p w14:paraId="7AE9E449" w14:textId="77777777" w:rsidR="00CE2442" w:rsidRPr="003B4368" w:rsidRDefault="00E839D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9,1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9E7B057" w14:textId="77777777" w:rsidR="00CE2442" w:rsidRPr="003B4368" w:rsidRDefault="00A50320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19</w:t>
            </w:r>
            <w:r w:rsidR="00E839DC" w:rsidRPr="003B4368">
              <w:rPr>
                <w:spacing w:val="-8"/>
              </w:rPr>
              <w:t>,</w:t>
            </w:r>
            <w:r w:rsidRPr="003B4368">
              <w:rPr>
                <w:spacing w:val="-8"/>
              </w:rPr>
              <w:t>6</w:t>
            </w:r>
          </w:p>
        </w:tc>
        <w:tc>
          <w:tcPr>
            <w:tcW w:w="555" w:type="dxa"/>
            <w:shd w:val="clear" w:color="auto" w:fill="auto"/>
            <w:noWrap/>
          </w:tcPr>
          <w:p w14:paraId="4864E221" w14:textId="77777777" w:rsidR="00CE2442" w:rsidRPr="003B4368" w:rsidRDefault="0026124A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9,1</w:t>
            </w:r>
          </w:p>
        </w:tc>
        <w:tc>
          <w:tcPr>
            <w:tcW w:w="548" w:type="dxa"/>
            <w:shd w:val="clear" w:color="auto" w:fill="auto"/>
            <w:noWrap/>
          </w:tcPr>
          <w:p w14:paraId="6143F4D0" w14:textId="77777777" w:rsidR="00CE2442" w:rsidRPr="003B4368" w:rsidRDefault="00E839D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20,0</w:t>
            </w:r>
          </w:p>
        </w:tc>
        <w:tc>
          <w:tcPr>
            <w:tcW w:w="563" w:type="dxa"/>
            <w:shd w:val="clear" w:color="auto" w:fill="auto"/>
            <w:noWrap/>
          </w:tcPr>
          <w:p w14:paraId="0713ADD3" w14:textId="77777777" w:rsidR="00CE2442" w:rsidRPr="003B4368" w:rsidRDefault="008C7C3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</w:t>
            </w:r>
            <w:r w:rsidR="00CE2442" w:rsidRPr="003B4368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19003E76" w14:textId="77777777" w:rsidR="00CE2442" w:rsidRPr="003B4368" w:rsidRDefault="00494756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20</w:t>
            </w:r>
            <w:r w:rsidR="00CE2442" w:rsidRPr="003B4368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3969014B" w14:textId="77777777" w:rsidR="00CE2442" w:rsidRPr="00EB4F82" w:rsidRDefault="003B4368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="00CE2442" w:rsidRPr="00EB4F82">
              <w:rPr>
                <w:spacing w:val="-8"/>
              </w:rPr>
              <w:t>,0</w:t>
            </w:r>
          </w:p>
        </w:tc>
        <w:tc>
          <w:tcPr>
            <w:tcW w:w="453" w:type="dxa"/>
            <w:shd w:val="clear" w:color="auto" w:fill="auto"/>
            <w:noWrap/>
          </w:tcPr>
          <w:p w14:paraId="0C637E94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  <w:tc>
          <w:tcPr>
            <w:tcW w:w="657" w:type="dxa"/>
            <w:shd w:val="clear" w:color="auto" w:fill="auto"/>
            <w:noWrap/>
          </w:tcPr>
          <w:p w14:paraId="5FFBAF8F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  <w:tc>
          <w:tcPr>
            <w:tcW w:w="556" w:type="dxa"/>
            <w:shd w:val="clear" w:color="auto" w:fill="auto"/>
            <w:noWrap/>
          </w:tcPr>
          <w:p w14:paraId="558AD8D7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15,0</w:t>
            </w:r>
          </w:p>
        </w:tc>
      </w:tr>
      <w:tr w:rsidR="00CE2442" w:rsidRPr="00EB4F82" w14:paraId="6837A4E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7EF0B651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38F2C45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6A2542B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2C83CE43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578CB59B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4C1FF045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05175AA" w14:textId="77777777" w:rsidR="00CE2442" w:rsidRPr="00EB4F82" w:rsidRDefault="00CE2442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01BB221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18D7EBF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C4436AF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FF2B47D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D02DBE1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31BA109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4A1C5AFC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CDB4A5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3C0C34D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551141EE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121B22F4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361895CD" w14:textId="77777777" w:rsidR="00CE2442" w:rsidRPr="00EB4F82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0,0</w:t>
            </w:r>
          </w:p>
        </w:tc>
      </w:tr>
      <w:tr w:rsidR="00CE2442" w:rsidRPr="00BC24D1" w14:paraId="560B2AD7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39BEEE91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ОМ 1.3. Приобретение, оплата выполнения необходимых проектных работ, предшествующих установке, установка/замена и проведение профилактических испытаний приборов учета потребляемых энергоресурсов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6CD2FBAD" w14:textId="77777777" w:rsidR="00CE2442" w:rsidRPr="00EB4F82" w:rsidRDefault="000C6401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</w:t>
            </w:r>
            <w:r w:rsidR="00CE2442" w:rsidRPr="00EB4F82">
              <w:rPr>
                <w:spacing w:val="-4"/>
              </w:rPr>
              <w:t xml:space="preserve"> муниципального хозяйства; МБУК «</w:t>
            </w:r>
            <w:r w:rsidR="00CE2442" w:rsidRPr="00EB4F82">
              <w:rPr>
                <w:bCs/>
                <w:iCs/>
                <w:spacing w:val="-4"/>
              </w:rPr>
              <w:t xml:space="preserve">Горняцкая </w:t>
            </w:r>
            <w:r w:rsidR="00CE2442"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750E153B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38515C2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449881C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33F74D46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15C4BA0" w14:textId="77777777" w:rsidR="00CE2442" w:rsidRPr="003B4368" w:rsidRDefault="0026124A" w:rsidP="00BC24D1">
            <w:pPr>
              <w:ind w:left="-108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7</w:t>
            </w:r>
            <w:r w:rsidR="00A50320" w:rsidRPr="003B4368">
              <w:rPr>
                <w:bCs/>
                <w:spacing w:val="-8"/>
              </w:rPr>
              <w:t>9</w:t>
            </w:r>
            <w:r w:rsidR="00CE2442" w:rsidRPr="003B4368">
              <w:rPr>
                <w:bCs/>
                <w:spacing w:val="-8"/>
              </w:rPr>
              <w:t>,</w:t>
            </w:r>
            <w:r w:rsidR="00A50320" w:rsidRPr="003B4368">
              <w:rPr>
                <w:bCs/>
                <w:spacing w:val="-8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14:paraId="3CCE00C2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5FFDED4" w14:textId="77777777" w:rsidR="00CE2442" w:rsidRPr="003B4368" w:rsidRDefault="00A6673D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2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4144861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9297128" w14:textId="77777777" w:rsidR="00CE2442" w:rsidRPr="003B4368" w:rsidRDefault="00AC7868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29,2</w:t>
            </w:r>
          </w:p>
        </w:tc>
        <w:tc>
          <w:tcPr>
            <w:tcW w:w="555" w:type="dxa"/>
            <w:shd w:val="clear" w:color="auto" w:fill="auto"/>
            <w:noWrap/>
          </w:tcPr>
          <w:p w14:paraId="65E6BCAF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5FE16568" w14:textId="77777777" w:rsidR="00CE2442" w:rsidRPr="003B4368" w:rsidRDefault="00D34301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A6673D" w:rsidRPr="003B4368">
              <w:rPr>
                <w:bCs/>
                <w:spacing w:val="-8"/>
              </w:rPr>
              <w:t>0</w:t>
            </w:r>
            <w:r w:rsidR="00CE2442" w:rsidRPr="003B4368">
              <w:rPr>
                <w:bCs/>
                <w:spacing w:val="-8"/>
              </w:rPr>
              <w:t>,0</w:t>
            </w:r>
          </w:p>
        </w:tc>
        <w:tc>
          <w:tcPr>
            <w:tcW w:w="563" w:type="dxa"/>
            <w:shd w:val="clear" w:color="auto" w:fill="auto"/>
            <w:noWrap/>
          </w:tcPr>
          <w:p w14:paraId="64FC2CD5" w14:textId="77777777" w:rsidR="00CE2442" w:rsidRPr="003B4368" w:rsidRDefault="00D34301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950D05B" w14:textId="77777777" w:rsidR="00CE2442" w:rsidRPr="003B4368" w:rsidRDefault="003B4368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C55F8E4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393A27C2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07140ABB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26EC65D4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CE2442" w:rsidRPr="00BC24D1" w14:paraId="6C0D01D5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0577561F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E2F98D6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13071EB7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13320536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0FE9AF9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428BF855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EC29F5D" w14:textId="77777777" w:rsidR="00CE2442" w:rsidRPr="003B4368" w:rsidRDefault="0026124A" w:rsidP="00BC24D1">
            <w:pPr>
              <w:ind w:left="-108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7</w:t>
            </w:r>
            <w:r w:rsidR="00D34301" w:rsidRPr="003B4368">
              <w:rPr>
                <w:bCs/>
                <w:spacing w:val="-8"/>
              </w:rPr>
              <w:t>9</w:t>
            </w:r>
            <w:r w:rsidR="00895428" w:rsidRPr="003B4368">
              <w:rPr>
                <w:bCs/>
                <w:spacing w:val="-8"/>
              </w:rPr>
              <w:t>,</w:t>
            </w:r>
            <w:r w:rsidR="00D34301" w:rsidRPr="003B4368">
              <w:rPr>
                <w:bCs/>
                <w:spacing w:val="-8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14:paraId="5B68607D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E4A93F8" w14:textId="77777777" w:rsidR="00CE2442" w:rsidRPr="003B4368" w:rsidRDefault="005E65E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2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E1B74E7" w14:textId="77777777" w:rsidR="00CE2442" w:rsidRPr="003B4368" w:rsidRDefault="00BB708C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E60734C" w14:textId="77777777" w:rsidR="00CE2442" w:rsidRPr="003B4368" w:rsidRDefault="00A50320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29.2</w:t>
            </w:r>
          </w:p>
        </w:tc>
        <w:tc>
          <w:tcPr>
            <w:tcW w:w="555" w:type="dxa"/>
            <w:shd w:val="clear" w:color="auto" w:fill="auto"/>
            <w:noWrap/>
          </w:tcPr>
          <w:p w14:paraId="7533F8FB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65E3B53C" w14:textId="77777777" w:rsidR="00CE2442" w:rsidRPr="003B4368" w:rsidRDefault="00D34301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BACA8F8" w14:textId="77777777" w:rsidR="00CE2442" w:rsidRPr="003B4368" w:rsidRDefault="00D34301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9DB1AB1" w14:textId="77777777" w:rsidR="00CE2442" w:rsidRPr="003B4368" w:rsidRDefault="003B4368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1</w:t>
            </w:r>
            <w:r w:rsidR="00CE2442"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59BE805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0920DAFE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4C7DE736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151BF184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CE2442" w:rsidRPr="00BC24D1" w14:paraId="256520FB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4A0C4103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326FB03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197883A6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3F5F3DD0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3D32B7B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1737DC23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504E502" w14:textId="77777777" w:rsidR="00CE2442" w:rsidRPr="003B4368" w:rsidRDefault="00CE2442" w:rsidP="00BC24D1">
            <w:pPr>
              <w:ind w:left="-108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7D263B4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D47D266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75F5D02" w14:textId="77777777" w:rsidR="00CE2442" w:rsidRPr="003B4368" w:rsidRDefault="00C92E92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0</w:t>
            </w:r>
            <w:r w:rsidR="00CE2442" w:rsidRPr="003B4368">
              <w:rPr>
                <w:bCs/>
                <w:spacing w:val="-8"/>
              </w:rPr>
              <w:t>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507FFA48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8B16CDA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29A9D917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73F9FE6D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8A288D8" w14:textId="77777777" w:rsidR="00CE2442" w:rsidRPr="003B4368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E689A03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3DE9533C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B2AFF3C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7B8E83D9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CE2442" w:rsidRPr="00BC24D1" w14:paraId="21A3E5A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33AF0E7B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ОМ 1.4.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DCB6198" w14:textId="77777777" w:rsidR="00CE2442" w:rsidRPr="00EB4F82" w:rsidRDefault="000C6401" w:rsidP="00CE2442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</w:t>
            </w:r>
            <w:r w:rsidR="00CE2442" w:rsidRPr="00EB4F82">
              <w:rPr>
                <w:spacing w:val="-4"/>
              </w:rPr>
              <w:t xml:space="preserve"> муниципального хозяйства; МБУК «</w:t>
            </w:r>
            <w:r w:rsidR="00CE2442" w:rsidRPr="00EB4F82">
              <w:rPr>
                <w:bCs/>
                <w:iCs/>
                <w:spacing w:val="-4"/>
              </w:rPr>
              <w:t xml:space="preserve">Горняцкая </w:t>
            </w:r>
            <w:r w:rsidR="00CE2442"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5E6BE70C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6C8BA799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4A99C88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39E6E24D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9847618" w14:textId="77777777" w:rsidR="00CE2442" w:rsidRPr="002E7875" w:rsidRDefault="007B0122" w:rsidP="006941A5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98</w:t>
            </w:r>
            <w:r w:rsidR="00D925E6" w:rsidRPr="002E7875">
              <w:rPr>
                <w:spacing w:val="-8"/>
              </w:rPr>
              <w:t>,4</w:t>
            </w:r>
          </w:p>
        </w:tc>
        <w:tc>
          <w:tcPr>
            <w:tcW w:w="555" w:type="dxa"/>
            <w:shd w:val="clear" w:color="auto" w:fill="auto"/>
            <w:noWrap/>
          </w:tcPr>
          <w:p w14:paraId="19B3538F" w14:textId="77777777" w:rsidR="00CE2442" w:rsidRPr="00EB4F82" w:rsidRDefault="00AE73EA" w:rsidP="001F41EF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</w:t>
            </w:r>
            <w:r w:rsidR="00CE2442" w:rsidRPr="00EB4F82">
              <w:rPr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</w:tcPr>
          <w:p w14:paraId="0F994A74" w14:textId="77777777" w:rsidR="00CE2442" w:rsidRPr="00EB4F82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24,2</w:t>
            </w:r>
          </w:p>
        </w:tc>
        <w:tc>
          <w:tcPr>
            <w:tcW w:w="555" w:type="dxa"/>
            <w:shd w:val="clear" w:color="auto" w:fill="auto"/>
            <w:noWrap/>
          </w:tcPr>
          <w:p w14:paraId="06C9EBC8" w14:textId="77777777" w:rsidR="00CE2442" w:rsidRPr="00BC24D1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4,2</w:t>
            </w:r>
          </w:p>
        </w:tc>
        <w:tc>
          <w:tcPr>
            <w:tcW w:w="603" w:type="dxa"/>
            <w:shd w:val="clear" w:color="auto" w:fill="auto"/>
            <w:noWrap/>
          </w:tcPr>
          <w:p w14:paraId="0B670E82" w14:textId="77777777" w:rsidR="00CE2442" w:rsidRPr="002E7875" w:rsidRDefault="00995A80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color w:val="000000"/>
                <w:spacing w:val="-8"/>
              </w:rPr>
              <w:t>4,2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14:paraId="0BA44335" w14:textId="77777777" w:rsidR="00CE2442" w:rsidRPr="002E7875" w:rsidRDefault="00995A80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color w:val="000000"/>
                <w:spacing w:val="-8"/>
              </w:rPr>
              <w:t>4,2</w:t>
            </w:r>
          </w:p>
        </w:tc>
        <w:tc>
          <w:tcPr>
            <w:tcW w:w="548" w:type="dxa"/>
            <w:shd w:val="clear" w:color="auto" w:fill="auto"/>
            <w:noWrap/>
          </w:tcPr>
          <w:p w14:paraId="37B301A6" w14:textId="77777777" w:rsidR="00CE2442" w:rsidRPr="002E7875" w:rsidRDefault="001F41EF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color w:val="000000"/>
                <w:spacing w:val="-8"/>
              </w:rPr>
              <w:t>4</w:t>
            </w:r>
            <w:r w:rsidR="00CE2442" w:rsidRPr="002E7875">
              <w:rPr>
                <w:color w:val="000000"/>
                <w:spacing w:val="-8"/>
              </w:rPr>
              <w:t>,2</w:t>
            </w:r>
          </w:p>
        </w:tc>
        <w:tc>
          <w:tcPr>
            <w:tcW w:w="563" w:type="dxa"/>
            <w:shd w:val="clear" w:color="auto" w:fill="auto"/>
            <w:noWrap/>
          </w:tcPr>
          <w:p w14:paraId="69531C63" w14:textId="77777777" w:rsidR="00CE2442" w:rsidRPr="002E7875" w:rsidRDefault="00084FFA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color w:val="000000"/>
                <w:spacing w:val="-8"/>
              </w:rPr>
              <w:t>4</w:t>
            </w:r>
            <w:r w:rsidR="00CE2442" w:rsidRPr="002E7875">
              <w:rPr>
                <w:color w:val="000000"/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</w:tcPr>
          <w:p w14:paraId="3474EF10" w14:textId="77777777" w:rsidR="00CE2442" w:rsidRPr="00BC24D1" w:rsidRDefault="007B0122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4</w:t>
            </w:r>
            <w:r w:rsidR="00CE2442" w:rsidRPr="00BC24D1">
              <w:rPr>
                <w:color w:val="000000"/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</w:tcPr>
          <w:p w14:paraId="0503FE46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11,2</w:t>
            </w:r>
          </w:p>
        </w:tc>
        <w:tc>
          <w:tcPr>
            <w:tcW w:w="453" w:type="dxa"/>
            <w:shd w:val="clear" w:color="auto" w:fill="auto"/>
            <w:noWrap/>
          </w:tcPr>
          <w:p w14:paraId="053E8585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11,2</w:t>
            </w:r>
          </w:p>
        </w:tc>
        <w:tc>
          <w:tcPr>
            <w:tcW w:w="657" w:type="dxa"/>
            <w:shd w:val="clear" w:color="auto" w:fill="auto"/>
            <w:noWrap/>
          </w:tcPr>
          <w:p w14:paraId="4A94FABC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11,2</w:t>
            </w:r>
          </w:p>
        </w:tc>
        <w:tc>
          <w:tcPr>
            <w:tcW w:w="556" w:type="dxa"/>
            <w:shd w:val="clear" w:color="auto" w:fill="auto"/>
            <w:noWrap/>
          </w:tcPr>
          <w:p w14:paraId="5063D9B5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11,2</w:t>
            </w:r>
          </w:p>
        </w:tc>
      </w:tr>
      <w:tr w:rsidR="00CE2442" w:rsidRPr="00BC24D1" w14:paraId="39D2FA47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27AEC70F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717608A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6DF8305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57B23E71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6C1256E8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169CE4A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BFD1445" w14:textId="77777777" w:rsidR="00CE2442" w:rsidRPr="002E7875" w:rsidRDefault="007B0122" w:rsidP="00BC24D1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47</w:t>
            </w:r>
            <w:r w:rsidR="00D925E6" w:rsidRPr="002E7875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56FF4B9E" w14:textId="77777777" w:rsidR="00CE2442" w:rsidRPr="00EB4F82" w:rsidRDefault="00AE73EA" w:rsidP="001F41EF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0</w:t>
            </w:r>
            <w:r w:rsidR="00C92E92">
              <w:rPr>
                <w:spacing w:val="-8"/>
              </w:rPr>
              <w:t>,</w:t>
            </w:r>
            <w:r w:rsidRPr="00EB4F82">
              <w:rPr>
                <w:spacing w:val="-8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</w:tcPr>
          <w:p w14:paraId="1B04E137" w14:textId="77777777" w:rsidR="00CE2442" w:rsidRPr="00EB4F82" w:rsidRDefault="00843051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416EB9">
              <w:rPr>
                <w:spacing w:val="-8"/>
              </w:rPr>
              <w:t>0</w:t>
            </w:r>
            <w:r w:rsidR="00CE2442" w:rsidRPr="00EB4F82">
              <w:rPr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2540B547" w14:textId="77777777" w:rsidR="00CE2442" w:rsidRPr="00BC24D1" w:rsidRDefault="001F41EF" w:rsidP="001F41EF">
            <w:pPr>
              <w:ind w:left="-103" w:right="-113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</w:t>
            </w:r>
            <w:r w:rsidR="00CE2442" w:rsidRPr="00BC24D1">
              <w:rPr>
                <w:color w:val="000000"/>
                <w:spacing w:val="-8"/>
              </w:rPr>
              <w:t>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3E772468" w14:textId="77777777" w:rsidR="00CE2442" w:rsidRPr="00BC24D1" w:rsidRDefault="00416EB9" w:rsidP="001F41EF">
            <w:pPr>
              <w:ind w:left="-103" w:right="-113"/>
              <w:jc w:val="center"/>
              <w:rPr>
                <w:spacing w:val="-8"/>
              </w:rPr>
            </w:pPr>
            <w:r w:rsidRPr="002E7875">
              <w:rPr>
                <w:color w:val="000000"/>
                <w:spacing w:val="-8"/>
              </w:rPr>
              <w:t>0</w:t>
            </w:r>
            <w:r w:rsidR="00CE2442" w:rsidRPr="002E7875">
              <w:rPr>
                <w:color w:val="000000"/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7BBC8BC9" w14:textId="77777777" w:rsidR="00CE2442" w:rsidRPr="00BC24D1" w:rsidRDefault="00843051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0,</w:t>
            </w:r>
            <w:r w:rsidR="00CE2442" w:rsidRPr="00BC24D1">
              <w:rPr>
                <w:color w:val="000000"/>
                <w:spacing w:val="-8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</w:tcPr>
          <w:p w14:paraId="0B4B8E57" w14:textId="77777777" w:rsidR="00CE2442" w:rsidRPr="00BC24D1" w:rsidRDefault="001F41EF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CA05DDE" w14:textId="77777777" w:rsidR="00CE2442" w:rsidRPr="00BC24D1" w:rsidRDefault="00CE2442" w:rsidP="001F41EF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0</w:t>
            </w:r>
            <w:r w:rsidR="00D34301">
              <w:rPr>
                <w:color w:val="000000"/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5F3E0BAD" w14:textId="77777777" w:rsidR="00CE2442" w:rsidRPr="00BC24D1" w:rsidRDefault="007B0122" w:rsidP="00991392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0</w:t>
            </w:r>
            <w:r w:rsidR="00CE2442" w:rsidRPr="00BC24D1">
              <w:rPr>
                <w:color w:val="000000"/>
                <w:spacing w:val="-8"/>
              </w:rPr>
              <w:t>,0</w:t>
            </w:r>
          </w:p>
        </w:tc>
        <w:tc>
          <w:tcPr>
            <w:tcW w:w="555" w:type="dxa"/>
            <w:shd w:val="clear" w:color="auto" w:fill="auto"/>
            <w:noWrap/>
          </w:tcPr>
          <w:p w14:paraId="6A52D9C4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7,0</w:t>
            </w:r>
          </w:p>
        </w:tc>
        <w:tc>
          <w:tcPr>
            <w:tcW w:w="453" w:type="dxa"/>
            <w:shd w:val="clear" w:color="auto" w:fill="auto"/>
            <w:noWrap/>
          </w:tcPr>
          <w:p w14:paraId="07791FF4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7,0</w:t>
            </w:r>
          </w:p>
        </w:tc>
        <w:tc>
          <w:tcPr>
            <w:tcW w:w="657" w:type="dxa"/>
            <w:shd w:val="clear" w:color="auto" w:fill="auto"/>
            <w:noWrap/>
          </w:tcPr>
          <w:p w14:paraId="4CCB8EC2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7,0</w:t>
            </w:r>
          </w:p>
        </w:tc>
        <w:tc>
          <w:tcPr>
            <w:tcW w:w="556" w:type="dxa"/>
            <w:shd w:val="clear" w:color="auto" w:fill="auto"/>
            <w:noWrap/>
          </w:tcPr>
          <w:p w14:paraId="38308E61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7,0</w:t>
            </w:r>
          </w:p>
        </w:tc>
      </w:tr>
      <w:tr w:rsidR="00CE2442" w:rsidRPr="00BC24D1" w14:paraId="7467F8EA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6DD843DE" w14:textId="77777777" w:rsidR="00CE2442" w:rsidRPr="00EB4F82" w:rsidRDefault="00CE2442" w:rsidP="00CE2442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CB07FD4" w14:textId="77777777" w:rsidR="00CE2442" w:rsidRPr="00EB4F82" w:rsidRDefault="00CE2442" w:rsidP="00CE2442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3A24BC50" w14:textId="77777777" w:rsidR="00CE2442" w:rsidRPr="00EB4F82" w:rsidRDefault="00CE2442" w:rsidP="00CE2442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2E5909CD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8D9D4EA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47C9EDDF" w14:textId="77777777" w:rsidR="00CE2442" w:rsidRPr="00EB4F82" w:rsidRDefault="00CE2442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8B76E30" w14:textId="77777777" w:rsidR="00CE2442" w:rsidRDefault="00995A80" w:rsidP="00742018">
            <w:pPr>
              <w:ind w:left="-108"/>
              <w:jc w:val="center"/>
              <w:rPr>
                <w:spacing w:val="-8"/>
              </w:rPr>
            </w:pPr>
            <w:r>
              <w:rPr>
                <w:spacing w:val="-8"/>
              </w:rPr>
              <w:t>50,4</w:t>
            </w:r>
          </w:p>
          <w:p w14:paraId="200AE9AD" w14:textId="77777777" w:rsidR="00843051" w:rsidRPr="00742018" w:rsidRDefault="00843051" w:rsidP="00742018">
            <w:pPr>
              <w:ind w:left="-108"/>
              <w:jc w:val="center"/>
              <w:rPr>
                <w:spacing w:val="-8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14:paraId="5DB35B33" w14:textId="77777777" w:rsidR="00CE2442" w:rsidRPr="00EB4F82" w:rsidRDefault="00CE2442" w:rsidP="001F41EF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</w:tcPr>
          <w:p w14:paraId="44BEAD10" w14:textId="77777777" w:rsidR="00CE2442" w:rsidRPr="00EB4F82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</w:tcPr>
          <w:p w14:paraId="62020A1D" w14:textId="77777777" w:rsidR="00CE2442" w:rsidRPr="00BC24D1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4,2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034AE96F" w14:textId="77777777" w:rsidR="00CE2442" w:rsidRPr="00BC24D1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</w:tcPr>
          <w:p w14:paraId="6BE9F434" w14:textId="77777777" w:rsidR="00CE2442" w:rsidRPr="00BC24D1" w:rsidRDefault="00995A80" w:rsidP="001F41EF">
            <w:pPr>
              <w:ind w:left="-103" w:right="-113"/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4,2</w:t>
            </w:r>
          </w:p>
        </w:tc>
        <w:tc>
          <w:tcPr>
            <w:tcW w:w="548" w:type="dxa"/>
            <w:shd w:val="clear" w:color="auto" w:fill="auto"/>
            <w:noWrap/>
          </w:tcPr>
          <w:p w14:paraId="094A6788" w14:textId="77777777" w:rsidR="00CE2442" w:rsidRPr="00BC24D1" w:rsidRDefault="00CE2442" w:rsidP="001F41EF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563" w:type="dxa"/>
            <w:shd w:val="clear" w:color="auto" w:fill="auto"/>
            <w:noWrap/>
          </w:tcPr>
          <w:p w14:paraId="06728189" w14:textId="77777777" w:rsidR="00CE2442" w:rsidRPr="00BC24D1" w:rsidRDefault="00CE2442" w:rsidP="001F41EF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</w:tcPr>
          <w:p w14:paraId="71E00FED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555" w:type="dxa"/>
            <w:shd w:val="clear" w:color="auto" w:fill="auto"/>
            <w:noWrap/>
          </w:tcPr>
          <w:p w14:paraId="3BCFE8EA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453" w:type="dxa"/>
            <w:shd w:val="clear" w:color="auto" w:fill="auto"/>
            <w:noWrap/>
          </w:tcPr>
          <w:p w14:paraId="32272F8D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657" w:type="dxa"/>
            <w:shd w:val="clear" w:color="auto" w:fill="auto"/>
            <w:noWrap/>
          </w:tcPr>
          <w:p w14:paraId="24580632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  <w:tc>
          <w:tcPr>
            <w:tcW w:w="556" w:type="dxa"/>
            <w:shd w:val="clear" w:color="auto" w:fill="auto"/>
            <w:noWrap/>
          </w:tcPr>
          <w:p w14:paraId="5FF27B10" w14:textId="77777777" w:rsidR="00CE2442" w:rsidRPr="00BC24D1" w:rsidRDefault="00CE2442" w:rsidP="00991392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4,2</w:t>
            </w:r>
          </w:p>
        </w:tc>
      </w:tr>
      <w:tr w:rsidR="000C6401" w:rsidRPr="00BC24D1" w14:paraId="33B2E1F9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53C51C9F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ОМ 1.5. Замена окон на металлопластиковые стеклопакеты нового поколения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BE7E41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 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1A262884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44ED017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535EA7F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715FB315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F661779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A9F7E10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3B3DE17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65BEDA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4FB7E1B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C5B64C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3936EA3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0AC3D60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5F5F40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79E85B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377C453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577843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45178E1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4A6FC442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7093CA39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0C1D275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6B3C61E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49C4513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B6D003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6FAE88F5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5C921AF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01DE1A8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566D4E0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501965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28F0DF3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BB044D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744E536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7BE2B26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2E3939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FA267F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047B539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0A4267B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30911F6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5E0407D6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3CC8F723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4BDC76B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7F981534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08727B15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AE88C9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3666BDB9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E892A84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F30C84C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D80C3E1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FE7786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5E024C2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930340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6948014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0A65BE6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C459B4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562DF4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0D1CF45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2AD5D0D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7B9CD4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7D475402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5BAD72AF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 xml:space="preserve">ОМ 1.6. Реализация комплекса </w:t>
            </w:r>
            <w:proofErr w:type="spellStart"/>
            <w:r w:rsidRPr="00EB4F82">
              <w:rPr>
                <w:spacing w:val="-4"/>
              </w:rPr>
              <w:t>энергоресурсосберегающих</w:t>
            </w:r>
            <w:proofErr w:type="spellEnd"/>
            <w:r w:rsidRPr="00EB4F82">
              <w:rPr>
                <w:spacing w:val="-4"/>
              </w:rPr>
              <w:t xml:space="preserve"> мероприятий по утеплению помещений в зданиях, регулировке, промывке и автоматизации систем отопления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8158A8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 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5D70268C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3283A9F8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01C5229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598891C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74EA4C4" w14:textId="77777777" w:rsidR="00D925E6" w:rsidRPr="003B4368" w:rsidRDefault="003B4368" w:rsidP="00BC24D1">
            <w:pPr>
              <w:ind w:left="-108"/>
              <w:jc w:val="center"/>
              <w:rPr>
                <w:spacing w:val="-8"/>
                <w:highlight w:val="yellow"/>
              </w:rPr>
            </w:pPr>
            <w:r w:rsidRPr="003B4368">
              <w:rPr>
                <w:spacing w:val="-8"/>
              </w:rPr>
              <w:t>187</w:t>
            </w:r>
            <w:r w:rsidR="00D925E6" w:rsidRPr="003B4368">
              <w:rPr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</w:tcPr>
          <w:p w14:paraId="4F13D103" w14:textId="77777777" w:rsidR="000C6401" w:rsidRPr="003B4368" w:rsidRDefault="00AE73EA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6,2</w:t>
            </w:r>
          </w:p>
        </w:tc>
        <w:tc>
          <w:tcPr>
            <w:tcW w:w="555" w:type="dxa"/>
            <w:shd w:val="clear" w:color="auto" w:fill="auto"/>
            <w:noWrap/>
          </w:tcPr>
          <w:p w14:paraId="464649D0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555" w:type="dxa"/>
            <w:shd w:val="clear" w:color="auto" w:fill="auto"/>
            <w:noWrap/>
          </w:tcPr>
          <w:p w14:paraId="118A95B8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0C9E6F91" w14:textId="77777777" w:rsidR="000C6401" w:rsidRPr="003B4368" w:rsidRDefault="00D925E6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</w:t>
            </w:r>
            <w:r w:rsidR="000C6401" w:rsidRPr="003B4368">
              <w:rPr>
                <w:spacing w:val="-8"/>
              </w:rPr>
              <w:t>8,0</w:t>
            </w:r>
          </w:p>
        </w:tc>
        <w:tc>
          <w:tcPr>
            <w:tcW w:w="555" w:type="dxa"/>
            <w:shd w:val="clear" w:color="auto" w:fill="auto"/>
            <w:noWrap/>
          </w:tcPr>
          <w:p w14:paraId="352AB83C" w14:textId="77777777" w:rsidR="000C6401" w:rsidRPr="003B4368" w:rsidRDefault="00084FFA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25</w:t>
            </w:r>
            <w:r w:rsidR="000C6401" w:rsidRPr="003B4368">
              <w:rPr>
                <w:spacing w:val="-8"/>
              </w:rPr>
              <w:t>,0</w:t>
            </w:r>
          </w:p>
        </w:tc>
        <w:tc>
          <w:tcPr>
            <w:tcW w:w="548" w:type="dxa"/>
            <w:shd w:val="clear" w:color="auto" w:fill="auto"/>
            <w:noWrap/>
          </w:tcPr>
          <w:p w14:paraId="42EAB63B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63" w:type="dxa"/>
            <w:shd w:val="clear" w:color="auto" w:fill="auto"/>
            <w:noWrap/>
          </w:tcPr>
          <w:p w14:paraId="415DC682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55" w:type="dxa"/>
            <w:shd w:val="clear" w:color="auto" w:fill="auto"/>
            <w:noWrap/>
          </w:tcPr>
          <w:p w14:paraId="4595313C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55" w:type="dxa"/>
            <w:shd w:val="clear" w:color="auto" w:fill="auto"/>
            <w:noWrap/>
          </w:tcPr>
          <w:p w14:paraId="078E93A2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453" w:type="dxa"/>
            <w:shd w:val="clear" w:color="auto" w:fill="auto"/>
            <w:noWrap/>
          </w:tcPr>
          <w:p w14:paraId="03C2503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  <w:tc>
          <w:tcPr>
            <w:tcW w:w="657" w:type="dxa"/>
            <w:shd w:val="clear" w:color="auto" w:fill="auto"/>
            <w:noWrap/>
          </w:tcPr>
          <w:p w14:paraId="508D42A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  <w:tc>
          <w:tcPr>
            <w:tcW w:w="556" w:type="dxa"/>
            <w:shd w:val="clear" w:color="auto" w:fill="auto"/>
            <w:noWrap/>
          </w:tcPr>
          <w:p w14:paraId="5643ACC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</w:tr>
      <w:tr w:rsidR="000C6401" w:rsidRPr="00BC24D1" w14:paraId="58BCD4B8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346EC025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7CE292E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B0E861A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573B7CB8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02C808D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664C75A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E4AEFCC" w14:textId="77777777" w:rsidR="000C6401" w:rsidRPr="003B4368" w:rsidRDefault="003B4368" w:rsidP="00BC24D1">
            <w:pPr>
              <w:ind w:left="-108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187</w:t>
            </w:r>
            <w:r w:rsidR="00AE73EA" w:rsidRPr="003B4368">
              <w:rPr>
                <w:spacing w:val="-8"/>
              </w:rPr>
              <w:t>,2</w:t>
            </w:r>
          </w:p>
        </w:tc>
        <w:tc>
          <w:tcPr>
            <w:tcW w:w="555" w:type="dxa"/>
            <w:shd w:val="clear" w:color="auto" w:fill="auto"/>
            <w:noWrap/>
          </w:tcPr>
          <w:p w14:paraId="3BDE344F" w14:textId="77777777" w:rsidR="000C6401" w:rsidRPr="003B4368" w:rsidRDefault="00AE73EA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6,2</w:t>
            </w:r>
          </w:p>
        </w:tc>
        <w:tc>
          <w:tcPr>
            <w:tcW w:w="555" w:type="dxa"/>
            <w:shd w:val="clear" w:color="auto" w:fill="auto"/>
            <w:noWrap/>
          </w:tcPr>
          <w:p w14:paraId="56899450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555" w:type="dxa"/>
            <w:shd w:val="clear" w:color="auto" w:fill="auto"/>
            <w:noWrap/>
          </w:tcPr>
          <w:p w14:paraId="770BA431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4A6D18E" w14:textId="77777777" w:rsidR="000C6401" w:rsidRPr="003B4368" w:rsidRDefault="00D925E6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1</w:t>
            </w:r>
            <w:r w:rsidR="000C6401" w:rsidRPr="003B4368">
              <w:rPr>
                <w:spacing w:val="-8"/>
              </w:rPr>
              <w:t>8,0</w:t>
            </w:r>
          </w:p>
        </w:tc>
        <w:tc>
          <w:tcPr>
            <w:tcW w:w="555" w:type="dxa"/>
            <w:shd w:val="clear" w:color="auto" w:fill="auto"/>
            <w:noWrap/>
          </w:tcPr>
          <w:p w14:paraId="5EC201D6" w14:textId="77777777" w:rsidR="000C6401" w:rsidRPr="003B4368" w:rsidRDefault="002E7875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25,</w:t>
            </w:r>
            <w:r w:rsidR="000C6401" w:rsidRPr="003B4368">
              <w:rPr>
                <w:spacing w:val="-8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</w:tcPr>
          <w:p w14:paraId="53CD52FF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63" w:type="dxa"/>
            <w:shd w:val="clear" w:color="auto" w:fill="auto"/>
            <w:noWrap/>
          </w:tcPr>
          <w:p w14:paraId="06F5DBD4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55" w:type="dxa"/>
            <w:shd w:val="clear" w:color="auto" w:fill="auto"/>
            <w:noWrap/>
          </w:tcPr>
          <w:p w14:paraId="20FF09AB" w14:textId="77777777" w:rsidR="000C6401" w:rsidRPr="003B4368" w:rsidRDefault="003B4368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30,0</w:t>
            </w:r>
          </w:p>
        </w:tc>
        <w:tc>
          <w:tcPr>
            <w:tcW w:w="555" w:type="dxa"/>
            <w:shd w:val="clear" w:color="auto" w:fill="auto"/>
            <w:noWrap/>
          </w:tcPr>
          <w:p w14:paraId="73229AB1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spacing w:val="-8"/>
              </w:rPr>
              <w:t>8,0</w:t>
            </w:r>
          </w:p>
        </w:tc>
        <w:tc>
          <w:tcPr>
            <w:tcW w:w="453" w:type="dxa"/>
            <w:shd w:val="clear" w:color="auto" w:fill="auto"/>
            <w:noWrap/>
          </w:tcPr>
          <w:p w14:paraId="119573A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  <w:tc>
          <w:tcPr>
            <w:tcW w:w="657" w:type="dxa"/>
            <w:shd w:val="clear" w:color="auto" w:fill="auto"/>
            <w:noWrap/>
          </w:tcPr>
          <w:p w14:paraId="2D81E71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  <w:tc>
          <w:tcPr>
            <w:tcW w:w="556" w:type="dxa"/>
            <w:shd w:val="clear" w:color="auto" w:fill="auto"/>
            <w:noWrap/>
          </w:tcPr>
          <w:p w14:paraId="6B8B440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color w:val="000000"/>
                <w:spacing w:val="-8"/>
              </w:rPr>
              <w:t>8,0</w:t>
            </w:r>
          </w:p>
        </w:tc>
      </w:tr>
      <w:tr w:rsidR="000C6401" w:rsidRPr="00BC24D1" w14:paraId="2EF011DE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5F398882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36D21F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7B27C281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3F5DC78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0BBB3E1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948A70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33BBE3B" w14:textId="77777777" w:rsidR="000C6401" w:rsidRPr="003B4368" w:rsidRDefault="000C6401" w:rsidP="00BC24D1">
            <w:pPr>
              <w:ind w:left="-108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5FDDAB8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6BC6CED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5ABC71F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A02B007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427C61F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34E87B57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55D0779F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989DF63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94B9D85" w14:textId="77777777" w:rsidR="000C6401" w:rsidRPr="003B4368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3B4368">
              <w:rPr>
                <w:bCs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64E6FF3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0CDA8DD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377F6FC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12A522C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4AEA2CB1" w14:textId="77777777" w:rsidR="000C6401" w:rsidRPr="00181DF3" w:rsidRDefault="000C6401" w:rsidP="000C6401">
            <w:pPr>
              <w:jc w:val="center"/>
              <w:rPr>
                <w:spacing w:val="-4"/>
              </w:rPr>
            </w:pPr>
            <w:r w:rsidRPr="00181DF3">
              <w:rPr>
                <w:spacing w:val="-4"/>
              </w:rPr>
              <w:t>ОМ 1.7. Ведение форм мониторинга потребления энергетических</w:t>
            </w:r>
            <w:r w:rsidR="0051481A" w:rsidRPr="00181DF3">
              <w:rPr>
                <w:spacing w:val="-4"/>
              </w:rPr>
              <w:t>, тепловых</w:t>
            </w:r>
            <w:r w:rsidRPr="00181DF3">
              <w:rPr>
                <w:spacing w:val="-4"/>
              </w:rPr>
              <w:t xml:space="preserve"> ресурсов</w:t>
            </w:r>
            <w:r w:rsidR="0051481A" w:rsidRPr="00181DF3">
              <w:rPr>
                <w:spacing w:val="-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14C1613D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 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59BC19F4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203C99B5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FE17617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177C392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3AA77F9" w14:textId="77777777" w:rsidR="000C6401" w:rsidRPr="00EB4F82" w:rsidRDefault="00C92E92" w:rsidP="00BC24D1">
            <w:pPr>
              <w:ind w:left="-108"/>
              <w:jc w:val="center"/>
              <w:rPr>
                <w:spacing w:val="-8"/>
              </w:rPr>
            </w:pPr>
            <w:r>
              <w:rPr>
                <w:bCs/>
                <w:spacing w:val="-8"/>
              </w:rPr>
              <w:t>3</w:t>
            </w:r>
            <w:r w:rsidR="000C6401" w:rsidRPr="00EB4F82">
              <w:rPr>
                <w:bCs/>
                <w:spacing w:val="-8"/>
              </w:rPr>
              <w:t>0</w:t>
            </w:r>
            <w:r>
              <w:rPr>
                <w:bCs/>
                <w:spacing w:val="-8"/>
              </w:rPr>
              <w:t>4</w:t>
            </w:r>
            <w:r w:rsidR="000C6401" w:rsidRPr="00EB4F82">
              <w:rPr>
                <w:bCs/>
                <w:spacing w:val="-8"/>
              </w:rPr>
              <w:t>,</w:t>
            </w:r>
            <w:r>
              <w:rPr>
                <w:bCs/>
                <w:spacing w:val="-8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</w:tcPr>
          <w:p w14:paraId="0DC95245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F65C720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E95215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3A2C02A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56EC5F7" w14:textId="77777777" w:rsidR="000C6401" w:rsidRPr="00C92E92" w:rsidRDefault="0051481A" w:rsidP="000C6401">
            <w:pPr>
              <w:ind w:left="-103" w:right="-113"/>
              <w:jc w:val="center"/>
              <w:rPr>
                <w:spacing w:val="-8"/>
              </w:rPr>
            </w:pPr>
            <w:r w:rsidRPr="00C92E92">
              <w:rPr>
                <w:bCs/>
                <w:color w:val="000000"/>
                <w:spacing w:val="-8"/>
              </w:rPr>
              <w:t>304,4</w:t>
            </w:r>
          </w:p>
        </w:tc>
        <w:tc>
          <w:tcPr>
            <w:tcW w:w="548" w:type="dxa"/>
            <w:shd w:val="clear" w:color="auto" w:fill="auto"/>
            <w:noWrap/>
          </w:tcPr>
          <w:p w14:paraId="45AD73E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2A43BF8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41785B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572B2D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6C440D1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09B7188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5034BF8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128D204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6434A3C7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27C07EC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7B48C185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313514E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5C6F0ED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B987DA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418868C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BEE6268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341F670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4980B8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7FF99B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3B86FC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00,0</w:t>
            </w:r>
          </w:p>
        </w:tc>
        <w:tc>
          <w:tcPr>
            <w:tcW w:w="548" w:type="dxa"/>
            <w:shd w:val="clear" w:color="auto" w:fill="auto"/>
            <w:noWrap/>
          </w:tcPr>
          <w:p w14:paraId="75A5C40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735EB92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3F2016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62BDBF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BA1E0D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2C3AFFE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E78276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4B503552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4B1CB0CA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6B7238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ADACC55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16DDAE0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5168F6A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42CBA83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A01BC6C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FA63EAB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7BF123E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82BB27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F6B105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95EDCE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00,0</w:t>
            </w:r>
          </w:p>
        </w:tc>
        <w:tc>
          <w:tcPr>
            <w:tcW w:w="548" w:type="dxa"/>
            <w:shd w:val="clear" w:color="auto" w:fill="auto"/>
            <w:noWrap/>
          </w:tcPr>
          <w:p w14:paraId="574C869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2DD358E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0070CF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988E7D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243254C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9EC43C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37F19E3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0AB4B072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shd w:val="clear" w:color="auto" w:fill="auto"/>
            <w:hideMark/>
          </w:tcPr>
          <w:p w14:paraId="5F1A563E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ОМ 1.8. Поверка узла учёта тепловой энергии</w:t>
            </w:r>
          </w:p>
        </w:tc>
        <w:tc>
          <w:tcPr>
            <w:tcW w:w="2693" w:type="dxa"/>
            <w:shd w:val="clear" w:color="auto" w:fill="auto"/>
            <w:hideMark/>
          </w:tcPr>
          <w:p w14:paraId="106B5EFE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</w:t>
            </w:r>
          </w:p>
        </w:tc>
        <w:tc>
          <w:tcPr>
            <w:tcW w:w="496" w:type="dxa"/>
            <w:shd w:val="clear" w:color="auto" w:fill="auto"/>
            <w:hideMark/>
          </w:tcPr>
          <w:p w14:paraId="02280148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53C5D3D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675BB64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446D430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EB1069C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85768CF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C5CBABF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C74FA4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2EB2DEF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F20B42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44AAF5E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DA8ADA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B1AE0D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1309E0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512A569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6049C57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929267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46673C71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50E1AE66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lastRenderedPageBreak/>
              <w:t>ОМ 1.9. Приобретение и установка приборов учета потребляемых энергоресурсов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CEC669A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 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14292333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09381BB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88D150D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676D631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A7E9116" w14:textId="77777777" w:rsidR="000C6401" w:rsidRPr="00EB4F82" w:rsidRDefault="000C6401" w:rsidP="00AE73EA">
            <w:pPr>
              <w:ind w:left="-108"/>
              <w:jc w:val="center"/>
              <w:rPr>
                <w:bCs/>
                <w:spacing w:val="-8"/>
              </w:rPr>
            </w:pPr>
            <w:r w:rsidRPr="00403CF6">
              <w:rPr>
                <w:bCs/>
                <w:spacing w:val="-8"/>
              </w:rPr>
              <w:t>1</w:t>
            </w:r>
            <w:r w:rsidR="00AE73EA" w:rsidRPr="00403CF6">
              <w:rPr>
                <w:bCs/>
                <w:spacing w:val="-8"/>
              </w:rPr>
              <w:t>5</w:t>
            </w:r>
            <w:r w:rsidRPr="00403CF6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490FA3F" w14:textId="77777777" w:rsidR="000C6401" w:rsidRPr="00EB4F82" w:rsidRDefault="000C6401" w:rsidP="00AE73EA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1</w:t>
            </w:r>
            <w:r w:rsidR="00AE73EA" w:rsidRPr="00EB4F82">
              <w:rPr>
                <w:bCs/>
                <w:spacing w:val="-8"/>
              </w:rPr>
              <w:t>5</w:t>
            </w: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8DD0307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1C9E99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6A138C6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AFEA5D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662CC8B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5F1D541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32F21D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231ECC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055669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74C6BB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9CE322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4D1BB520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018683F6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0811DBB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145E4C9B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00AD81BC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1B56B399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6834A971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755523B" w14:textId="77777777" w:rsidR="000C6401" w:rsidRPr="00EB4F82" w:rsidRDefault="000C6401" w:rsidP="00AE73EA">
            <w:pPr>
              <w:ind w:left="-108"/>
              <w:jc w:val="center"/>
              <w:rPr>
                <w:bCs/>
                <w:spacing w:val="-8"/>
              </w:rPr>
            </w:pPr>
            <w:r w:rsidRPr="00EB4F82">
              <w:rPr>
                <w:bCs/>
                <w:spacing w:val="-8"/>
              </w:rPr>
              <w:t>1</w:t>
            </w:r>
            <w:r w:rsidR="00AE73EA" w:rsidRPr="00EB4F82">
              <w:rPr>
                <w:bCs/>
                <w:spacing w:val="-8"/>
              </w:rPr>
              <w:t>5</w:t>
            </w: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F4076C7" w14:textId="77777777" w:rsidR="000C6401" w:rsidRPr="00EB4F82" w:rsidRDefault="000C6401" w:rsidP="00AE73EA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1</w:t>
            </w:r>
            <w:r w:rsidR="00AE73EA" w:rsidRPr="00EB4F82">
              <w:rPr>
                <w:bCs/>
                <w:spacing w:val="-8"/>
              </w:rPr>
              <w:t>5</w:t>
            </w: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71985DC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931336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3F8D87C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39FA2B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0E31CE6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27C8E8D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1985CC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D2B7F9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78CA295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7EA0702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BFC678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1A62DE46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3B0070CE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AF4630F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2C88F038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1C746FE9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39F5EFC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AFC464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B204F2F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18A858F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A327D5E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E003E6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A66417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FEB5D5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436868B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1785D80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4BC2F3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26C728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5572703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22470F2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1B1BF3C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3F27588F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5DF5EEE2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ОМ 1.10 Электромонтажные работы, пусконаладочные испытания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EDA2A92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 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529FEE0B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5C7BEF04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198D502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5D49EBD8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7E9B653" w14:textId="77777777" w:rsidR="000C6401" w:rsidRPr="00EB4F82" w:rsidRDefault="000C6401" w:rsidP="00BC24D1">
            <w:pPr>
              <w:ind w:left="-108"/>
              <w:jc w:val="center"/>
              <w:rPr>
                <w:bCs/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C048DD4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5C1EBA3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B799C1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3365E9F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7CD407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482F9EC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5EB07F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49C859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3BEA27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436A8AB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6957604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58152B3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0858FFDA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637D4AA7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8A5C74D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6ADBBE9F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0B2CB7F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D99A531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1A63205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7DBA342" w14:textId="77777777" w:rsidR="000C6401" w:rsidRPr="00EB4F82" w:rsidRDefault="000C6401" w:rsidP="00BC24D1">
            <w:pPr>
              <w:ind w:left="-108"/>
              <w:jc w:val="center"/>
              <w:rPr>
                <w:bCs/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0130107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41B5285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7397E3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03AC3C9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19DCF5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1E29007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2602F13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9EC2A6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424613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2B2536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5E36306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5FEC53D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610F3193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595C1022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BE3BC32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2AB7ADD2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951</w:t>
            </w:r>
          </w:p>
        </w:tc>
        <w:tc>
          <w:tcPr>
            <w:tcW w:w="497" w:type="dxa"/>
            <w:shd w:val="clear" w:color="auto" w:fill="auto"/>
            <w:hideMark/>
          </w:tcPr>
          <w:p w14:paraId="63941B17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43E03E5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0CC4422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02BCFDA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BD1C2AD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9263095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9226D6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58CC589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26EA37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59810E0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4704E70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220F83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5DF916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4CD8F49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A2BB06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391B22B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01F81CE9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1EEDBA9B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Подпрограмма 2</w:t>
            </w:r>
            <w:r w:rsidRPr="00EB4F82">
              <w:rPr>
                <w:spacing w:val="-4"/>
              </w:rPr>
              <w:br/>
              <w:t>«Энергоэффективность и развитие энергетики учреждений органов местного самоуправления и учреждений органов МО»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11C9CDC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всего,</w:t>
            </w:r>
          </w:p>
          <w:p w14:paraId="61BA6183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 том числе:</w:t>
            </w:r>
          </w:p>
          <w:p w14:paraId="463BC444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</w:t>
            </w:r>
          </w:p>
          <w:p w14:paraId="7DE55132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6168EBF7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113145DD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A51EEAD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43E2FF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0C25399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A0DD1A6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F30A892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8BFB11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CFAC20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AF3A47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2FF891F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E038CE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942AA7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D92FBB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7ACE61F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5A90D7B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1B1182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39CE57D9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2679C57B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899B7F4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2C32C749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3314057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2222D78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DB28D4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5E31B69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49F6894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27BE303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5C0BD7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E321E4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3BF862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458A0DE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5C438C2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664104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7D14D6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639371E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2A85DD6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C8B5F2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7F0D7EB9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3C0D0343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A42FC9A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56E182ED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246895E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5B4C075A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0EC2DD44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4AF3DD0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1E332AC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41BCFB7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9FC9A8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1AC0775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4AE558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0F1547D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3E70A98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323F43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55C8B7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A602C6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76935A4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DFB5C38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4553E59E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14:paraId="43C369C1" w14:textId="77777777" w:rsidR="000C6401" w:rsidRPr="00EB4F82" w:rsidRDefault="000C6401" w:rsidP="000C6401">
            <w:pPr>
              <w:jc w:val="center"/>
              <w:rPr>
                <w:spacing w:val="-4"/>
              </w:rPr>
            </w:pPr>
            <w:r w:rsidRPr="00EB4F82">
              <w:rPr>
                <w:bCs/>
                <w:iCs/>
                <w:spacing w:val="-4"/>
              </w:rPr>
              <w:t>Внедрению энергосберегающих светильников, в т.ч. на базе светодиодов в здании администрации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ABCF658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всего,</w:t>
            </w:r>
          </w:p>
          <w:p w14:paraId="7E4350A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 том числе:</w:t>
            </w:r>
          </w:p>
          <w:p w14:paraId="777A09D4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</w:t>
            </w:r>
          </w:p>
          <w:p w14:paraId="1FD81143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  <w:hideMark/>
          </w:tcPr>
          <w:p w14:paraId="3F1B0BEF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0BA5AC7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6DD50BA4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212C934F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61BF393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95C18E2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D335EB6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6C51FF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63683B3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0B5A4AC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437B2A9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71D76A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05D234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01E5ED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682A0DA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05A1FC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C80D40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0A601E38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3E9CB1A5" w14:textId="77777777" w:rsidR="000C6401" w:rsidRPr="00EB4F82" w:rsidRDefault="000C6401" w:rsidP="000C6401">
            <w:pPr>
              <w:jc w:val="center"/>
              <w:rPr>
                <w:bCs/>
                <w:iCs/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C57D93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7134D763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1337EAF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633D3B0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3F0E51B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361889D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FC2AC2D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A541C95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7D938B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53610A2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CD0A12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7AC2A36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1804025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CDA553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F03ECC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249E96E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73111B1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72498AD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1FFD81DC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  <w:hideMark/>
          </w:tcPr>
          <w:p w14:paraId="2474022B" w14:textId="77777777" w:rsidR="000C6401" w:rsidRPr="00EB4F82" w:rsidRDefault="000C6401" w:rsidP="000C6401">
            <w:pPr>
              <w:jc w:val="center"/>
              <w:rPr>
                <w:bCs/>
                <w:iCs/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183EB7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14:paraId="0CECDE6B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  <w:hideMark/>
          </w:tcPr>
          <w:p w14:paraId="761D6C7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14:paraId="61D6D08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14:paraId="090B5112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231DA96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D9B6511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D80F5F8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7691F2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66DD294E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D86852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3CAE1D2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7EA0422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5175AE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C06ACA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3719612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63AFCAC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A0369C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72E3834B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 w:val="restart"/>
            <w:shd w:val="clear" w:color="auto" w:fill="auto"/>
          </w:tcPr>
          <w:p w14:paraId="5B6B9FD9" w14:textId="77777777" w:rsidR="000C6401" w:rsidRPr="00EB4F82" w:rsidRDefault="000C6401" w:rsidP="000C6401">
            <w:pPr>
              <w:jc w:val="center"/>
              <w:rPr>
                <w:spacing w:val="-4"/>
                <w:sz w:val="22"/>
              </w:rPr>
            </w:pPr>
            <w:r w:rsidRPr="00EB4F82">
              <w:rPr>
                <w:bCs/>
                <w:iCs/>
                <w:spacing w:val="-4"/>
              </w:rPr>
              <w:t>Внедрению энергосберегающих светильников, в т.ч. на базе</w:t>
            </w:r>
            <w:r w:rsidRPr="00EB4F82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B4F82">
              <w:rPr>
                <w:bCs/>
                <w:iCs/>
                <w:spacing w:val="-4"/>
              </w:rPr>
              <w:t>светодиодов для помещений МБУК «Горняцкая клубная система»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E03A3F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всего,</w:t>
            </w:r>
          </w:p>
          <w:p w14:paraId="17276ABD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в том числе:</w:t>
            </w:r>
          </w:p>
          <w:p w14:paraId="5E36A50F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Сектор муниципального хозяйства;</w:t>
            </w:r>
          </w:p>
          <w:p w14:paraId="71670677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  <w:r w:rsidRPr="00EB4F82">
              <w:rPr>
                <w:spacing w:val="-4"/>
              </w:rPr>
              <w:t>МБУК «</w:t>
            </w:r>
            <w:r w:rsidRPr="00EB4F82">
              <w:rPr>
                <w:bCs/>
                <w:iCs/>
                <w:spacing w:val="-4"/>
              </w:rPr>
              <w:t xml:space="preserve">Горняцкая </w:t>
            </w:r>
            <w:r w:rsidRPr="00EB4F82">
              <w:rPr>
                <w:spacing w:val="-4"/>
              </w:rPr>
              <w:t>КС»</w:t>
            </w:r>
          </w:p>
        </w:tc>
        <w:tc>
          <w:tcPr>
            <w:tcW w:w="496" w:type="dxa"/>
            <w:shd w:val="clear" w:color="auto" w:fill="auto"/>
          </w:tcPr>
          <w:p w14:paraId="186FF127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</w:tcPr>
          <w:p w14:paraId="19832AA1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8072493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512FD3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487CF7C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92FB8F7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6D7AB4E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5AD3A56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047E3B7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9BCEBA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5FAA075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18E8772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92F4E1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6D369B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478ACB5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32A7EE9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6F783DB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0FCFA8BA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</w:tcPr>
          <w:p w14:paraId="1D30C5EA" w14:textId="77777777" w:rsidR="000C6401" w:rsidRPr="00EB4F82" w:rsidRDefault="000C6401" w:rsidP="000C6401">
            <w:pPr>
              <w:rPr>
                <w:bCs/>
                <w:iCs/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256A9C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</w:tcPr>
          <w:p w14:paraId="7D77E33F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</w:tcPr>
          <w:p w14:paraId="7B55DC66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7F52047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1E41AF0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6EA262E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7FC78701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24932F78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D90DD0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797CCFA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4371FA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11C5DF07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F09BA1A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633557E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107923E4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2628A71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6965D5C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2C662F9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  <w:tr w:rsidR="000C6401" w:rsidRPr="00BC24D1" w14:paraId="17489278" w14:textId="77777777" w:rsidTr="002E7875">
        <w:trPr>
          <w:gridAfter w:val="1"/>
          <w:wAfter w:w="7" w:type="dxa"/>
          <w:trHeight w:val="20"/>
        </w:trPr>
        <w:tc>
          <w:tcPr>
            <w:tcW w:w="3828" w:type="dxa"/>
            <w:vMerge/>
            <w:shd w:val="clear" w:color="auto" w:fill="auto"/>
          </w:tcPr>
          <w:p w14:paraId="2C8898E1" w14:textId="77777777" w:rsidR="000C6401" w:rsidRPr="00EB4F82" w:rsidRDefault="000C6401" w:rsidP="000C6401">
            <w:pPr>
              <w:rPr>
                <w:bCs/>
                <w:iCs/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5DA7CA" w14:textId="77777777" w:rsidR="000C6401" w:rsidRPr="00EB4F82" w:rsidRDefault="000C6401" w:rsidP="000C6401">
            <w:pPr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496" w:type="dxa"/>
            <w:shd w:val="clear" w:color="auto" w:fill="auto"/>
          </w:tcPr>
          <w:p w14:paraId="16FA9EC4" w14:textId="77777777" w:rsidR="000C6401" w:rsidRPr="00EB4F82" w:rsidRDefault="000C6401" w:rsidP="000C6401">
            <w:pPr>
              <w:ind w:left="-103" w:right="-108"/>
              <w:jc w:val="center"/>
              <w:rPr>
                <w:spacing w:val="-8"/>
                <w:sz w:val="22"/>
              </w:rPr>
            </w:pPr>
          </w:p>
        </w:tc>
        <w:tc>
          <w:tcPr>
            <w:tcW w:w="497" w:type="dxa"/>
            <w:shd w:val="clear" w:color="auto" w:fill="auto"/>
          </w:tcPr>
          <w:p w14:paraId="27A98964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E08800B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725011D" w14:textId="77777777" w:rsidR="000C6401" w:rsidRPr="00EB4F82" w:rsidRDefault="000C6401" w:rsidP="00BC24D1">
            <w:pPr>
              <w:ind w:left="-108" w:right="-108"/>
              <w:jc w:val="center"/>
              <w:rPr>
                <w:spacing w:val="-8"/>
              </w:rPr>
            </w:pPr>
            <w:r w:rsidRPr="00EB4F82">
              <w:rPr>
                <w:spacing w:val="-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1A86438" w14:textId="77777777" w:rsidR="000C6401" w:rsidRPr="00EB4F82" w:rsidRDefault="000C6401" w:rsidP="00BC24D1">
            <w:pPr>
              <w:ind w:left="-108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419720A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F38BE3A" w14:textId="77777777" w:rsidR="000C6401" w:rsidRPr="00EB4F82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EB4F82">
              <w:rPr>
                <w:bCs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EE69F2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4" w:type="dxa"/>
            <w:gridSpan w:val="2"/>
            <w:shd w:val="clear" w:color="auto" w:fill="auto"/>
            <w:noWrap/>
          </w:tcPr>
          <w:p w14:paraId="0075A3A6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3C13B50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</w:tcPr>
          <w:p w14:paraId="5B1591D5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</w:tcPr>
          <w:p w14:paraId="65888313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411962EB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5" w:type="dxa"/>
            <w:shd w:val="clear" w:color="auto" w:fill="auto"/>
            <w:noWrap/>
          </w:tcPr>
          <w:p w14:paraId="05F4A43F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453" w:type="dxa"/>
            <w:shd w:val="clear" w:color="auto" w:fill="auto"/>
            <w:noWrap/>
          </w:tcPr>
          <w:p w14:paraId="154DB452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</w:tcPr>
          <w:p w14:paraId="610B6070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</w:tcPr>
          <w:p w14:paraId="0C7FA0CD" w14:textId="77777777" w:rsidR="000C6401" w:rsidRPr="00BC24D1" w:rsidRDefault="000C6401" w:rsidP="000C6401">
            <w:pPr>
              <w:ind w:left="-103" w:right="-113"/>
              <w:jc w:val="center"/>
              <w:rPr>
                <w:spacing w:val="-8"/>
              </w:rPr>
            </w:pPr>
            <w:r w:rsidRPr="00BC24D1">
              <w:rPr>
                <w:bCs/>
                <w:color w:val="000000"/>
                <w:spacing w:val="-8"/>
              </w:rPr>
              <w:t>0,0</w:t>
            </w:r>
          </w:p>
        </w:tc>
      </w:tr>
    </w:tbl>
    <w:p w14:paraId="5627CFB2" w14:textId="77777777" w:rsidR="005561DD" w:rsidRDefault="005561DD" w:rsidP="005561DD">
      <w:pPr>
        <w:jc w:val="center"/>
        <w:rPr>
          <w:kern w:val="2"/>
          <w:sz w:val="28"/>
          <w:szCs w:val="28"/>
        </w:rPr>
      </w:pPr>
    </w:p>
    <w:p w14:paraId="5057D227" w14:textId="77777777" w:rsidR="00D93BE5" w:rsidRDefault="00D93BE5" w:rsidP="00BE581E">
      <w:pPr>
        <w:jc w:val="center"/>
        <w:rPr>
          <w:kern w:val="2"/>
          <w:sz w:val="28"/>
          <w:szCs w:val="28"/>
        </w:rPr>
      </w:pPr>
    </w:p>
    <w:p w14:paraId="542610FC" w14:textId="77777777" w:rsidR="00D93BE5" w:rsidRPr="007E06D5" w:rsidRDefault="00D93BE5" w:rsidP="007E06D5">
      <w:pPr>
        <w:ind w:firstLine="851"/>
        <w:rPr>
          <w:sz w:val="27"/>
          <w:szCs w:val="27"/>
        </w:rPr>
      </w:pPr>
    </w:p>
    <w:sectPr w:rsidR="00D93BE5" w:rsidRPr="007E06D5" w:rsidSect="00DC712A">
      <w:pgSz w:w="16838" w:h="11906" w:orient="landscape" w:code="9"/>
      <w:pgMar w:top="1418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374B" w14:textId="77777777" w:rsidR="00DC712A" w:rsidRDefault="00DC712A">
      <w:r>
        <w:separator/>
      </w:r>
    </w:p>
  </w:endnote>
  <w:endnote w:type="continuationSeparator" w:id="0">
    <w:p w14:paraId="2071D246" w14:textId="77777777" w:rsidR="00DC712A" w:rsidRDefault="00D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Andale Sans UI">
    <w:altName w:val="Segoe Print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AFAD" w14:textId="77777777" w:rsidR="005561DD" w:rsidRDefault="005561DD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1D5305" w14:textId="77777777" w:rsidR="005561DD" w:rsidRDefault="005561DD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17CB" w14:textId="77777777" w:rsidR="005561DD" w:rsidRPr="00890E17" w:rsidRDefault="005561DD" w:rsidP="002F507F">
    <w:pPr>
      <w:pStyle w:val="a6"/>
      <w:ind w:right="360"/>
      <w:rPr>
        <w:color w:val="FFFFFF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78C" w14:textId="77777777" w:rsidR="005561DD" w:rsidRDefault="005561DD" w:rsidP="00E42D4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77FA46" w14:textId="77777777" w:rsidR="005561DD" w:rsidRDefault="005561DD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BAAF" w14:textId="77777777" w:rsidR="005561DD" w:rsidRPr="00A65563" w:rsidRDefault="005561DD" w:rsidP="00E42D4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6341" w14:textId="77777777" w:rsidR="00DC712A" w:rsidRDefault="00DC712A">
      <w:r>
        <w:separator/>
      </w:r>
    </w:p>
  </w:footnote>
  <w:footnote w:type="continuationSeparator" w:id="0">
    <w:p w14:paraId="36C491D5" w14:textId="77777777" w:rsidR="00DC712A" w:rsidRDefault="00DC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4878"/>
    <w:multiLevelType w:val="hybridMultilevel"/>
    <w:tmpl w:val="DC845252"/>
    <w:lvl w:ilvl="0" w:tplc="56D00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12E76A11"/>
    <w:multiLevelType w:val="hybridMultilevel"/>
    <w:tmpl w:val="CC1CEED2"/>
    <w:lvl w:ilvl="0" w:tplc="5288BC5A">
      <w:start w:val="1"/>
      <w:numFmt w:val="bullet"/>
      <w:lvlText w:val="-"/>
      <w:lvlJc w:val="left"/>
      <w:pPr>
        <w:tabs>
          <w:tab w:val="num" w:pos="939"/>
        </w:tabs>
        <w:ind w:left="-25" w:firstLine="709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F0679E"/>
    <w:multiLevelType w:val="multilevel"/>
    <w:tmpl w:val="DDA4A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1D1759D"/>
    <w:multiLevelType w:val="hybridMultilevel"/>
    <w:tmpl w:val="98C41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3508323C"/>
    <w:multiLevelType w:val="hybridMultilevel"/>
    <w:tmpl w:val="CC603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48A40340"/>
    <w:multiLevelType w:val="hybridMultilevel"/>
    <w:tmpl w:val="BB36BBA8"/>
    <w:lvl w:ilvl="0" w:tplc="5288BC5A">
      <w:start w:val="1"/>
      <w:numFmt w:val="bullet"/>
      <w:lvlText w:val="-"/>
      <w:lvlJc w:val="left"/>
      <w:pPr>
        <w:tabs>
          <w:tab w:val="num" w:pos="939"/>
        </w:tabs>
        <w:ind w:left="-25" w:firstLine="709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C1F37"/>
    <w:multiLevelType w:val="hybridMultilevel"/>
    <w:tmpl w:val="687CE2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6134EE3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7AD508C"/>
    <w:multiLevelType w:val="hybridMultilevel"/>
    <w:tmpl w:val="717410A4"/>
    <w:lvl w:ilvl="0" w:tplc="E46C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1" w15:restartNumberingAfterBreak="0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926"/>
        </w:tabs>
        <w:ind w:left="192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6F58527A"/>
    <w:multiLevelType w:val="hybridMultilevel"/>
    <w:tmpl w:val="E7DA35F8"/>
    <w:lvl w:ilvl="0" w:tplc="193C6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BA02C5"/>
    <w:multiLevelType w:val="hybridMultilevel"/>
    <w:tmpl w:val="FF56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6356920">
    <w:abstractNumId w:val="11"/>
  </w:num>
  <w:num w:numId="2" w16cid:durableId="567032455">
    <w:abstractNumId w:val="20"/>
  </w:num>
  <w:num w:numId="3" w16cid:durableId="1264849012">
    <w:abstractNumId w:val="27"/>
  </w:num>
  <w:num w:numId="4" w16cid:durableId="854347786">
    <w:abstractNumId w:val="26"/>
  </w:num>
  <w:num w:numId="5" w16cid:durableId="2111704496">
    <w:abstractNumId w:val="15"/>
  </w:num>
  <w:num w:numId="6" w16cid:durableId="1053692952">
    <w:abstractNumId w:val="19"/>
  </w:num>
  <w:num w:numId="7" w16cid:durableId="2094157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9184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773570">
    <w:abstractNumId w:val="21"/>
  </w:num>
  <w:num w:numId="10" w16cid:durableId="2075011235">
    <w:abstractNumId w:val="13"/>
  </w:num>
  <w:num w:numId="11" w16cid:durableId="2002614530">
    <w:abstractNumId w:val="8"/>
  </w:num>
  <w:num w:numId="12" w16cid:durableId="1863082048">
    <w:abstractNumId w:val="0"/>
  </w:num>
  <w:num w:numId="13" w16cid:durableId="1215577646">
    <w:abstractNumId w:val="17"/>
  </w:num>
  <w:num w:numId="14" w16cid:durableId="477461811">
    <w:abstractNumId w:val="6"/>
  </w:num>
  <w:num w:numId="15" w16cid:durableId="2100708631">
    <w:abstractNumId w:val="3"/>
  </w:num>
  <w:num w:numId="16" w16cid:durableId="824276769">
    <w:abstractNumId w:val="12"/>
  </w:num>
  <w:num w:numId="17" w16cid:durableId="1553076774">
    <w:abstractNumId w:val="2"/>
  </w:num>
  <w:num w:numId="18" w16cid:durableId="1811941971">
    <w:abstractNumId w:val="9"/>
    <w:lvlOverride w:ilvl="0">
      <w:startOverride w:val="1"/>
    </w:lvlOverride>
  </w:num>
  <w:num w:numId="19" w16cid:durableId="233516996">
    <w:abstractNumId w:val="16"/>
  </w:num>
  <w:num w:numId="20" w16cid:durableId="576865950">
    <w:abstractNumId w:val="25"/>
  </w:num>
  <w:num w:numId="21" w16cid:durableId="1674406591">
    <w:abstractNumId w:val="5"/>
  </w:num>
  <w:num w:numId="22" w16cid:durableId="515384546">
    <w:abstractNumId w:val="4"/>
  </w:num>
  <w:num w:numId="23" w16cid:durableId="57869181">
    <w:abstractNumId w:val="22"/>
  </w:num>
  <w:num w:numId="24" w16cid:durableId="1173256005">
    <w:abstractNumId w:val="7"/>
  </w:num>
  <w:num w:numId="25" w16cid:durableId="1914461164">
    <w:abstractNumId w:val="1"/>
  </w:num>
  <w:num w:numId="26" w16cid:durableId="524445743">
    <w:abstractNumId w:val="10"/>
  </w:num>
  <w:num w:numId="27" w16cid:durableId="1583027227">
    <w:abstractNumId w:val="18"/>
  </w:num>
  <w:num w:numId="28" w16cid:durableId="774591552">
    <w:abstractNumId w:val="23"/>
  </w:num>
  <w:num w:numId="29" w16cid:durableId="1142309693">
    <w:abstractNumId w:val="24"/>
  </w:num>
  <w:num w:numId="30" w16cid:durableId="812984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A"/>
    <w:rsid w:val="00000968"/>
    <w:rsid w:val="0000136C"/>
    <w:rsid w:val="00001A60"/>
    <w:rsid w:val="00002986"/>
    <w:rsid w:val="00006335"/>
    <w:rsid w:val="00006510"/>
    <w:rsid w:val="00006B32"/>
    <w:rsid w:val="00007016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5FF"/>
    <w:rsid w:val="00014DB4"/>
    <w:rsid w:val="00015648"/>
    <w:rsid w:val="00017662"/>
    <w:rsid w:val="00020DC5"/>
    <w:rsid w:val="00021A4A"/>
    <w:rsid w:val="00024301"/>
    <w:rsid w:val="000245FB"/>
    <w:rsid w:val="00025590"/>
    <w:rsid w:val="00025CAC"/>
    <w:rsid w:val="00025DA1"/>
    <w:rsid w:val="00025DDC"/>
    <w:rsid w:val="00025F92"/>
    <w:rsid w:val="00027224"/>
    <w:rsid w:val="000279DD"/>
    <w:rsid w:val="0003000A"/>
    <w:rsid w:val="00030A64"/>
    <w:rsid w:val="00031039"/>
    <w:rsid w:val="0003273D"/>
    <w:rsid w:val="0003296C"/>
    <w:rsid w:val="00032B7D"/>
    <w:rsid w:val="00033E19"/>
    <w:rsid w:val="0003536A"/>
    <w:rsid w:val="000358AA"/>
    <w:rsid w:val="00035957"/>
    <w:rsid w:val="00035F6A"/>
    <w:rsid w:val="000372E6"/>
    <w:rsid w:val="000376C0"/>
    <w:rsid w:val="00037F2F"/>
    <w:rsid w:val="000401A4"/>
    <w:rsid w:val="00040892"/>
    <w:rsid w:val="000422C2"/>
    <w:rsid w:val="000433BD"/>
    <w:rsid w:val="000438DA"/>
    <w:rsid w:val="00046028"/>
    <w:rsid w:val="0004647A"/>
    <w:rsid w:val="00046A43"/>
    <w:rsid w:val="00046DC7"/>
    <w:rsid w:val="0005051D"/>
    <w:rsid w:val="00051D88"/>
    <w:rsid w:val="00051DDF"/>
    <w:rsid w:val="000536C2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6D2"/>
    <w:rsid w:val="00062D14"/>
    <w:rsid w:val="00062F8E"/>
    <w:rsid w:val="00063353"/>
    <w:rsid w:val="00065FB6"/>
    <w:rsid w:val="00066419"/>
    <w:rsid w:val="0006788E"/>
    <w:rsid w:val="00070245"/>
    <w:rsid w:val="000713B9"/>
    <w:rsid w:val="00071D31"/>
    <w:rsid w:val="00072D70"/>
    <w:rsid w:val="00075C0D"/>
    <w:rsid w:val="000765A2"/>
    <w:rsid w:val="00080074"/>
    <w:rsid w:val="00080C36"/>
    <w:rsid w:val="00080CFB"/>
    <w:rsid w:val="00082186"/>
    <w:rsid w:val="000827CF"/>
    <w:rsid w:val="000845A0"/>
    <w:rsid w:val="00084752"/>
    <w:rsid w:val="000847DE"/>
    <w:rsid w:val="00084FFA"/>
    <w:rsid w:val="0008631F"/>
    <w:rsid w:val="00086CCD"/>
    <w:rsid w:val="00087136"/>
    <w:rsid w:val="00087E16"/>
    <w:rsid w:val="000901DF"/>
    <w:rsid w:val="00091918"/>
    <w:rsid w:val="0009197F"/>
    <w:rsid w:val="00091CBA"/>
    <w:rsid w:val="000922A3"/>
    <w:rsid w:val="000922D8"/>
    <w:rsid w:val="00092C2E"/>
    <w:rsid w:val="00094737"/>
    <w:rsid w:val="00096195"/>
    <w:rsid w:val="000963A5"/>
    <w:rsid w:val="00096456"/>
    <w:rsid w:val="00096885"/>
    <w:rsid w:val="00096AB4"/>
    <w:rsid w:val="00097C9F"/>
    <w:rsid w:val="000A016F"/>
    <w:rsid w:val="000A0D77"/>
    <w:rsid w:val="000A0EF0"/>
    <w:rsid w:val="000A150A"/>
    <w:rsid w:val="000A281D"/>
    <w:rsid w:val="000A62D7"/>
    <w:rsid w:val="000A719D"/>
    <w:rsid w:val="000A75FE"/>
    <w:rsid w:val="000B00D9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37E0"/>
    <w:rsid w:val="000C4034"/>
    <w:rsid w:val="000C44EF"/>
    <w:rsid w:val="000C4CBF"/>
    <w:rsid w:val="000C6401"/>
    <w:rsid w:val="000C7C36"/>
    <w:rsid w:val="000C7FAC"/>
    <w:rsid w:val="000D124B"/>
    <w:rsid w:val="000D26DD"/>
    <w:rsid w:val="000D3834"/>
    <w:rsid w:val="000D4377"/>
    <w:rsid w:val="000D502E"/>
    <w:rsid w:val="000D664B"/>
    <w:rsid w:val="000D6E07"/>
    <w:rsid w:val="000D7ABD"/>
    <w:rsid w:val="000E0234"/>
    <w:rsid w:val="000E1587"/>
    <w:rsid w:val="000E2D2E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BD"/>
    <w:rsid w:val="000F20CC"/>
    <w:rsid w:val="000F26B7"/>
    <w:rsid w:val="000F2B07"/>
    <w:rsid w:val="000F4145"/>
    <w:rsid w:val="000F4831"/>
    <w:rsid w:val="001007EB"/>
    <w:rsid w:val="0010110E"/>
    <w:rsid w:val="00101C8B"/>
    <w:rsid w:val="00102691"/>
    <w:rsid w:val="00103197"/>
    <w:rsid w:val="00103D76"/>
    <w:rsid w:val="00104640"/>
    <w:rsid w:val="001076E0"/>
    <w:rsid w:val="00110DE2"/>
    <w:rsid w:val="00111196"/>
    <w:rsid w:val="00116A11"/>
    <w:rsid w:val="00116A74"/>
    <w:rsid w:val="001205EF"/>
    <w:rsid w:val="00123291"/>
    <w:rsid w:val="0012334E"/>
    <w:rsid w:val="00123869"/>
    <w:rsid w:val="00124B6D"/>
    <w:rsid w:val="00124BE1"/>
    <w:rsid w:val="00124E52"/>
    <w:rsid w:val="00126267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43C5"/>
    <w:rsid w:val="00145705"/>
    <w:rsid w:val="00145D3A"/>
    <w:rsid w:val="001468F8"/>
    <w:rsid w:val="001478EB"/>
    <w:rsid w:val="001512D9"/>
    <w:rsid w:val="001518D5"/>
    <w:rsid w:val="00151F5F"/>
    <w:rsid w:val="001525B6"/>
    <w:rsid w:val="0015309F"/>
    <w:rsid w:val="001548C3"/>
    <w:rsid w:val="00154D14"/>
    <w:rsid w:val="00155E7A"/>
    <w:rsid w:val="0015696A"/>
    <w:rsid w:val="0015706A"/>
    <w:rsid w:val="00157DBD"/>
    <w:rsid w:val="001611D2"/>
    <w:rsid w:val="001615BE"/>
    <w:rsid w:val="00163433"/>
    <w:rsid w:val="0016459F"/>
    <w:rsid w:val="0017004C"/>
    <w:rsid w:val="001700DD"/>
    <w:rsid w:val="00170A48"/>
    <w:rsid w:val="001712E4"/>
    <w:rsid w:val="00171AD5"/>
    <w:rsid w:val="00171F44"/>
    <w:rsid w:val="001734AC"/>
    <w:rsid w:val="00173BB5"/>
    <w:rsid w:val="00173F5F"/>
    <w:rsid w:val="0017475D"/>
    <w:rsid w:val="0017509D"/>
    <w:rsid w:val="00176A11"/>
    <w:rsid w:val="00177199"/>
    <w:rsid w:val="0018043D"/>
    <w:rsid w:val="001809EE"/>
    <w:rsid w:val="001813B7"/>
    <w:rsid w:val="0018198D"/>
    <w:rsid w:val="00181DF3"/>
    <w:rsid w:val="0018347E"/>
    <w:rsid w:val="001837E7"/>
    <w:rsid w:val="00183C55"/>
    <w:rsid w:val="00184372"/>
    <w:rsid w:val="0018580E"/>
    <w:rsid w:val="00186537"/>
    <w:rsid w:val="00187031"/>
    <w:rsid w:val="00187206"/>
    <w:rsid w:val="00187C49"/>
    <w:rsid w:val="00187E2F"/>
    <w:rsid w:val="00190FEF"/>
    <w:rsid w:val="00191D6A"/>
    <w:rsid w:val="00192CA2"/>
    <w:rsid w:val="001939B0"/>
    <w:rsid w:val="001942C8"/>
    <w:rsid w:val="00195BC8"/>
    <w:rsid w:val="00195C61"/>
    <w:rsid w:val="00196BEA"/>
    <w:rsid w:val="001A0BC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91E"/>
    <w:rsid w:val="001B1E33"/>
    <w:rsid w:val="001B20CC"/>
    <w:rsid w:val="001B29AD"/>
    <w:rsid w:val="001B2C80"/>
    <w:rsid w:val="001B334D"/>
    <w:rsid w:val="001B5834"/>
    <w:rsid w:val="001B61B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E13"/>
    <w:rsid w:val="001D05BF"/>
    <w:rsid w:val="001D1C20"/>
    <w:rsid w:val="001D1EC3"/>
    <w:rsid w:val="001D3041"/>
    <w:rsid w:val="001D3A0F"/>
    <w:rsid w:val="001D492A"/>
    <w:rsid w:val="001D56EE"/>
    <w:rsid w:val="001E0AB3"/>
    <w:rsid w:val="001E602B"/>
    <w:rsid w:val="001E68FD"/>
    <w:rsid w:val="001E7765"/>
    <w:rsid w:val="001F04A3"/>
    <w:rsid w:val="001F20E9"/>
    <w:rsid w:val="001F2A80"/>
    <w:rsid w:val="001F3A43"/>
    <w:rsid w:val="001F3B3A"/>
    <w:rsid w:val="001F41EF"/>
    <w:rsid w:val="001F4F86"/>
    <w:rsid w:val="001F5476"/>
    <w:rsid w:val="001F5724"/>
    <w:rsid w:val="001F6EA4"/>
    <w:rsid w:val="001F7F12"/>
    <w:rsid w:val="0020152C"/>
    <w:rsid w:val="00201CE6"/>
    <w:rsid w:val="00201D13"/>
    <w:rsid w:val="002020E0"/>
    <w:rsid w:val="00203FCB"/>
    <w:rsid w:val="00205C2D"/>
    <w:rsid w:val="002103BF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067"/>
    <w:rsid w:val="00221140"/>
    <w:rsid w:val="002218CC"/>
    <w:rsid w:val="00221C11"/>
    <w:rsid w:val="00223E7F"/>
    <w:rsid w:val="00226E8E"/>
    <w:rsid w:val="002275FD"/>
    <w:rsid w:val="002276DE"/>
    <w:rsid w:val="002324F1"/>
    <w:rsid w:val="00232DC4"/>
    <w:rsid w:val="00234753"/>
    <w:rsid w:val="00234843"/>
    <w:rsid w:val="00234B4A"/>
    <w:rsid w:val="002353BB"/>
    <w:rsid w:val="00240413"/>
    <w:rsid w:val="00240836"/>
    <w:rsid w:val="0024114D"/>
    <w:rsid w:val="0024165D"/>
    <w:rsid w:val="00241814"/>
    <w:rsid w:val="00241D5F"/>
    <w:rsid w:val="00242E2D"/>
    <w:rsid w:val="002436ED"/>
    <w:rsid w:val="00244A57"/>
    <w:rsid w:val="002453C5"/>
    <w:rsid w:val="0024555C"/>
    <w:rsid w:val="002503BF"/>
    <w:rsid w:val="00250708"/>
    <w:rsid w:val="00251FF3"/>
    <w:rsid w:val="002533FB"/>
    <w:rsid w:val="0025577D"/>
    <w:rsid w:val="0026029E"/>
    <w:rsid w:val="00260A22"/>
    <w:rsid w:val="0026124A"/>
    <w:rsid w:val="00263488"/>
    <w:rsid w:val="0026384B"/>
    <w:rsid w:val="0026455F"/>
    <w:rsid w:val="00265E5C"/>
    <w:rsid w:val="00266F73"/>
    <w:rsid w:val="002675ED"/>
    <w:rsid w:val="0026785F"/>
    <w:rsid w:val="0027055D"/>
    <w:rsid w:val="00270AFD"/>
    <w:rsid w:val="00270E1D"/>
    <w:rsid w:val="00272E84"/>
    <w:rsid w:val="00273ADE"/>
    <w:rsid w:val="00275041"/>
    <w:rsid w:val="00275735"/>
    <w:rsid w:val="00275DF1"/>
    <w:rsid w:val="002778DA"/>
    <w:rsid w:val="002779AB"/>
    <w:rsid w:val="0028088C"/>
    <w:rsid w:val="002810DA"/>
    <w:rsid w:val="0028152A"/>
    <w:rsid w:val="00282C6D"/>
    <w:rsid w:val="00283988"/>
    <w:rsid w:val="00283DA3"/>
    <w:rsid w:val="00285F9A"/>
    <w:rsid w:val="0028618B"/>
    <w:rsid w:val="00286329"/>
    <w:rsid w:val="00286A42"/>
    <w:rsid w:val="00286D2D"/>
    <w:rsid w:val="00290906"/>
    <w:rsid w:val="0029114F"/>
    <w:rsid w:val="00291EDB"/>
    <w:rsid w:val="00292794"/>
    <w:rsid w:val="00292C5E"/>
    <w:rsid w:val="0029446D"/>
    <w:rsid w:val="00294822"/>
    <w:rsid w:val="00295F27"/>
    <w:rsid w:val="00296403"/>
    <w:rsid w:val="00297DA1"/>
    <w:rsid w:val="002A1771"/>
    <w:rsid w:val="002A1915"/>
    <w:rsid w:val="002A1DC8"/>
    <w:rsid w:val="002A32A7"/>
    <w:rsid w:val="002A3FCB"/>
    <w:rsid w:val="002A43C9"/>
    <w:rsid w:val="002A5322"/>
    <w:rsid w:val="002A5703"/>
    <w:rsid w:val="002A5C9F"/>
    <w:rsid w:val="002A7D23"/>
    <w:rsid w:val="002A7F5F"/>
    <w:rsid w:val="002B0FFB"/>
    <w:rsid w:val="002B1014"/>
    <w:rsid w:val="002B1B6E"/>
    <w:rsid w:val="002B4012"/>
    <w:rsid w:val="002B7735"/>
    <w:rsid w:val="002C19E5"/>
    <w:rsid w:val="002C423D"/>
    <w:rsid w:val="002C5B6D"/>
    <w:rsid w:val="002D0046"/>
    <w:rsid w:val="002D16D1"/>
    <w:rsid w:val="002D5EF5"/>
    <w:rsid w:val="002D6F45"/>
    <w:rsid w:val="002D759A"/>
    <w:rsid w:val="002E141B"/>
    <w:rsid w:val="002E3865"/>
    <w:rsid w:val="002E39C5"/>
    <w:rsid w:val="002E5F66"/>
    <w:rsid w:val="002E61E0"/>
    <w:rsid w:val="002E62E5"/>
    <w:rsid w:val="002E71D8"/>
    <w:rsid w:val="002E73FA"/>
    <w:rsid w:val="002E745D"/>
    <w:rsid w:val="002E7875"/>
    <w:rsid w:val="002F0C1A"/>
    <w:rsid w:val="002F4156"/>
    <w:rsid w:val="002F504A"/>
    <w:rsid w:val="002F507F"/>
    <w:rsid w:val="002F6620"/>
    <w:rsid w:val="002F7689"/>
    <w:rsid w:val="003020F3"/>
    <w:rsid w:val="00302A26"/>
    <w:rsid w:val="00304022"/>
    <w:rsid w:val="00305BDC"/>
    <w:rsid w:val="00307389"/>
    <w:rsid w:val="003077BF"/>
    <w:rsid w:val="0030792A"/>
    <w:rsid w:val="003108FB"/>
    <w:rsid w:val="00312227"/>
    <w:rsid w:val="0031308B"/>
    <w:rsid w:val="003135CA"/>
    <w:rsid w:val="003137EC"/>
    <w:rsid w:val="00314B29"/>
    <w:rsid w:val="00314D22"/>
    <w:rsid w:val="00315C20"/>
    <w:rsid w:val="00315F0D"/>
    <w:rsid w:val="00316D5E"/>
    <w:rsid w:val="00316F0B"/>
    <w:rsid w:val="00317370"/>
    <w:rsid w:val="00317995"/>
    <w:rsid w:val="003207E4"/>
    <w:rsid w:val="00320FD0"/>
    <w:rsid w:val="00321957"/>
    <w:rsid w:val="00324474"/>
    <w:rsid w:val="00324B59"/>
    <w:rsid w:val="003254A8"/>
    <w:rsid w:val="00326992"/>
    <w:rsid w:val="0032743B"/>
    <w:rsid w:val="00327EB0"/>
    <w:rsid w:val="00330037"/>
    <w:rsid w:val="00330754"/>
    <w:rsid w:val="00331514"/>
    <w:rsid w:val="003320BA"/>
    <w:rsid w:val="00333783"/>
    <w:rsid w:val="00333B58"/>
    <w:rsid w:val="00333D67"/>
    <w:rsid w:val="00334AB1"/>
    <w:rsid w:val="003353BF"/>
    <w:rsid w:val="003355E1"/>
    <w:rsid w:val="003359FD"/>
    <w:rsid w:val="0033662F"/>
    <w:rsid w:val="00340263"/>
    <w:rsid w:val="003409DB"/>
    <w:rsid w:val="0034243C"/>
    <w:rsid w:val="00342A11"/>
    <w:rsid w:val="00343EC1"/>
    <w:rsid w:val="00345CA4"/>
    <w:rsid w:val="00347976"/>
    <w:rsid w:val="00347AE8"/>
    <w:rsid w:val="00347CBE"/>
    <w:rsid w:val="00347D4A"/>
    <w:rsid w:val="00350F24"/>
    <w:rsid w:val="0035187D"/>
    <w:rsid w:val="003523A6"/>
    <w:rsid w:val="00352BB4"/>
    <w:rsid w:val="00352F7B"/>
    <w:rsid w:val="00353214"/>
    <w:rsid w:val="00353293"/>
    <w:rsid w:val="0035358A"/>
    <w:rsid w:val="003554DA"/>
    <w:rsid w:val="0035652E"/>
    <w:rsid w:val="00356D71"/>
    <w:rsid w:val="003571F8"/>
    <w:rsid w:val="003573F6"/>
    <w:rsid w:val="003576A3"/>
    <w:rsid w:val="00357737"/>
    <w:rsid w:val="00357C68"/>
    <w:rsid w:val="00357E55"/>
    <w:rsid w:val="00360A63"/>
    <w:rsid w:val="00360C18"/>
    <w:rsid w:val="0036236C"/>
    <w:rsid w:val="00362F32"/>
    <w:rsid w:val="00365084"/>
    <w:rsid w:val="00367F31"/>
    <w:rsid w:val="00367FB6"/>
    <w:rsid w:val="003703F4"/>
    <w:rsid w:val="00371B75"/>
    <w:rsid w:val="003751D0"/>
    <w:rsid w:val="003754A8"/>
    <w:rsid w:val="00380678"/>
    <w:rsid w:val="00381B7A"/>
    <w:rsid w:val="003826A1"/>
    <w:rsid w:val="003826B7"/>
    <w:rsid w:val="00383229"/>
    <w:rsid w:val="00383290"/>
    <w:rsid w:val="00383D72"/>
    <w:rsid w:val="00384851"/>
    <w:rsid w:val="00384938"/>
    <w:rsid w:val="003854FB"/>
    <w:rsid w:val="0038608E"/>
    <w:rsid w:val="00386B18"/>
    <w:rsid w:val="00392334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360C"/>
    <w:rsid w:val="003A4BA5"/>
    <w:rsid w:val="003A5A97"/>
    <w:rsid w:val="003A5B4D"/>
    <w:rsid w:val="003A7AE0"/>
    <w:rsid w:val="003B00A1"/>
    <w:rsid w:val="003B088B"/>
    <w:rsid w:val="003B0C63"/>
    <w:rsid w:val="003B39F5"/>
    <w:rsid w:val="003B39FE"/>
    <w:rsid w:val="003B3C5E"/>
    <w:rsid w:val="003B4368"/>
    <w:rsid w:val="003B45C9"/>
    <w:rsid w:val="003B66C8"/>
    <w:rsid w:val="003B7AE5"/>
    <w:rsid w:val="003C06C8"/>
    <w:rsid w:val="003C1814"/>
    <w:rsid w:val="003C1B4C"/>
    <w:rsid w:val="003C3B2F"/>
    <w:rsid w:val="003C7615"/>
    <w:rsid w:val="003D0927"/>
    <w:rsid w:val="003D5237"/>
    <w:rsid w:val="003D5788"/>
    <w:rsid w:val="003D630D"/>
    <w:rsid w:val="003D6596"/>
    <w:rsid w:val="003D6933"/>
    <w:rsid w:val="003D7910"/>
    <w:rsid w:val="003E053B"/>
    <w:rsid w:val="003E0C31"/>
    <w:rsid w:val="003E2130"/>
    <w:rsid w:val="003E32E9"/>
    <w:rsid w:val="003E3350"/>
    <w:rsid w:val="003E3A3D"/>
    <w:rsid w:val="003E4E9C"/>
    <w:rsid w:val="003E5E84"/>
    <w:rsid w:val="003E6725"/>
    <w:rsid w:val="003E7778"/>
    <w:rsid w:val="003E7AB4"/>
    <w:rsid w:val="003F1BCC"/>
    <w:rsid w:val="003F2781"/>
    <w:rsid w:val="003F3219"/>
    <w:rsid w:val="003F3B5E"/>
    <w:rsid w:val="003F4043"/>
    <w:rsid w:val="003F5B75"/>
    <w:rsid w:val="003F5F94"/>
    <w:rsid w:val="003F70A6"/>
    <w:rsid w:val="003F75A1"/>
    <w:rsid w:val="00400207"/>
    <w:rsid w:val="00400FAD"/>
    <w:rsid w:val="00401505"/>
    <w:rsid w:val="00401AC4"/>
    <w:rsid w:val="00403CF6"/>
    <w:rsid w:val="00404074"/>
    <w:rsid w:val="00404F8B"/>
    <w:rsid w:val="00405D8A"/>
    <w:rsid w:val="00406338"/>
    <w:rsid w:val="0040633C"/>
    <w:rsid w:val="0040650C"/>
    <w:rsid w:val="00410940"/>
    <w:rsid w:val="00410B06"/>
    <w:rsid w:val="00412643"/>
    <w:rsid w:val="00413B95"/>
    <w:rsid w:val="004148E1"/>
    <w:rsid w:val="00415C9B"/>
    <w:rsid w:val="004166C3"/>
    <w:rsid w:val="00416EB9"/>
    <w:rsid w:val="004177B2"/>
    <w:rsid w:val="00420283"/>
    <w:rsid w:val="0042116A"/>
    <w:rsid w:val="00421FB3"/>
    <w:rsid w:val="004223F0"/>
    <w:rsid w:val="00423631"/>
    <w:rsid w:val="00424FB9"/>
    <w:rsid w:val="0042655B"/>
    <w:rsid w:val="00426B3C"/>
    <w:rsid w:val="00430F77"/>
    <w:rsid w:val="004316D2"/>
    <w:rsid w:val="00432B62"/>
    <w:rsid w:val="00433AB6"/>
    <w:rsid w:val="004349F4"/>
    <w:rsid w:val="0043634E"/>
    <w:rsid w:val="00437A96"/>
    <w:rsid w:val="00441F9E"/>
    <w:rsid w:val="00442BD6"/>
    <w:rsid w:val="00443B0E"/>
    <w:rsid w:val="00445B46"/>
    <w:rsid w:val="00446824"/>
    <w:rsid w:val="00446C2B"/>
    <w:rsid w:val="00447E0D"/>
    <w:rsid w:val="0045079D"/>
    <w:rsid w:val="00454ADB"/>
    <w:rsid w:val="004551CF"/>
    <w:rsid w:val="004628BF"/>
    <w:rsid w:val="00462A53"/>
    <w:rsid w:val="0046516F"/>
    <w:rsid w:val="0046606D"/>
    <w:rsid w:val="00470319"/>
    <w:rsid w:val="00471688"/>
    <w:rsid w:val="00472DC2"/>
    <w:rsid w:val="00474E97"/>
    <w:rsid w:val="00480F3B"/>
    <w:rsid w:val="00481742"/>
    <w:rsid w:val="00483ADA"/>
    <w:rsid w:val="004859D6"/>
    <w:rsid w:val="00485A2E"/>
    <w:rsid w:val="00486523"/>
    <w:rsid w:val="00486CEA"/>
    <w:rsid w:val="004875BC"/>
    <w:rsid w:val="0049010C"/>
    <w:rsid w:val="0049055C"/>
    <w:rsid w:val="00490BD3"/>
    <w:rsid w:val="00491441"/>
    <w:rsid w:val="00492441"/>
    <w:rsid w:val="004928E7"/>
    <w:rsid w:val="00492951"/>
    <w:rsid w:val="00493262"/>
    <w:rsid w:val="0049373B"/>
    <w:rsid w:val="0049398C"/>
    <w:rsid w:val="0049462A"/>
    <w:rsid w:val="00494756"/>
    <w:rsid w:val="004953BC"/>
    <w:rsid w:val="004954AB"/>
    <w:rsid w:val="00497242"/>
    <w:rsid w:val="00497EA8"/>
    <w:rsid w:val="004A00E3"/>
    <w:rsid w:val="004A2394"/>
    <w:rsid w:val="004A2792"/>
    <w:rsid w:val="004A30DA"/>
    <w:rsid w:val="004A34DA"/>
    <w:rsid w:val="004A4F69"/>
    <w:rsid w:val="004A5071"/>
    <w:rsid w:val="004A5795"/>
    <w:rsid w:val="004A5E25"/>
    <w:rsid w:val="004A6ACD"/>
    <w:rsid w:val="004A6FC2"/>
    <w:rsid w:val="004A784F"/>
    <w:rsid w:val="004B0D9C"/>
    <w:rsid w:val="004B138F"/>
    <w:rsid w:val="004B17FC"/>
    <w:rsid w:val="004B1D7F"/>
    <w:rsid w:val="004B28A7"/>
    <w:rsid w:val="004B33BA"/>
    <w:rsid w:val="004B3DA9"/>
    <w:rsid w:val="004B4B00"/>
    <w:rsid w:val="004B5172"/>
    <w:rsid w:val="004B5A5D"/>
    <w:rsid w:val="004C0376"/>
    <w:rsid w:val="004C17DD"/>
    <w:rsid w:val="004C1E18"/>
    <w:rsid w:val="004C252C"/>
    <w:rsid w:val="004C2A4C"/>
    <w:rsid w:val="004C48E0"/>
    <w:rsid w:val="004C4E68"/>
    <w:rsid w:val="004C50FE"/>
    <w:rsid w:val="004C5155"/>
    <w:rsid w:val="004C543C"/>
    <w:rsid w:val="004C7C29"/>
    <w:rsid w:val="004D0097"/>
    <w:rsid w:val="004D0EF5"/>
    <w:rsid w:val="004D2264"/>
    <w:rsid w:val="004D241C"/>
    <w:rsid w:val="004D3B16"/>
    <w:rsid w:val="004D4BAE"/>
    <w:rsid w:val="004D745F"/>
    <w:rsid w:val="004D7A91"/>
    <w:rsid w:val="004E1B09"/>
    <w:rsid w:val="004E1FF8"/>
    <w:rsid w:val="004E2C1B"/>
    <w:rsid w:val="004E2D3E"/>
    <w:rsid w:val="004E47D4"/>
    <w:rsid w:val="004E51DB"/>
    <w:rsid w:val="004E61FB"/>
    <w:rsid w:val="004E6248"/>
    <w:rsid w:val="004F1A99"/>
    <w:rsid w:val="004F1E7D"/>
    <w:rsid w:val="004F2376"/>
    <w:rsid w:val="004F2751"/>
    <w:rsid w:val="004F4530"/>
    <w:rsid w:val="004F4FA4"/>
    <w:rsid w:val="004F541A"/>
    <w:rsid w:val="004F5C2B"/>
    <w:rsid w:val="005012F8"/>
    <w:rsid w:val="0050131D"/>
    <w:rsid w:val="00501A19"/>
    <w:rsid w:val="0050284E"/>
    <w:rsid w:val="00502C09"/>
    <w:rsid w:val="00503251"/>
    <w:rsid w:val="00504A8F"/>
    <w:rsid w:val="00504FE6"/>
    <w:rsid w:val="00506564"/>
    <w:rsid w:val="00507403"/>
    <w:rsid w:val="0051393C"/>
    <w:rsid w:val="0051481A"/>
    <w:rsid w:val="00514A6D"/>
    <w:rsid w:val="00515729"/>
    <w:rsid w:val="00515A48"/>
    <w:rsid w:val="00515F2E"/>
    <w:rsid w:val="005162D6"/>
    <w:rsid w:val="00516713"/>
    <w:rsid w:val="00520822"/>
    <w:rsid w:val="005208D6"/>
    <w:rsid w:val="0052138E"/>
    <w:rsid w:val="0052330A"/>
    <w:rsid w:val="00523D80"/>
    <w:rsid w:val="00526E7B"/>
    <w:rsid w:val="00536E5A"/>
    <w:rsid w:val="00537582"/>
    <w:rsid w:val="00537D48"/>
    <w:rsid w:val="00537F31"/>
    <w:rsid w:val="0054015E"/>
    <w:rsid w:val="0054425B"/>
    <w:rsid w:val="00545DF4"/>
    <w:rsid w:val="0054779B"/>
    <w:rsid w:val="00547BD6"/>
    <w:rsid w:val="00550601"/>
    <w:rsid w:val="00551859"/>
    <w:rsid w:val="005519D7"/>
    <w:rsid w:val="00553786"/>
    <w:rsid w:val="005538A9"/>
    <w:rsid w:val="00553D5B"/>
    <w:rsid w:val="00554A20"/>
    <w:rsid w:val="005554D8"/>
    <w:rsid w:val="005555AA"/>
    <w:rsid w:val="005561DD"/>
    <w:rsid w:val="00556E9A"/>
    <w:rsid w:val="00557949"/>
    <w:rsid w:val="00557982"/>
    <w:rsid w:val="00557DBD"/>
    <w:rsid w:val="005617CA"/>
    <w:rsid w:val="005624E2"/>
    <w:rsid w:val="00563776"/>
    <w:rsid w:val="00563A0F"/>
    <w:rsid w:val="00565942"/>
    <w:rsid w:val="00565FF7"/>
    <w:rsid w:val="00566EA4"/>
    <w:rsid w:val="00567038"/>
    <w:rsid w:val="00571907"/>
    <w:rsid w:val="00571B09"/>
    <w:rsid w:val="00573433"/>
    <w:rsid w:val="0057671A"/>
    <w:rsid w:val="0057685B"/>
    <w:rsid w:val="00577BA7"/>
    <w:rsid w:val="005810AE"/>
    <w:rsid w:val="00582E41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6D2"/>
    <w:rsid w:val="005919A2"/>
    <w:rsid w:val="00591D10"/>
    <w:rsid w:val="00591FF4"/>
    <w:rsid w:val="0059328E"/>
    <w:rsid w:val="0059387C"/>
    <w:rsid w:val="005942CC"/>
    <w:rsid w:val="005943E2"/>
    <w:rsid w:val="00597272"/>
    <w:rsid w:val="005A031C"/>
    <w:rsid w:val="005A13FF"/>
    <w:rsid w:val="005A239E"/>
    <w:rsid w:val="005A23E9"/>
    <w:rsid w:val="005A309B"/>
    <w:rsid w:val="005A47C9"/>
    <w:rsid w:val="005A4994"/>
    <w:rsid w:val="005A5C24"/>
    <w:rsid w:val="005A6054"/>
    <w:rsid w:val="005A60B1"/>
    <w:rsid w:val="005A6D44"/>
    <w:rsid w:val="005A7CCC"/>
    <w:rsid w:val="005B0297"/>
    <w:rsid w:val="005B17E6"/>
    <w:rsid w:val="005B2A27"/>
    <w:rsid w:val="005B3047"/>
    <w:rsid w:val="005B38F0"/>
    <w:rsid w:val="005B3ACA"/>
    <w:rsid w:val="005B5A76"/>
    <w:rsid w:val="005B6E60"/>
    <w:rsid w:val="005B722E"/>
    <w:rsid w:val="005B7DAA"/>
    <w:rsid w:val="005B7E09"/>
    <w:rsid w:val="005C01EA"/>
    <w:rsid w:val="005C0772"/>
    <w:rsid w:val="005C20C9"/>
    <w:rsid w:val="005C2E7E"/>
    <w:rsid w:val="005C3394"/>
    <w:rsid w:val="005C340A"/>
    <w:rsid w:val="005C37AC"/>
    <w:rsid w:val="005C3858"/>
    <w:rsid w:val="005C4974"/>
    <w:rsid w:val="005C7B20"/>
    <w:rsid w:val="005D184F"/>
    <w:rsid w:val="005D1910"/>
    <w:rsid w:val="005D19E3"/>
    <w:rsid w:val="005D203B"/>
    <w:rsid w:val="005D2139"/>
    <w:rsid w:val="005D32C5"/>
    <w:rsid w:val="005D3768"/>
    <w:rsid w:val="005D4594"/>
    <w:rsid w:val="005D602C"/>
    <w:rsid w:val="005E06CF"/>
    <w:rsid w:val="005E1474"/>
    <w:rsid w:val="005E1DF6"/>
    <w:rsid w:val="005E1E0E"/>
    <w:rsid w:val="005E1E7B"/>
    <w:rsid w:val="005E2DC0"/>
    <w:rsid w:val="005E2E0B"/>
    <w:rsid w:val="005E404D"/>
    <w:rsid w:val="005E4212"/>
    <w:rsid w:val="005E5438"/>
    <w:rsid w:val="005E56FE"/>
    <w:rsid w:val="005E5819"/>
    <w:rsid w:val="005E65E2"/>
    <w:rsid w:val="005E68C6"/>
    <w:rsid w:val="005E71B8"/>
    <w:rsid w:val="005E77FD"/>
    <w:rsid w:val="005F14A5"/>
    <w:rsid w:val="005F284D"/>
    <w:rsid w:val="005F2F8C"/>
    <w:rsid w:val="005F5636"/>
    <w:rsid w:val="005F5E24"/>
    <w:rsid w:val="005F65D7"/>
    <w:rsid w:val="005F6CE3"/>
    <w:rsid w:val="005F6D4F"/>
    <w:rsid w:val="00600988"/>
    <w:rsid w:val="00600C2C"/>
    <w:rsid w:val="00605751"/>
    <w:rsid w:val="00605EA9"/>
    <w:rsid w:val="00606023"/>
    <w:rsid w:val="00606932"/>
    <w:rsid w:val="00607106"/>
    <w:rsid w:val="00610D0B"/>
    <w:rsid w:val="00611BE0"/>
    <w:rsid w:val="00614D9B"/>
    <w:rsid w:val="00614ECF"/>
    <w:rsid w:val="00614F2A"/>
    <w:rsid w:val="006161C6"/>
    <w:rsid w:val="00616D21"/>
    <w:rsid w:val="0062017F"/>
    <w:rsid w:val="006204DB"/>
    <w:rsid w:val="00620A93"/>
    <w:rsid w:val="00623936"/>
    <w:rsid w:val="006248D4"/>
    <w:rsid w:val="006267CD"/>
    <w:rsid w:val="006301D7"/>
    <w:rsid w:val="006305D5"/>
    <w:rsid w:val="006306CD"/>
    <w:rsid w:val="00631EA8"/>
    <w:rsid w:val="00632CAE"/>
    <w:rsid w:val="00635447"/>
    <w:rsid w:val="00636ADC"/>
    <w:rsid w:val="006400FA"/>
    <w:rsid w:val="006403A3"/>
    <w:rsid w:val="00642418"/>
    <w:rsid w:val="00642DF0"/>
    <w:rsid w:val="00643C48"/>
    <w:rsid w:val="00644155"/>
    <w:rsid w:val="00644160"/>
    <w:rsid w:val="00644700"/>
    <w:rsid w:val="00644845"/>
    <w:rsid w:val="00644AEB"/>
    <w:rsid w:val="006525B2"/>
    <w:rsid w:val="006534CA"/>
    <w:rsid w:val="00653F4E"/>
    <w:rsid w:val="00654F41"/>
    <w:rsid w:val="00655AD4"/>
    <w:rsid w:val="00656CCA"/>
    <w:rsid w:val="00656F93"/>
    <w:rsid w:val="006575CF"/>
    <w:rsid w:val="006613A2"/>
    <w:rsid w:val="0066200A"/>
    <w:rsid w:val="00662D61"/>
    <w:rsid w:val="00664383"/>
    <w:rsid w:val="00664FDB"/>
    <w:rsid w:val="00666B25"/>
    <w:rsid w:val="00667211"/>
    <w:rsid w:val="00667539"/>
    <w:rsid w:val="0067080A"/>
    <w:rsid w:val="00670BAC"/>
    <w:rsid w:val="00671221"/>
    <w:rsid w:val="006723E4"/>
    <w:rsid w:val="00673733"/>
    <w:rsid w:val="00673AA7"/>
    <w:rsid w:val="00673C5A"/>
    <w:rsid w:val="00674480"/>
    <w:rsid w:val="006752B5"/>
    <w:rsid w:val="00676074"/>
    <w:rsid w:val="006773AC"/>
    <w:rsid w:val="00680734"/>
    <w:rsid w:val="00681292"/>
    <w:rsid w:val="00681393"/>
    <w:rsid w:val="00683398"/>
    <w:rsid w:val="00684A47"/>
    <w:rsid w:val="00684B69"/>
    <w:rsid w:val="00685B81"/>
    <w:rsid w:val="00685F3B"/>
    <w:rsid w:val="006874C3"/>
    <w:rsid w:val="006906EC"/>
    <w:rsid w:val="006909BE"/>
    <w:rsid w:val="00692C1B"/>
    <w:rsid w:val="006941A5"/>
    <w:rsid w:val="00694BCE"/>
    <w:rsid w:val="0069502F"/>
    <w:rsid w:val="0069587E"/>
    <w:rsid w:val="006969F1"/>
    <w:rsid w:val="00696C78"/>
    <w:rsid w:val="0069702D"/>
    <w:rsid w:val="006A05D2"/>
    <w:rsid w:val="006A0940"/>
    <w:rsid w:val="006A1E88"/>
    <w:rsid w:val="006A4964"/>
    <w:rsid w:val="006A59F1"/>
    <w:rsid w:val="006A6534"/>
    <w:rsid w:val="006A6CAA"/>
    <w:rsid w:val="006A74C4"/>
    <w:rsid w:val="006B0EFF"/>
    <w:rsid w:val="006B1F0C"/>
    <w:rsid w:val="006B1F24"/>
    <w:rsid w:val="006B265C"/>
    <w:rsid w:val="006B2F65"/>
    <w:rsid w:val="006B33FC"/>
    <w:rsid w:val="006B4B4B"/>
    <w:rsid w:val="006B5164"/>
    <w:rsid w:val="006B771C"/>
    <w:rsid w:val="006C02B4"/>
    <w:rsid w:val="006C0AC8"/>
    <w:rsid w:val="006C197C"/>
    <w:rsid w:val="006C2773"/>
    <w:rsid w:val="006C2DAE"/>
    <w:rsid w:val="006C31B1"/>
    <w:rsid w:val="006C5AC5"/>
    <w:rsid w:val="006C7E01"/>
    <w:rsid w:val="006D1723"/>
    <w:rsid w:val="006D2CEF"/>
    <w:rsid w:val="006D3E20"/>
    <w:rsid w:val="006D5E73"/>
    <w:rsid w:val="006D6112"/>
    <w:rsid w:val="006D6387"/>
    <w:rsid w:val="006D641A"/>
    <w:rsid w:val="006D6CA8"/>
    <w:rsid w:val="006D6D06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AC1"/>
    <w:rsid w:val="006F46C0"/>
    <w:rsid w:val="006F46E4"/>
    <w:rsid w:val="006F6FCD"/>
    <w:rsid w:val="00701135"/>
    <w:rsid w:val="007014A0"/>
    <w:rsid w:val="00701F21"/>
    <w:rsid w:val="007022BE"/>
    <w:rsid w:val="00702B38"/>
    <w:rsid w:val="00703BE0"/>
    <w:rsid w:val="007048A3"/>
    <w:rsid w:val="00704FFB"/>
    <w:rsid w:val="007063C6"/>
    <w:rsid w:val="0071020D"/>
    <w:rsid w:val="0071085C"/>
    <w:rsid w:val="00710A55"/>
    <w:rsid w:val="007128A1"/>
    <w:rsid w:val="007140A2"/>
    <w:rsid w:val="00715B33"/>
    <w:rsid w:val="00716CB0"/>
    <w:rsid w:val="007172A6"/>
    <w:rsid w:val="00717C60"/>
    <w:rsid w:val="0072095C"/>
    <w:rsid w:val="0072354A"/>
    <w:rsid w:val="007236E4"/>
    <w:rsid w:val="00723994"/>
    <w:rsid w:val="00724311"/>
    <w:rsid w:val="00724C64"/>
    <w:rsid w:val="00724FEA"/>
    <w:rsid w:val="00725267"/>
    <w:rsid w:val="00725D1A"/>
    <w:rsid w:val="0072710D"/>
    <w:rsid w:val="00727444"/>
    <w:rsid w:val="0072794F"/>
    <w:rsid w:val="0073751E"/>
    <w:rsid w:val="00737C85"/>
    <w:rsid w:val="00737D2B"/>
    <w:rsid w:val="007411FB"/>
    <w:rsid w:val="00741797"/>
    <w:rsid w:val="00742018"/>
    <w:rsid w:val="007434A3"/>
    <w:rsid w:val="00744822"/>
    <w:rsid w:val="00746309"/>
    <w:rsid w:val="007477F8"/>
    <w:rsid w:val="007568A9"/>
    <w:rsid w:val="007570A1"/>
    <w:rsid w:val="0075747B"/>
    <w:rsid w:val="0076047B"/>
    <w:rsid w:val="007604D1"/>
    <w:rsid w:val="007619A1"/>
    <w:rsid w:val="00762443"/>
    <w:rsid w:val="007643DA"/>
    <w:rsid w:val="00764913"/>
    <w:rsid w:val="007659CA"/>
    <w:rsid w:val="00765F76"/>
    <w:rsid w:val="00766AA4"/>
    <w:rsid w:val="00766B93"/>
    <w:rsid w:val="007677D9"/>
    <w:rsid w:val="00770ED0"/>
    <w:rsid w:val="00774659"/>
    <w:rsid w:val="00775D5A"/>
    <w:rsid w:val="00780228"/>
    <w:rsid w:val="007808DD"/>
    <w:rsid w:val="00781061"/>
    <w:rsid w:val="007813CA"/>
    <w:rsid w:val="007813CF"/>
    <w:rsid w:val="00782DA9"/>
    <w:rsid w:val="00783F87"/>
    <w:rsid w:val="00785A4B"/>
    <w:rsid w:val="00787648"/>
    <w:rsid w:val="00790E6B"/>
    <w:rsid w:val="00791465"/>
    <w:rsid w:val="0079334E"/>
    <w:rsid w:val="0079348C"/>
    <w:rsid w:val="007934F5"/>
    <w:rsid w:val="00794087"/>
    <w:rsid w:val="0079468A"/>
    <w:rsid w:val="00794BCA"/>
    <w:rsid w:val="0079512C"/>
    <w:rsid w:val="00795298"/>
    <w:rsid w:val="00795338"/>
    <w:rsid w:val="00795581"/>
    <w:rsid w:val="00795EFC"/>
    <w:rsid w:val="00796B38"/>
    <w:rsid w:val="00797E4F"/>
    <w:rsid w:val="007A0C6C"/>
    <w:rsid w:val="007A5996"/>
    <w:rsid w:val="007A6732"/>
    <w:rsid w:val="007B0122"/>
    <w:rsid w:val="007B0C45"/>
    <w:rsid w:val="007B0EAD"/>
    <w:rsid w:val="007B29E2"/>
    <w:rsid w:val="007B3330"/>
    <w:rsid w:val="007B5ADF"/>
    <w:rsid w:val="007B7F2F"/>
    <w:rsid w:val="007C0738"/>
    <w:rsid w:val="007C0F5C"/>
    <w:rsid w:val="007C2318"/>
    <w:rsid w:val="007C300B"/>
    <w:rsid w:val="007C43E9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6D5"/>
    <w:rsid w:val="007E09BC"/>
    <w:rsid w:val="007E0A10"/>
    <w:rsid w:val="007E12DE"/>
    <w:rsid w:val="007E197A"/>
    <w:rsid w:val="007E19EF"/>
    <w:rsid w:val="007E26E7"/>
    <w:rsid w:val="007E2A82"/>
    <w:rsid w:val="007E372A"/>
    <w:rsid w:val="007E3C77"/>
    <w:rsid w:val="007E52F2"/>
    <w:rsid w:val="007E6337"/>
    <w:rsid w:val="007E691B"/>
    <w:rsid w:val="007E6A7B"/>
    <w:rsid w:val="007F1644"/>
    <w:rsid w:val="007F2AFE"/>
    <w:rsid w:val="007F7200"/>
    <w:rsid w:val="007F7567"/>
    <w:rsid w:val="007F7CAE"/>
    <w:rsid w:val="0080219F"/>
    <w:rsid w:val="00802443"/>
    <w:rsid w:val="00803089"/>
    <w:rsid w:val="00803319"/>
    <w:rsid w:val="008033AC"/>
    <w:rsid w:val="008036CA"/>
    <w:rsid w:val="008038F1"/>
    <w:rsid w:val="0080411E"/>
    <w:rsid w:val="0080559B"/>
    <w:rsid w:val="00805D63"/>
    <w:rsid w:val="008061EF"/>
    <w:rsid w:val="00806BD1"/>
    <w:rsid w:val="00806E18"/>
    <w:rsid w:val="00810847"/>
    <w:rsid w:val="00810914"/>
    <w:rsid w:val="0081156D"/>
    <w:rsid w:val="008115E3"/>
    <w:rsid w:val="00811E11"/>
    <w:rsid w:val="00812856"/>
    <w:rsid w:val="008138A9"/>
    <w:rsid w:val="00813ACD"/>
    <w:rsid w:val="008140AD"/>
    <w:rsid w:val="0081410B"/>
    <w:rsid w:val="00815896"/>
    <w:rsid w:val="0081590E"/>
    <w:rsid w:val="00815F47"/>
    <w:rsid w:val="00822DE3"/>
    <w:rsid w:val="00822E96"/>
    <w:rsid w:val="008233F3"/>
    <w:rsid w:val="00823517"/>
    <w:rsid w:val="008239BA"/>
    <w:rsid w:val="00824CC5"/>
    <w:rsid w:val="00824DB3"/>
    <w:rsid w:val="00825942"/>
    <w:rsid w:val="008268E1"/>
    <w:rsid w:val="00827932"/>
    <w:rsid w:val="00827F19"/>
    <w:rsid w:val="008312D0"/>
    <w:rsid w:val="00831793"/>
    <w:rsid w:val="00831B39"/>
    <w:rsid w:val="00832FAA"/>
    <w:rsid w:val="00836981"/>
    <w:rsid w:val="00840873"/>
    <w:rsid w:val="00841280"/>
    <w:rsid w:val="0084140C"/>
    <w:rsid w:val="00843051"/>
    <w:rsid w:val="008439F5"/>
    <w:rsid w:val="00844AAA"/>
    <w:rsid w:val="00844F8B"/>
    <w:rsid w:val="00845657"/>
    <w:rsid w:val="00846313"/>
    <w:rsid w:val="0084736E"/>
    <w:rsid w:val="00847AC9"/>
    <w:rsid w:val="00851324"/>
    <w:rsid w:val="008517CD"/>
    <w:rsid w:val="00851937"/>
    <w:rsid w:val="00851A41"/>
    <w:rsid w:val="00851B5B"/>
    <w:rsid w:val="008525D0"/>
    <w:rsid w:val="008527FB"/>
    <w:rsid w:val="0085448F"/>
    <w:rsid w:val="00854E0D"/>
    <w:rsid w:val="008615BD"/>
    <w:rsid w:val="0086214E"/>
    <w:rsid w:val="00862A91"/>
    <w:rsid w:val="008639C9"/>
    <w:rsid w:val="00864AF9"/>
    <w:rsid w:val="00865628"/>
    <w:rsid w:val="008657B9"/>
    <w:rsid w:val="008663A2"/>
    <w:rsid w:val="008665A0"/>
    <w:rsid w:val="008668E4"/>
    <w:rsid w:val="00866E27"/>
    <w:rsid w:val="00867BC7"/>
    <w:rsid w:val="00872876"/>
    <w:rsid w:val="008732A9"/>
    <w:rsid w:val="0087548A"/>
    <w:rsid w:val="00875688"/>
    <w:rsid w:val="00876B20"/>
    <w:rsid w:val="00876DB9"/>
    <w:rsid w:val="00876FE5"/>
    <w:rsid w:val="0087723E"/>
    <w:rsid w:val="0088005C"/>
    <w:rsid w:val="00880A24"/>
    <w:rsid w:val="0088156E"/>
    <w:rsid w:val="0088386A"/>
    <w:rsid w:val="0088490E"/>
    <w:rsid w:val="008856D7"/>
    <w:rsid w:val="00885DE4"/>
    <w:rsid w:val="00885E38"/>
    <w:rsid w:val="008901AE"/>
    <w:rsid w:val="00890E17"/>
    <w:rsid w:val="0089107B"/>
    <w:rsid w:val="008917EA"/>
    <w:rsid w:val="00891A65"/>
    <w:rsid w:val="0089296A"/>
    <w:rsid w:val="00892C42"/>
    <w:rsid w:val="00892CCC"/>
    <w:rsid w:val="00893E60"/>
    <w:rsid w:val="00894136"/>
    <w:rsid w:val="00895428"/>
    <w:rsid w:val="0089615F"/>
    <w:rsid w:val="00896B95"/>
    <w:rsid w:val="0089798C"/>
    <w:rsid w:val="008A0D28"/>
    <w:rsid w:val="008A22D4"/>
    <w:rsid w:val="008A2E08"/>
    <w:rsid w:val="008A3549"/>
    <w:rsid w:val="008A4E09"/>
    <w:rsid w:val="008A721E"/>
    <w:rsid w:val="008A767C"/>
    <w:rsid w:val="008B1678"/>
    <w:rsid w:val="008B240E"/>
    <w:rsid w:val="008B3ADD"/>
    <w:rsid w:val="008B3F9A"/>
    <w:rsid w:val="008B41A7"/>
    <w:rsid w:val="008B482F"/>
    <w:rsid w:val="008B53B7"/>
    <w:rsid w:val="008B6D95"/>
    <w:rsid w:val="008B72F2"/>
    <w:rsid w:val="008B78F9"/>
    <w:rsid w:val="008C24A5"/>
    <w:rsid w:val="008C2CBA"/>
    <w:rsid w:val="008C2ECF"/>
    <w:rsid w:val="008C4BBB"/>
    <w:rsid w:val="008C5D3F"/>
    <w:rsid w:val="008C72F4"/>
    <w:rsid w:val="008C746B"/>
    <w:rsid w:val="008C7C37"/>
    <w:rsid w:val="008C7C3C"/>
    <w:rsid w:val="008D0440"/>
    <w:rsid w:val="008D09F9"/>
    <w:rsid w:val="008D110E"/>
    <w:rsid w:val="008D4AF0"/>
    <w:rsid w:val="008D4E82"/>
    <w:rsid w:val="008D50E6"/>
    <w:rsid w:val="008D51CF"/>
    <w:rsid w:val="008E1DC0"/>
    <w:rsid w:val="008E2310"/>
    <w:rsid w:val="008E2328"/>
    <w:rsid w:val="008E2700"/>
    <w:rsid w:val="008E2E16"/>
    <w:rsid w:val="008E32D2"/>
    <w:rsid w:val="008E3610"/>
    <w:rsid w:val="008E48E4"/>
    <w:rsid w:val="008E4EEA"/>
    <w:rsid w:val="008E5A3B"/>
    <w:rsid w:val="008E6196"/>
    <w:rsid w:val="008E7346"/>
    <w:rsid w:val="008F1624"/>
    <w:rsid w:val="008F3073"/>
    <w:rsid w:val="008F4489"/>
    <w:rsid w:val="008F4669"/>
    <w:rsid w:val="008F4957"/>
    <w:rsid w:val="008F5B83"/>
    <w:rsid w:val="008F5BAF"/>
    <w:rsid w:val="008F612E"/>
    <w:rsid w:val="008F67F9"/>
    <w:rsid w:val="008F687B"/>
    <w:rsid w:val="008F71A3"/>
    <w:rsid w:val="008F7C42"/>
    <w:rsid w:val="008F7E82"/>
    <w:rsid w:val="009013A1"/>
    <w:rsid w:val="00901F12"/>
    <w:rsid w:val="00904F03"/>
    <w:rsid w:val="0090579F"/>
    <w:rsid w:val="009066F3"/>
    <w:rsid w:val="00906BA9"/>
    <w:rsid w:val="00907D41"/>
    <w:rsid w:val="00911FA6"/>
    <w:rsid w:val="0091300E"/>
    <w:rsid w:val="00913335"/>
    <w:rsid w:val="009138F8"/>
    <w:rsid w:val="00915FAB"/>
    <w:rsid w:val="00916586"/>
    <w:rsid w:val="00923CDC"/>
    <w:rsid w:val="00924B4C"/>
    <w:rsid w:val="00925287"/>
    <w:rsid w:val="0092593B"/>
    <w:rsid w:val="00926627"/>
    <w:rsid w:val="00927276"/>
    <w:rsid w:val="0093088F"/>
    <w:rsid w:val="00930A92"/>
    <w:rsid w:val="00931160"/>
    <w:rsid w:val="009324CC"/>
    <w:rsid w:val="00932F18"/>
    <w:rsid w:val="009344CE"/>
    <w:rsid w:val="00934B27"/>
    <w:rsid w:val="00935DA0"/>
    <w:rsid w:val="0093636A"/>
    <w:rsid w:val="009365A4"/>
    <w:rsid w:val="00941DE3"/>
    <w:rsid w:val="00941E45"/>
    <w:rsid w:val="009424CE"/>
    <w:rsid w:val="00942524"/>
    <w:rsid w:val="00943C43"/>
    <w:rsid w:val="009442E1"/>
    <w:rsid w:val="00945975"/>
    <w:rsid w:val="00945D5E"/>
    <w:rsid w:val="009465EC"/>
    <w:rsid w:val="009469D2"/>
    <w:rsid w:val="00947F91"/>
    <w:rsid w:val="0095131D"/>
    <w:rsid w:val="00953175"/>
    <w:rsid w:val="009547D3"/>
    <w:rsid w:val="00955AEA"/>
    <w:rsid w:val="0095654E"/>
    <w:rsid w:val="00957CF5"/>
    <w:rsid w:val="009602EC"/>
    <w:rsid w:val="00960D7A"/>
    <w:rsid w:val="00961208"/>
    <w:rsid w:val="00961D72"/>
    <w:rsid w:val="00962E64"/>
    <w:rsid w:val="009643BB"/>
    <w:rsid w:val="00966927"/>
    <w:rsid w:val="00966B4C"/>
    <w:rsid w:val="0096768E"/>
    <w:rsid w:val="009704F5"/>
    <w:rsid w:val="0097065A"/>
    <w:rsid w:val="00970C89"/>
    <w:rsid w:val="0097159D"/>
    <w:rsid w:val="00971DFF"/>
    <w:rsid w:val="00972B4F"/>
    <w:rsid w:val="009735DE"/>
    <w:rsid w:val="009736B7"/>
    <w:rsid w:val="00974C0E"/>
    <w:rsid w:val="00977527"/>
    <w:rsid w:val="00980AF1"/>
    <w:rsid w:val="00981339"/>
    <w:rsid w:val="00983441"/>
    <w:rsid w:val="00983CDA"/>
    <w:rsid w:val="00983FD1"/>
    <w:rsid w:val="00986B30"/>
    <w:rsid w:val="00990D9E"/>
    <w:rsid w:val="00990E51"/>
    <w:rsid w:val="00991392"/>
    <w:rsid w:val="00991FA9"/>
    <w:rsid w:val="00992084"/>
    <w:rsid w:val="0099246F"/>
    <w:rsid w:val="009924F2"/>
    <w:rsid w:val="0099459D"/>
    <w:rsid w:val="00995A80"/>
    <w:rsid w:val="00997AE6"/>
    <w:rsid w:val="009A2B9C"/>
    <w:rsid w:val="009A41EB"/>
    <w:rsid w:val="009A41FB"/>
    <w:rsid w:val="009A42C4"/>
    <w:rsid w:val="009A562F"/>
    <w:rsid w:val="009A5AFD"/>
    <w:rsid w:val="009A5FED"/>
    <w:rsid w:val="009A66B5"/>
    <w:rsid w:val="009A7287"/>
    <w:rsid w:val="009B00AC"/>
    <w:rsid w:val="009B06C0"/>
    <w:rsid w:val="009B0916"/>
    <w:rsid w:val="009B230C"/>
    <w:rsid w:val="009B2359"/>
    <w:rsid w:val="009B49C1"/>
    <w:rsid w:val="009B4EB5"/>
    <w:rsid w:val="009B54C6"/>
    <w:rsid w:val="009B77F7"/>
    <w:rsid w:val="009B79A2"/>
    <w:rsid w:val="009B7A13"/>
    <w:rsid w:val="009C04BA"/>
    <w:rsid w:val="009C057B"/>
    <w:rsid w:val="009C2777"/>
    <w:rsid w:val="009C2E84"/>
    <w:rsid w:val="009C4873"/>
    <w:rsid w:val="009C4935"/>
    <w:rsid w:val="009C4A4F"/>
    <w:rsid w:val="009C4F1A"/>
    <w:rsid w:val="009C6A72"/>
    <w:rsid w:val="009D0215"/>
    <w:rsid w:val="009D0AC1"/>
    <w:rsid w:val="009D1789"/>
    <w:rsid w:val="009D1E2C"/>
    <w:rsid w:val="009D2667"/>
    <w:rsid w:val="009D3095"/>
    <w:rsid w:val="009D7162"/>
    <w:rsid w:val="009D7A4F"/>
    <w:rsid w:val="009E14DC"/>
    <w:rsid w:val="009E196B"/>
    <w:rsid w:val="009E1E94"/>
    <w:rsid w:val="009E5521"/>
    <w:rsid w:val="009E646D"/>
    <w:rsid w:val="009E6606"/>
    <w:rsid w:val="009E753B"/>
    <w:rsid w:val="009E7B87"/>
    <w:rsid w:val="009F0186"/>
    <w:rsid w:val="009F0534"/>
    <w:rsid w:val="009F08B1"/>
    <w:rsid w:val="009F1ADD"/>
    <w:rsid w:val="009F1C65"/>
    <w:rsid w:val="009F21C8"/>
    <w:rsid w:val="009F228E"/>
    <w:rsid w:val="009F33FC"/>
    <w:rsid w:val="009F3F77"/>
    <w:rsid w:val="009F3FCB"/>
    <w:rsid w:val="009F438B"/>
    <w:rsid w:val="009F4901"/>
    <w:rsid w:val="009F49C0"/>
    <w:rsid w:val="009F4BDD"/>
    <w:rsid w:val="009F5B38"/>
    <w:rsid w:val="009F5F0A"/>
    <w:rsid w:val="009F62CC"/>
    <w:rsid w:val="009F7C40"/>
    <w:rsid w:val="009F7ECD"/>
    <w:rsid w:val="00A00C45"/>
    <w:rsid w:val="00A01B1E"/>
    <w:rsid w:val="00A01C00"/>
    <w:rsid w:val="00A022D1"/>
    <w:rsid w:val="00A03E5D"/>
    <w:rsid w:val="00A03E61"/>
    <w:rsid w:val="00A05A45"/>
    <w:rsid w:val="00A1093A"/>
    <w:rsid w:val="00A116F2"/>
    <w:rsid w:val="00A1330A"/>
    <w:rsid w:val="00A17686"/>
    <w:rsid w:val="00A17B0A"/>
    <w:rsid w:val="00A20ADD"/>
    <w:rsid w:val="00A21694"/>
    <w:rsid w:val="00A21963"/>
    <w:rsid w:val="00A21E0D"/>
    <w:rsid w:val="00A2320F"/>
    <w:rsid w:val="00A23D41"/>
    <w:rsid w:val="00A24D13"/>
    <w:rsid w:val="00A25140"/>
    <w:rsid w:val="00A251B6"/>
    <w:rsid w:val="00A25D7A"/>
    <w:rsid w:val="00A2618E"/>
    <w:rsid w:val="00A271FF"/>
    <w:rsid w:val="00A275A6"/>
    <w:rsid w:val="00A306DA"/>
    <w:rsid w:val="00A30D62"/>
    <w:rsid w:val="00A30DCA"/>
    <w:rsid w:val="00A3180C"/>
    <w:rsid w:val="00A3238A"/>
    <w:rsid w:val="00A35488"/>
    <w:rsid w:val="00A40F98"/>
    <w:rsid w:val="00A41109"/>
    <w:rsid w:val="00A417ED"/>
    <w:rsid w:val="00A42057"/>
    <w:rsid w:val="00A420F5"/>
    <w:rsid w:val="00A432D6"/>
    <w:rsid w:val="00A43FB7"/>
    <w:rsid w:val="00A44443"/>
    <w:rsid w:val="00A44673"/>
    <w:rsid w:val="00A44E0C"/>
    <w:rsid w:val="00A45185"/>
    <w:rsid w:val="00A45634"/>
    <w:rsid w:val="00A46310"/>
    <w:rsid w:val="00A463D1"/>
    <w:rsid w:val="00A50320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0E06"/>
    <w:rsid w:val="00A615CB"/>
    <w:rsid w:val="00A61E49"/>
    <w:rsid w:val="00A6278D"/>
    <w:rsid w:val="00A64C9F"/>
    <w:rsid w:val="00A6673D"/>
    <w:rsid w:val="00A66B3E"/>
    <w:rsid w:val="00A70810"/>
    <w:rsid w:val="00A70A2A"/>
    <w:rsid w:val="00A71110"/>
    <w:rsid w:val="00A712EB"/>
    <w:rsid w:val="00A7132C"/>
    <w:rsid w:val="00A7217E"/>
    <w:rsid w:val="00A72A6F"/>
    <w:rsid w:val="00A73087"/>
    <w:rsid w:val="00A73963"/>
    <w:rsid w:val="00A73B1C"/>
    <w:rsid w:val="00A74EDB"/>
    <w:rsid w:val="00A76F31"/>
    <w:rsid w:val="00A7774C"/>
    <w:rsid w:val="00A80823"/>
    <w:rsid w:val="00A81082"/>
    <w:rsid w:val="00A81361"/>
    <w:rsid w:val="00A81E43"/>
    <w:rsid w:val="00A83E37"/>
    <w:rsid w:val="00A860E5"/>
    <w:rsid w:val="00A86BEE"/>
    <w:rsid w:val="00A87452"/>
    <w:rsid w:val="00A878CD"/>
    <w:rsid w:val="00A87930"/>
    <w:rsid w:val="00A90799"/>
    <w:rsid w:val="00A90E08"/>
    <w:rsid w:val="00A918E6"/>
    <w:rsid w:val="00A925F4"/>
    <w:rsid w:val="00A92ABB"/>
    <w:rsid w:val="00A93ED4"/>
    <w:rsid w:val="00A94CFC"/>
    <w:rsid w:val="00A979F2"/>
    <w:rsid w:val="00AA00EB"/>
    <w:rsid w:val="00AA09E2"/>
    <w:rsid w:val="00AA0EC5"/>
    <w:rsid w:val="00AA188F"/>
    <w:rsid w:val="00AA20E1"/>
    <w:rsid w:val="00AA29A9"/>
    <w:rsid w:val="00AA4B8D"/>
    <w:rsid w:val="00AA4E5B"/>
    <w:rsid w:val="00AA4FB3"/>
    <w:rsid w:val="00AA7E9B"/>
    <w:rsid w:val="00AB01DC"/>
    <w:rsid w:val="00AB088F"/>
    <w:rsid w:val="00AB1FB0"/>
    <w:rsid w:val="00AB4651"/>
    <w:rsid w:val="00AB490E"/>
    <w:rsid w:val="00AB5595"/>
    <w:rsid w:val="00AB6175"/>
    <w:rsid w:val="00AB690B"/>
    <w:rsid w:val="00AC0E2F"/>
    <w:rsid w:val="00AC100A"/>
    <w:rsid w:val="00AC263F"/>
    <w:rsid w:val="00AC2A79"/>
    <w:rsid w:val="00AC2B18"/>
    <w:rsid w:val="00AC3066"/>
    <w:rsid w:val="00AC3BE5"/>
    <w:rsid w:val="00AC40EB"/>
    <w:rsid w:val="00AC5873"/>
    <w:rsid w:val="00AC5B38"/>
    <w:rsid w:val="00AC5BBB"/>
    <w:rsid w:val="00AC6FE9"/>
    <w:rsid w:val="00AC6FF9"/>
    <w:rsid w:val="00AC73A9"/>
    <w:rsid w:val="00AC75D9"/>
    <w:rsid w:val="00AC7600"/>
    <w:rsid w:val="00AC7868"/>
    <w:rsid w:val="00AD052F"/>
    <w:rsid w:val="00AD0BF7"/>
    <w:rsid w:val="00AD2696"/>
    <w:rsid w:val="00AD26F7"/>
    <w:rsid w:val="00AD2C9D"/>
    <w:rsid w:val="00AD3636"/>
    <w:rsid w:val="00AD3789"/>
    <w:rsid w:val="00AD48D8"/>
    <w:rsid w:val="00AD6E33"/>
    <w:rsid w:val="00AE0722"/>
    <w:rsid w:val="00AE07FC"/>
    <w:rsid w:val="00AE0CBA"/>
    <w:rsid w:val="00AE1D89"/>
    <w:rsid w:val="00AE29FC"/>
    <w:rsid w:val="00AE2D45"/>
    <w:rsid w:val="00AE3897"/>
    <w:rsid w:val="00AE5085"/>
    <w:rsid w:val="00AE6686"/>
    <w:rsid w:val="00AE7086"/>
    <w:rsid w:val="00AE73EA"/>
    <w:rsid w:val="00AE7F50"/>
    <w:rsid w:val="00AF05B4"/>
    <w:rsid w:val="00AF20C0"/>
    <w:rsid w:val="00AF230E"/>
    <w:rsid w:val="00AF2D11"/>
    <w:rsid w:val="00AF30F7"/>
    <w:rsid w:val="00AF38A4"/>
    <w:rsid w:val="00AF3C0B"/>
    <w:rsid w:val="00AF4139"/>
    <w:rsid w:val="00AF437A"/>
    <w:rsid w:val="00AF4646"/>
    <w:rsid w:val="00AF6EB0"/>
    <w:rsid w:val="00AF7134"/>
    <w:rsid w:val="00AF7566"/>
    <w:rsid w:val="00B009D1"/>
    <w:rsid w:val="00B011FF"/>
    <w:rsid w:val="00B01B57"/>
    <w:rsid w:val="00B02697"/>
    <w:rsid w:val="00B05E74"/>
    <w:rsid w:val="00B071F7"/>
    <w:rsid w:val="00B07338"/>
    <w:rsid w:val="00B10822"/>
    <w:rsid w:val="00B11CB0"/>
    <w:rsid w:val="00B13E86"/>
    <w:rsid w:val="00B1447E"/>
    <w:rsid w:val="00B147C3"/>
    <w:rsid w:val="00B15CF4"/>
    <w:rsid w:val="00B15E0B"/>
    <w:rsid w:val="00B17230"/>
    <w:rsid w:val="00B17BE4"/>
    <w:rsid w:val="00B20334"/>
    <w:rsid w:val="00B2186C"/>
    <w:rsid w:val="00B21D5F"/>
    <w:rsid w:val="00B21FFE"/>
    <w:rsid w:val="00B22594"/>
    <w:rsid w:val="00B237B9"/>
    <w:rsid w:val="00B2412E"/>
    <w:rsid w:val="00B249F1"/>
    <w:rsid w:val="00B24A60"/>
    <w:rsid w:val="00B25A8E"/>
    <w:rsid w:val="00B261DC"/>
    <w:rsid w:val="00B26381"/>
    <w:rsid w:val="00B26C29"/>
    <w:rsid w:val="00B27347"/>
    <w:rsid w:val="00B274C2"/>
    <w:rsid w:val="00B31992"/>
    <w:rsid w:val="00B319F2"/>
    <w:rsid w:val="00B328F4"/>
    <w:rsid w:val="00B33D67"/>
    <w:rsid w:val="00B34795"/>
    <w:rsid w:val="00B362ED"/>
    <w:rsid w:val="00B371BE"/>
    <w:rsid w:val="00B4205A"/>
    <w:rsid w:val="00B42253"/>
    <w:rsid w:val="00B43A9D"/>
    <w:rsid w:val="00B44349"/>
    <w:rsid w:val="00B451B1"/>
    <w:rsid w:val="00B46CF7"/>
    <w:rsid w:val="00B47B57"/>
    <w:rsid w:val="00B507F8"/>
    <w:rsid w:val="00B50C8E"/>
    <w:rsid w:val="00B50E32"/>
    <w:rsid w:val="00B52084"/>
    <w:rsid w:val="00B521D5"/>
    <w:rsid w:val="00B52265"/>
    <w:rsid w:val="00B5234E"/>
    <w:rsid w:val="00B5306E"/>
    <w:rsid w:val="00B5328E"/>
    <w:rsid w:val="00B5449B"/>
    <w:rsid w:val="00B5590F"/>
    <w:rsid w:val="00B56EB3"/>
    <w:rsid w:val="00B56EEC"/>
    <w:rsid w:val="00B57B8F"/>
    <w:rsid w:val="00B57DCC"/>
    <w:rsid w:val="00B6049F"/>
    <w:rsid w:val="00B61753"/>
    <w:rsid w:val="00B61EAD"/>
    <w:rsid w:val="00B61F82"/>
    <w:rsid w:val="00B6258D"/>
    <w:rsid w:val="00B63690"/>
    <w:rsid w:val="00B636C5"/>
    <w:rsid w:val="00B676FB"/>
    <w:rsid w:val="00B67A11"/>
    <w:rsid w:val="00B728B8"/>
    <w:rsid w:val="00B72901"/>
    <w:rsid w:val="00B72E5A"/>
    <w:rsid w:val="00B73F86"/>
    <w:rsid w:val="00B744D0"/>
    <w:rsid w:val="00B74951"/>
    <w:rsid w:val="00B7587B"/>
    <w:rsid w:val="00B75A37"/>
    <w:rsid w:val="00B77408"/>
    <w:rsid w:val="00B77694"/>
    <w:rsid w:val="00B80091"/>
    <w:rsid w:val="00B80F5C"/>
    <w:rsid w:val="00B81515"/>
    <w:rsid w:val="00B82239"/>
    <w:rsid w:val="00B831CC"/>
    <w:rsid w:val="00B83442"/>
    <w:rsid w:val="00B84FA2"/>
    <w:rsid w:val="00B86064"/>
    <w:rsid w:val="00B860D3"/>
    <w:rsid w:val="00B8648E"/>
    <w:rsid w:val="00B86F85"/>
    <w:rsid w:val="00B873B3"/>
    <w:rsid w:val="00B907A2"/>
    <w:rsid w:val="00B91050"/>
    <w:rsid w:val="00B91611"/>
    <w:rsid w:val="00B92FD3"/>
    <w:rsid w:val="00B93099"/>
    <w:rsid w:val="00B93116"/>
    <w:rsid w:val="00B962AB"/>
    <w:rsid w:val="00B969E7"/>
    <w:rsid w:val="00BA0ADF"/>
    <w:rsid w:val="00BA142C"/>
    <w:rsid w:val="00BA362C"/>
    <w:rsid w:val="00BA3717"/>
    <w:rsid w:val="00BA3904"/>
    <w:rsid w:val="00BA3965"/>
    <w:rsid w:val="00BA3D1D"/>
    <w:rsid w:val="00BA3E1D"/>
    <w:rsid w:val="00BA4EF5"/>
    <w:rsid w:val="00BA52B4"/>
    <w:rsid w:val="00BA69C0"/>
    <w:rsid w:val="00BA6FDF"/>
    <w:rsid w:val="00BA7742"/>
    <w:rsid w:val="00BA7950"/>
    <w:rsid w:val="00BB0A21"/>
    <w:rsid w:val="00BB1997"/>
    <w:rsid w:val="00BB36A7"/>
    <w:rsid w:val="00BB424B"/>
    <w:rsid w:val="00BB5885"/>
    <w:rsid w:val="00BB63DA"/>
    <w:rsid w:val="00BB6ED2"/>
    <w:rsid w:val="00BB708C"/>
    <w:rsid w:val="00BC0C51"/>
    <w:rsid w:val="00BC0F0D"/>
    <w:rsid w:val="00BC179F"/>
    <w:rsid w:val="00BC203C"/>
    <w:rsid w:val="00BC24D1"/>
    <w:rsid w:val="00BC4C77"/>
    <w:rsid w:val="00BC5876"/>
    <w:rsid w:val="00BC7F24"/>
    <w:rsid w:val="00BD0F66"/>
    <w:rsid w:val="00BD48B6"/>
    <w:rsid w:val="00BD5938"/>
    <w:rsid w:val="00BD5DBD"/>
    <w:rsid w:val="00BD6884"/>
    <w:rsid w:val="00BE0A23"/>
    <w:rsid w:val="00BE0B33"/>
    <w:rsid w:val="00BE0D3B"/>
    <w:rsid w:val="00BE0F65"/>
    <w:rsid w:val="00BE1046"/>
    <w:rsid w:val="00BE1BDB"/>
    <w:rsid w:val="00BE27FB"/>
    <w:rsid w:val="00BE554E"/>
    <w:rsid w:val="00BE581E"/>
    <w:rsid w:val="00BE5EBF"/>
    <w:rsid w:val="00BE6BCD"/>
    <w:rsid w:val="00BE7DB1"/>
    <w:rsid w:val="00BF03ED"/>
    <w:rsid w:val="00BF057E"/>
    <w:rsid w:val="00BF2222"/>
    <w:rsid w:val="00BF31E7"/>
    <w:rsid w:val="00BF3A34"/>
    <w:rsid w:val="00BF3C74"/>
    <w:rsid w:val="00BF3CAD"/>
    <w:rsid w:val="00BF4315"/>
    <w:rsid w:val="00BF7635"/>
    <w:rsid w:val="00C01012"/>
    <w:rsid w:val="00C027AD"/>
    <w:rsid w:val="00C02DF0"/>
    <w:rsid w:val="00C035F6"/>
    <w:rsid w:val="00C05324"/>
    <w:rsid w:val="00C05A2B"/>
    <w:rsid w:val="00C062EF"/>
    <w:rsid w:val="00C10580"/>
    <w:rsid w:val="00C107AE"/>
    <w:rsid w:val="00C10E78"/>
    <w:rsid w:val="00C11968"/>
    <w:rsid w:val="00C11C7F"/>
    <w:rsid w:val="00C143E2"/>
    <w:rsid w:val="00C1576C"/>
    <w:rsid w:val="00C157E1"/>
    <w:rsid w:val="00C16248"/>
    <w:rsid w:val="00C166A1"/>
    <w:rsid w:val="00C17BF9"/>
    <w:rsid w:val="00C17FB7"/>
    <w:rsid w:val="00C20614"/>
    <w:rsid w:val="00C2244B"/>
    <w:rsid w:val="00C235AD"/>
    <w:rsid w:val="00C235CE"/>
    <w:rsid w:val="00C2391D"/>
    <w:rsid w:val="00C257D2"/>
    <w:rsid w:val="00C27031"/>
    <w:rsid w:val="00C27503"/>
    <w:rsid w:val="00C30FAF"/>
    <w:rsid w:val="00C31F63"/>
    <w:rsid w:val="00C320F3"/>
    <w:rsid w:val="00C33DBA"/>
    <w:rsid w:val="00C368BB"/>
    <w:rsid w:val="00C37910"/>
    <w:rsid w:val="00C37CB8"/>
    <w:rsid w:val="00C408CD"/>
    <w:rsid w:val="00C41303"/>
    <w:rsid w:val="00C42124"/>
    <w:rsid w:val="00C42414"/>
    <w:rsid w:val="00C43EF3"/>
    <w:rsid w:val="00C44D7A"/>
    <w:rsid w:val="00C44E43"/>
    <w:rsid w:val="00C464DE"/>
    <w:rsid w:val="00C46B6F"/>
    <w:rsid w:val="00C47BAF"/>
    <w:rsid w:val="00C50022"/>
    <w:rsid w:val="00C517B7"/>
    <w:rsid w:val="00C53CA0"/>
    <w:rsid w:val="00C54741"/>
    <w:rsid w:val="00C54852"/>
    <w:rsid w:val="00C54962"/>
    <w:rsid w:val="00C55360"/>
    <w:rsid w:val="00C55F84"/>
    <w:rsid w:val="00C56AD9"/>
    <w:rsid w:val="00C56EED"/>
    <w:rsid w:val="00C571F4"/>
    <w:rsid w:val="00C573DA"/>
    <w:rsid w:val="00C5754F"/>
    <w:rsid w:val="00C60BA6"/>
    <w:rsid w:val="00C60EDC"/>
    <w:rsid w:val="00C61DD1"/>
    <w:rsid w:val="00C6294E"/>
    <w:rsid w:val="00C639C3"/>
    <w:rsid w:val="00C64310"/>
    <w:rsid w:val="00C659A8"/>
    <w:rsid w:val="00C670ED"/>
    <w:rsid w:val="00C67440"/>
    <w:rsid w:val="00C67882"/>
    <w:rsid w:val="00C7039A"/>
    <w:rsid w:val="00C70CCE"/>
    <w:rsid w:val="00C72436"/>
    <w:rsid w:val="00C72513"/>
    <w:rsid w:val="00C73BAB"/>
    <w:rsid w:val="00C75488"/>
    <w:rsid w:val="00C758A2"/>
    <w:rsid w:val="00C75DB2"/>
    <w:rsid w:val="00C7667C"/>
    <w:rsid w:val="00C77642"/>
    <w:rsid w:val="00C803DC"/>
    <w:rsid w:val="00C80608"/>
    <w:rsid w:val="00C80791"/>
    <w:rsid w:val="00C81B7C"/>
    <w:rsid w:val="00C83B63"/>
    <w:rsid w:val="00C846C1"/>
    <w:rsid w:val="00C84C2A"/>
    <w:rsid w:val="00C850D4"/>
    <w:rsid w:val="00C877F6"/>
    <w:rsid w:val="00C87E78"/>
    <w:rsid w:val="00C910A1"/>
    <w:rsid w:val="00C92A0B"/>
    <w:rsid w:val="00C92E92"/>
    <w:rsid w:val="00C933D2"/>
    <w:rsid w:val="00C937B3"/>
    <w:rsid w:val="00C937F4"/>
    <w:rsid w:val="00C9416F"/>
    <w:rsid w:val="00C945A4"/>
    <w:rsid w:val="00C950CC"/>
    <w:rsid w:val="00C95AB1"/>
    <w:rsid w:val="00C96127"/>
    <w:rsid w:val="00C97940"/>
    <w:rsid w:val="00CA1DC5"/>
    <w:rsid w:val="00CA225B"/>
    <w:rsid w:val="00CA41C5"/>
    <w:rsid w:val="00CA492E"/>
    <w:rsid w:val="00CA5292"/>
    <w:rsid w:val="00CA6681"/>
    <w:rsid w:val="00CB1580"/>
    <w:rsid w:val="00CB351C"/>
    <w:rsid w:val="00CB3A48"/>
    <w:rsid w:val="00CB3F04"/>
    <w:rsid w:val="00CB4256"/>
    <w:rsid w:val="00CB45BD"/>
    <w:rsid w:val="00CB6429"/>
    <w:rsid w:val="00CB6D20"/>
    <w:rsid w:val="00CB7B68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19E4"/>
    <w:rsid w:val="00CD23E8"/>
    <w:rsid w:val="00CD2A3E"/>
    <w:rsid w:val="00CD2E22"/>
    <w:rsid w:val="00CD2F79"/>
    <w:rsid w:val="00CD378F"/>
    <w:rsid w:val="00CD3902"/>
    <w:rsid w:val="00CD3C4D"/>
    <w:rsid w:val="00CD542A"/>
    <w:rsid w:val="00CD5834"/>
    <w:rsid w:val="00CD59DF"/>
    <w:rsid w:val="00CD5C6E"/>
    <w:rsid w:val="00CD5EB6"/>
    <w:rsid w:val="00CD70BD"/>
    <w:rsid w:val="00CE1CDE"/>
    <w:rsid w:val="00CE21BB"/>
    <w:rsid w:val="00CE2442"/>
    <w:rsid w:val="00CE26C6"/>
    <w:rsid w:val="00CE33D2"/>
    <w:rsid w:val="00CE5B08"/>
    <w:rsid w:val="00CE79B1"/>
    <w:rsid w:val="00CE7DB0"/>
    <w:rsid w:val="00CE7F39"/>
    <w:rsid w:val="00CF084D"/>
    <w:rsid w:val="00CF0E2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70F9"/>
    <w:rsid w:val="00CF7470"/>
    <w:rsid w:val="00CF75C1"/>
    <w:rsid w:val="00CF7D54"/>
    <w:rsid w:val="00CF7E93"/>
    <w:rsid w:val="00D0007C"/>
    <w:rsid w:val="00D00265"/>
    <w:rsid w:val="00D00E83"/>
    <w:rsid w:val="00D037F8"/>
    <w:rsid w:val="00D03C93"/>
    <w:rsid w:val="00D044DF"/>
    <w:rsid w:val="00D046CD"/>
    <w:rsid w:val="00D0559E"/>
    <w:rsid w:val="00D055E3"/>
    <w:rsid w:val="00D05895"/>
    <w:rsid w:val="00D05D4C"/>
    <w:rsid w:val="00D06662"/>
    <w:rsid w:val="00D06AE2"/>
    <w:rsid w:val="00D06DAF"/>
    <w:rsid w:val="00D06EA4"/>
    <w:rsid w:val="00D1173E"/>
    <w:rsid w:val="00D134BC"/>
    <w:rsid w:val="00D15346"/>
    <w:rsid w:val="00D156EC"/>
    <w:rsid w:val="00D16224"/>
    <w:rsid w:val="00D16382"/>
    <w:rsid w:val="00D179A8"/>
    <w:rsid w:val="00D214C6"/>
    <w:rsid w:val="00D21F44"/>
    <w:rsid w:val="00D23CFB"/>
    <w:rsid w:val="00D24AD6"/>
    <w:rsid w:val="00D254E2"/>
    <w:rsid w:val="00D2791F"/>
    <w:rsid w:val="00D27A3F"/>
    <w:rsid w:val="00D30892"/>
    <w:rsid w:val="00D31077"/>
    <w:rsid w:val="00D314FC"/>
    <w:rsid w:val="00D31A3D"/>
    <w:rsid w:val="00D32870"/>
    <w:rsid w:val="00D32C0F"/>
    <w:rsid w:val="00D32F70"/>
    <w:rsid w:val="00D33528"/>
    <w:rsid w:val="00D3401F"/>
    <w:rsid w:val="00D340E1"/>
    <w:rsid w:val="00D34301"/>
    <w:rsid w:val="00D355D1"/>
    <w:rsid w:val="00D43A1D"/>
    <w:rsid w:val="00D443F1"/>
    <w:rsid w:val="00D444A5"/>
    <w:rsid w:val="00D45042"/>
    <w:rsid w:val="00D45BA7"/>
    <w:rsid w:val="00D45C1E"/>
    <w:rsid w:val="00D47B37"/>
    <w:rsid w:val="00D5007D"/>
    <w:rsid w:val="00D50666"/>
    <w:rsid w:val="00D5198B"/>
    <w:rsid w:val="00D521E8"/>
    <w:rsid w:val="00D5341D"/>
    <w:rsid w:val="00D53F35"/>
    <w:rsid w:val="00D5434D"/>
    <w:rsid w:val="00D55C6A"/>
    <w:rsid w:val="00D55D43"/>
    <w:rsid w:val="00D56C21"/>
    <w:rsid w:val="00D56F16"/>
    <w:rsid w:val="00D56F23"/>
    <w:rsid w:val="00D6195A"/>
    <w:rsid w:val="00D61BDD"/>
    <w:rsid w:val="00D61C9B"/>
    <w:rsid w:val="00D621C3"/>
    <w:rsid w:val="00D65110"/>
    <w:rsid w:val="00D65B1C"/>
    <w:rsid w:val="00D67432"/>
    <w:rsid w:val="00D71DD9"/>
    <w:rsid w:val="00D73EC6"/>
    <w:rsid w:val="00D74225"/>
    <w:rsid w:val="00D75E8B"/>
    <w:rsid w:val="00D760D3"/>
    <w:rsid w:val="00D801C8"/>
    <w:rsid w:val="00D80F64"/>
    <w:rsid w:val="00D81783"/>
    <w:rsid w:val="00D817B6"/>
    <w:rsid w:val="00D82AEC"/>
    <w:rsid w:val="00D83341"/>
    <w:rsid w:val="00D84039"/>
    <w:rsid w:val="00D84BE5"/>
    <w:rsid w:val="00D8678C"/>
    <w:rsid w:val="00D869C4"/>
    <w:rsid w:val="00D90779"/>
    <w:rsid w:val="00D90793"/>
    <w:rsid w:val="00D91CB0"/>
    <w:rsid w:val="00D92526"/>
    <w:rsid w:val="00D925E6"/>
    <w:rsid w:val="00D92ED4"/>
    <w:rsid w:val="00D93659"/>
    <w:rsid w:val="00D93BE5"/>
    <w:rsid w:val="00D959ED"/>
    <w:rsid w:val="00D96C70"/>
    <w:rsid w:val="00D979A0"/>
    <w:rsid w:val="00DA2525"/>
    <w:rsid w:val="00DA2E8F"/>
    <w:rsid w:val="00DA3C9A"/>
    <w:rsid w:val="00DA473F"/>
    <w:rsid w:val="00DA5968"/>
    <w:rsid w:val="00DA5AEA"/>
    <w:rsid w:val="00DA6091"/>
    <w:rsid w:val="00DA638E"/>
    <w:rsid w:val="00DA7FEB"/>
    <w:rsid w:val="00DB0403"/>
    <w:rsid w:val="00DB09F7"/>
    <w:rsid w:val="00DB0D77"/>
    <w:rsid w:val="00DB0E32"/>
    <w:rsid w:val="00DB17FF"/>
    <w:rsid w:val="00DB2E44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F5A"/>
    <w:rsid w:val="00DC1FF2"/>
    <w:rsid w:val="00DC29B0"/>
    <w:rsid w:val="00DC2BEC"/>
    <w:rsid w:val="00DC33C9"/>
    <w:rsid w:val="00DC4662"/>
    <w:rsid w:val="00DC479B"/>
    <w:rsid w:val="00DC712A"/>
    <w:rsid w:val="00DC758E"/>
    <w:rsid w:val="00DD0AE0"/>
    <w:rsid w:val="00DD0C72"/>
    <w:rsid w:val="00DD195F"/>
    <w:rsid w:val="00DD1B2B"/>
    <w:rsid w:val="00DD3B99"/>
    <w:rsid w:val="00DD3E6F"/>
    <w:rsid w:val="00DD457A"/>
    <w:rsid w:val="00DD5698"/>
    <w:rsid w:val="00DD5EF8"/>
    <w:rsid w:val="00DD6F10"/>
    <w:rsid w:val="00DE021B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414"/>
    <w:rsid w:val="00DF3226"/>
    <w:rsid w:val="00DF3285"/>
    <w:rsid w:val="00DF3FF3"/>
    <w:rsid w:val="00DF4156"/>
    <w:rsid w:val="00DF4353"/>
    <w:rsid w:val="00DF59C8"/>
    <w:rsid w:val="00DF5B20"/>
    <w:rsid w:val="00DF6300"/>
    <w:rsid w:val="00DF6CC9"/>
    <w:rsid w:val="00DF6D04"/>
    <w:rsid w:val="00E006E1"/>
    <w:rsid w:val="00E01E6F"/>
    <w:rsid w:val="00E02BB0"/>
    <w:rsid w:val="00E03BE8"/>
    <w:rsid w:val="00E050DF"/>
    <w:rsid w:val="00E05743"/>
    <w:rsid w:val="00E062FE"/>
    <w:rsid w:val="00E06FE9"/>
    <w:rsid w:val="00E07873"/>
    <w:rsid w:val="00E10112"/>
    <w:rsid w:val="00E105F9"/>
    <w:rsid w:val="00E113A3"/>
    <w:rsid w:val="00E12406"/>
    <w:rsid w:val="00E12B3F"/>
    <w:rsid w:val="00E13860"/>
    <w:rsid w:val="00E14067"/>
    <w:rsid w:val="00E15D83"/>
    <w:rsid w:val="00E16610"/>
    <w:rsid w:val="00E178CE"/>
    <w:rsid w:val="00E210C9"/>
    <w:rsid w:val="00E21F12"/>
    <w:rsid w:val="00E22593"/>
    <w:rsid w:val="00E22681"/>
    <w:rsid w:val="00E23584"/>
    <w:rsid w:val="00E24A0F"/>
    <w:rsid w:val="00E259D8"/>
    <w:rsid w:val="00E2616B"/>
    <w:rsid w:val="00E26645"/>
    <w:rsid w:val="00E27FF6"/>
    <w:rsid w:val="00E30B3E"/>
    <w:rsid w:val="00E31922"/>
    <w:rsid w:val="00E331A1"/>
    <w:rsid w:val="00E33C7F"/>
    <w:rsid w:val="00E33D03"/>
    <w:rsid w:val="00E3433C"/>
    <w:rsid w:val="00E35EF3"/>
    <w:rsid w:val="00E3691D"/>
    <w:rsid w:val="00E369B4"/>
    <w:rsid w:val="00E37750"/>
    <w:rsid w:val="00E40A2E"/>
    <w:rsid w:val="00E40DD3"/>
    <w:rsid w:val="00E41EB8"/>
    <w:rsid w:val="00E4211A"/>
    <w:rsid w:val="00E425D3"/>
    <w:rsid w:val="00E42930"/>
    <w:rsid w:val="00E42943"/>
    <w:rsid w:val="00E42D47"/>
    <w:rsid w:val="00E42FAC"/>
    <w:rsid w:val="00E43A23"/>
    <w:rsid w:val="00E444B5"/>
    <w:rsid w:val="00E455CE"/>
    <w:rsid w:val="00E46B72"/>
    <w:rsid w:val="00E503C3"/>
    <w:rsid w:val="00E50905"/>
    <w:rsid w:val="00E50972"/>
    <w:rsid w:val="00E50A2E"/>
    <w:rsid w:val="00E5208B"/>
    <w:rsid w:val="00E54C89"/>
    <w:rsid w:val="00E557DA"/>
    <w:rsid w:val="00E55A03"/>
    <w:rsid w:val="00E56194"/>
    <w:rsid w:val="00E565B1"/>
    <w:rsid w:val="00E56693"/>
    <w:rsid w:val="00E568CC"/>
    <w:rsid w:val="00E57556"/>
    <w:rsid w:val="00E609F5"/>
    <w:rsid w:val="00E6258B"/>
    <w:rsid w:val="00E6276C"/>
    <w:rsid w:val="00E62B3B"/>
    <w:rsid w:val="00E62B5C"/>
    <w:rsid w:val="00E63CCC"/>
    <w:rsid w:val="00E64EF6"/>
    <w:rsid w:val="00E67CF8"/>
    <w:rsid w:val="00E72B19"/>
    <w:rsid w:val="00E7421B"/>
    <w:rsid w:val="00E74A45"/>
    <w:rsid w:val="00E75F75"/>
    <w:rsid w:val="00E7724D"/>
    <w:rsid w:val="00E81FE6"/>
    <w:rsid w:val="00E8235C"/>
    <w:rsid w:val="00E83896"/>
    <w:rsid w:val="00E839DC"/>
    <w:rsid w:val="00E83AFC"/>
    <w:rsid w:val="00E83EA9"/>
    <w:rsid w:val="00E852FF"/>
    <w:rsid w:val="00E870F5"/>
    <w:rsid w:val="00E90525"/>
    <w:rsid w:val="00E91300"/>
    <w:rsid w:val="00E91789"/>
    <w:rsid w:val="00E92575"/>
    <w:rsid w:val="00E93840"/>
    <w:rsid w:val="00E93EA4"/>
    <w:rsid w:val="00E94B25"/>
    <w:rsid w:val="00E95ED5"/>
    <w:rsid w:val="00E96700"/>
    <w:rsid w:val="00E96EFE"/>
    <w:rsid w:val="00E97146"/>
    <w:rsid w:val="00E973CA"/>
    <w:rsid w:val="00E97EC7"/>
    <w:rsid w:val="00E97F3A"/>
    <w:rsid w:val="00EA0391"/>
    <w:rsid w:val="00EA0A79"/>
    <w:rsid w:val="00EA229F"/>
    <w:rsid w:val="00EA2AE1"/>
    <w:rsid w:val="00EA318E"/>
    <w:rsid w:val="00EA341E"/>
    <w:rsid w:val="00EA4680"/>
    <w:rsid w:val="00EA655A"/>
    <w:rsid w:val="00EA7D97"/>
    <w:rsid w:val="00EB346F"/>
    <w:rsid w:val="00EB3BD5"/>
    <w:rsid w:val="00EB4E5A"/>
    <w:rsid w:val="00EB4F82"/>
    <w:rsid w:val="00EB5884"/>
    <w:rsid w:val="00EB5FCF"/>
    <w:rsid w:val="00EB64F8"/>
    <w:rsid w:val="00EB6EF2"/>
    <w:rsid w:val="00EB742F"/>
    <w:rsid w:val="00EC0A24"/>
    <w:rsid w:val="00EC0D15"/>
    <w:rsid w:val="00EC1996"/>
    <w:rsid w:val="00EC29C4"/>
    <w:rsid w:val="00EC2DDA"/>
    <w:rsid w:val="00EC31C2"/>
    <w:rsid w:val="00EC481B"/>
    <w:rsid w:val="00EC5A4B"/>
    <w:rsid w:val="00EC5DA7"/>
    <w:rsid w:val="00EC6A92"/>
    <w:rsid w:val="00EC6D9B"/>
    <w:rsid w:val="00EC7D35"/>
    <w:rsid w:val="00ED03C7"/>
    <w:rsid w:val="00ED2BE9"/>
    <w:rsid w:val="00ED5B54"/>
    <w:rsid w:val="00ED5DBA"/>
    <w:rsid w:val="00ED74D4"/>
    <w:rsid w:val="00ED7FB3"/>
    <w:rsid w:val="00EE0756"/>
    <w:rsid w:val="00EE0903"/>
    <w:rsid w:val="00EE165F"/>
    <w:rsid w:val="00EE2335"/>
    <w:rsid w:val="00EE3310"/>
    <w:rsid w:val="00EE5F8E"/>
    <w:rsid w:val="00EE5FF4"/>
    <w:rsid w:val="00EE6B93"/>
    <w:rsid w:val="00EE7496"/>
    <w:rsid w:val="00EE7689"/>
    <w:rsid w:val="00EF03F3"/>
    <w:rsid w:val="00EF0FDB"/>
    <w:rsid w:val="00EF164D"/>
    <w:rsid w:val="00EF1AD4"/>
    <w:rsid w:val="00EF21CB"/>
    <w:rsid w:val="00EF2790"/>
    <w:rsid w:val="00EF3501"/>
    <w:rsid w:val="00EF63FE"/>
    <w:rsid w:val="00EF6403"/>
    <w:rsid w:val="00EF747B"/>
    <w:rsid w:val="00F00287"/>
    <w:rsid w:val="00F006C6"/>
    <w:rsid w:val="00F007FD"/>
    <w:rsid w:val="00F017D0"/>
    <w:rsid w:val="00F01EFE"/>
    <w:rsid w:val="00F04172"/>
    <w:rsid w:val="00F07274"/>
    <w:rsid w:val="00F072C1"/>
    <w:rsid w:val="00F073AA"/>
    <w:rsid w:val="00F1131E"/>
    <w:rsid w:val="00F12CDE"/>
    <w:rsid w:val="00F132EB"/>
    <w:rsid w:val="00F1348E"/>
    <w:rsid w:val="00F15027"/>
    <w:rsid w:val="00F15EE5"/>
    <w:rsid w:val="00F17985"/>
    <w:rsid w:val="00F17B66"/>
    <w:rsid w:val="00F24EBD"/>
    <w:rsid w:val="00F25D71"/>
    <w:rsid w:val="00F27400"/>
    <w:rsid w:val="00F27585"/>
    <w:rsid w:val="00F27BAC"/>
    <w:rsid w:val="00F31713"/>
    <w:rsid w:val="00F3194D"/>
    <w:rsid w:val="00F3283E"/>
    <w:rsid w:val="00F3360C"/>
    <w:rsid w:val="00F337BA"/>
    <w:rsid w:val="00F33FB2"/>
    <w:rsid w:val="00F362D0"/>
    <w:rsid w:val="00F36614"/>
    <w:rsid w:val="00F378C9"/>
    <w:rsid w:val="00F41A5F"/>
    <w:rsid w:val="00F43BD3"/>
    <w:rsid w:val="00F444B8"/>
    <w:rsid w:val="00F44A93"/>
    <w:rsid w:val="00F45A21"/>
    <w:rsid w:val="00F5006C"/>
    <w:rsid w:val="00F51FC4"/>
    <w:rsid w:val="00F52F11"/>
    <w:rsid w:val="00F54A03"/>
    <w:rsid w:val="00F569EC"/>
    <w:rsid w:val="00F5746B"/>
    <w:rsid w:val="00F6308A"/>
    <w:rsid w:val="00F638BB"/>
    <w:rsid w:val="00F63B7C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211B"/>
    <w:rsid w:val="00F7296D"/>
    <w:rsid w:val="00F72B7B"/>
    <w:rsid w:val="00F730E6"/>
    <w:rsid w:val="00F746F3"/>
    <w:rsid w:val="00F77B9C"/>
    <w:rsid w:val="00F80E3D"/>
    <w:rsid w:val="00F81166"/>
    <w:rsid w:val="00F8239E"/>
    <w:rsid w:val="00F8267C"/>
    <w:rsid w:val="00F83B85"/>
    <w:rsid w:val="00F84F0D"/>
    <w:rsid w:val="00F84FF6"/>
    <w:rsid w:val="00F85B1A"/>
    <w:rsid w:val="00F85CD0"/>
    <w:rsid w:val="00F86051"/>
    <w:rsid w:val="00F861EA"/>
    <w:rsid w:val="00F87D90"/>
    <w:rsid w:val="00F91428"/>
    <w:rsid w:val="00F9171C"/>
    <w:rsid w:val="00F91B96"/>
    <w:rsid w:val="00F957D2"/>
    <w:rsid w:val="00F95D27"/>
    <w:rsid w:val="00F9632A"/>
    <w:rsid w:val="00F968D0"/>
    <w:rsid w:val="00F96E47"/>
    <w:rsid w:val="00FA28AE"/>
    <w:rsid w:val="00FA3869"/>
    <w:rsid w:val="00FA3D31"/>
    <w:rsid w:val="00FA3E4C"/>
    <w:rsid w:val="00FA408E"/>
    <w:rsid w:val="00FA4F80"/>
    <w:rsid w:val="00FA6891"/>
    <w:rsid w:val="00FB0CC4"/>
    <w:rsid w:val="00FB127D"/>
    <w:rsid w:val="00FB1CE6"/>
    <w:rsid w:val="00FB2488"/>
    <w:rsid w:val="00FB3019"/>
    <w:rsid w:val="00FB355E"/>
    <w:rsid w:val="00FB3C85"/>
    <w:rsid w:val="00FB4483"/>
    <w:rsid w:val="00FC1159"/>
    <w:rsid w:val="00FC47D9"/>
    <w:rsid w:val="00FC4863"/>
    <w:rsid w:val="00FC54DB"/>
    <w:rsid w:val="00FC6693"/>
    <w:rsid w:val="00FC6717"/>
    <w:rsid w:val="00FD0D02"/>
    <w:rsid w:val="00FD207E"/>
    <w:rsid w:val="00FD3DC9"/>
    <w:rsid w:val="00FD46F5"/>
    <w:rsid w:val="00FD4B03"/>
    <w:rsid w:val="00FD58D8"/>
    <w:rsid w:val="00FD718B"/>
    <w:rsid w:val="00FD76DE"/>
    <w:rsid w:val="00FE0388"/>
    <w:rsid w:val="00FE1AC4"/>
    <w:rsid w:val="00FE27DD"/>
    <w:rsid w:val="00FE4868"/>
    <w:rsid w:val="00FE5075"/>
    <w:rsid w:val="00FE5F31"/>
    <w:rsid w:val="00FE61E7"/>
    <w:rsid w:val="00FE6ACC"/>
    <w:rsid w:val="00FE7768"/>
    <w:rsid w:val="00FE7C19"/>
    <w:rsid w:val="00FF2E4B"/>
    <w:rsid w:val="00FF3890"/>
    <w:rsid w:val="00FF41BE"/>
    <w:rsid w:val="00FF4832"/>
    <w:rsid w:val="00FF4990"/>
    <w:rsid w:val="00FF685F"/>
    <w:rsid w:val="00FF69E9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2855"/>
  <w15:docId w15:val="{9EB4FEA3-4954-4806-B747-558F8E3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link w:val="ab"/>
    <w:uiPriority w:val="99"/>
    <w:rsid w:val="0027055D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uiPriority w:val="99"/>
    <w:rsid w:val="0027055D"/>
    <w:pPr>
      <w:jc w:val="center"/>
    </w:pPr>
    <w:rPr>
      <w:sz w:val="28"/>
      <w:szCs w:val="20"/>
    </w:rPr>
  </w:style>
  <w:style w:type="paragraph" w:styleId="ae">
    <w:name w:val="No Spacing"/>
    <w:link w:val="af"/>
    <w:uiPriority w:val="99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link w:val="af1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f3"/>
    <w:next w:val="a"/>
    <w:link w:val="af4"/>
    <w:rsid w:val="006525B2"/>
    <w:rPr>
      <w:rFonts w:ascii="Arial" w:hAnsi="Arial" w:cs="Times New Roman"/>
      <w:b/>
      <w:bCs/>
      <w:color w:val="0058A9"/>
      <w:shd w:val="clear" w:color="auto" w:fill="E2E2E2"/>
    </w:rPr>
  </w:style>
  <w:style w:type="character" w:customStyle="1" w:styleId="af4">
    <w:name w:val="Заголовок Знак"/>
    <w:link w:val="af2"/>
    <w:uiPriority w:val="99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6"/>
    <w:uiPriority w:val="99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5"/>
    <w:uiPriority w:val="99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4">
    <w:name w:val="Quote"/>
    <w:basedOn w:val="a"/>
    <w:next w:val="a"/>
    <w:link w:val="25"/>
    <w:uiPriority w:val="99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5">
    <w:name w:val="Цитата 2 Знак"/>
    <w:link w:val="24"/>
    <w:uiPriority w:val="99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7">
    <w:name w:val="Intense Quote"/>
    <w:basedOn w:val="a"/>
    <w:next w:val="a"/>
    <w:link w:val="af8"/>
    <w:uiPriority w:val="99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link w:val="af7"/>
    <w:uiPriority w:val="99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qFormat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alloon Text"/>
    <w:basedOn w:val="a"/>
    <w:link w:val="afa"/>
    <w:uiPriority w:val="99"/>
    <w:rsid w:val="007D5198"/>
    <w:rPr>
      <w:rFonts w:ascii="Tahoma" w:hAnsi="Tahoma"/>
      <w:sz w:val="16"/>
      <w:szCs w:val="16"/>
    </w:rPr>
  </w:style>
  <w:style w:type="character" w:styleId="afb">
    <w:name w:val="Hyperlink"/>
    <w:uiPriority w:val="99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c">
    <w:name w:val="Normal (Web)"/>
    <w:basedOn w:val="a"/>
    <w:uiPriority w:val="99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e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link w:val="Standard0"/>
    <w:rsid w:val="004C2A4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rsid w:val="004C2A4C"/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6">
    <w:name w:val="Обычный2"/>
    <w:rsid w:val="006525B2"/>
  </w:style>
  <w:style w:type="paragraph" w:styleId="27">
    <w:name w:val="Body Text 2"/>
    <w:basedOn w:val="a"/>
    <w:link w:val="28"/>
    <w:uiPriority w:val="99"/>
    <w:rsid w:val="006525B2"/>
    <w:rPr>
      <w:sz w:val="28"/>
      <w:szCs w:val="20"/>
    </w:rPr>
  </w:style>
  <w:style w:type="character" w:customStyle="1" w:styleId="28">
    <w:name w:val="Основной текст 2 Знак"/>
    <w:link w:val="27"/>
    <w:uiPriority w:val="99"/>
    <w:rsid w:val="006525B2"/>
    <w:rPr>
      <w:sz w:val="28"/>
    </w:rPr>
  </w:style>
  <w:style w:type="paragraph" w:styleId="31">
    <w:name w:val="Body Text 3"/>
    <w:basedOn w:val="a"/>
    <w:link w:val="32"/>
    <w:rsid w:val="006525B2"/>
    <w:pPr>
      <w:jc w:val="center"/>
    </w:pPr>
    <w:rPr>
      <w:b/>
      <w:sz w:val="27"/>
      <w:szCs w:val="20"/>
    </w:rPr>
  </w:style>
  <w:style w:type="character" w:customStyle="1" w:styleId="32">
    <w:name w:val="Основной текст 3 Знак"/>
    <w:link w:val="31"/>
    <w:rsid w:val="006525B2"/>
    <w:rPr>
      <w:b/>
      <w:sz w:val="27"/>
    </w:rPr>
  </w:style>
  <w:style w:type="paragraph" w:customStyle="1" w:styleId="FR1">
    <w:name w:val="FR1"/>
    <w:rsid w:val="006525B2"/>
    <w:pPr>
      <w:widowControl w:val="0"/>
      <w:jc w:val="both"/>
    </w:pPr>
    <w:rPr>
      <w:snapToGrid w:val="0"/>
      <w:sz w:val="28"/>
    </w:rPr>
  </w:style>
  <w:style w:type="paragraph" w:customStyle="1" w:styleId="11">
    <w:name w:val="заголовок 1"/>
    <w:basedOn w:val="a"/>
    <w:next w:val="a"/>
    <w:rsid w:val="006525B2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525B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aff">
    <w:name w:val="Знак Знак Знак Знак"/>
    <w:basedOn w:val="a"/>
    <w:rsid w:val="0065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Document Map"/>
    <w:basedOn w:val="a"/>
    <w:link w:val="aff1"/>
    <w:uiPriority w:val="99"/>
    <w:rsid w:val="006525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rsid w:val="006525B2"/>
    <w:rPr>
      <w:rFonts w:ascii="Tahoma" w:hAnsi="Tahoma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6525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525B2"/>
    <w:rPr>
      <w:sz w:val="16"/>
      <w:szCs w:val="16"/>
    </w:rPr>
  </w:style>
  <w:style w:type="paragraph" w:customStyle="1" w:styleId="consnormal">
    <w:name w:val="consnormal"/>
    <w:basedOn w:val="a"/>
    <w:rsid w:val="006525B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1"/>
    <w:basedOn w:val="a"/>
    <w:rsid w:val="0065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Знак41"/>
    <w:basedOn w:val="a"/>
    <w:rsid w:val="0065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9">
    <w:name w:val="Style9"/>
    <w:basedOn w:val="a"/>
    <w:rsid w:val="006525B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rsid w:val="006525B2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23">
    <w:name w:val="Font Style23"/>
    <w:rsid w:val="006525B2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652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1"/>
    <w:rsid w:val="006525B2"/>
  </w:style>
  <w:style w:type="paragraph" w:customStyle="1" w:styleId="42">
    <w:name w:val="Знак4"/>
    <w:basedOn w:val="a"/>
    <w:rsid w:val="0065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210">
    <w:name w:val="Body Text 2.Основной текст 1"/>
    <w:basedOn w:val="a"/>
    <w:link w:val="BodyText211"/>
    <w:rsid w:val="006525B2"/>
    <w:pPr>
      <w:ind w:firstLine="720"/>
      <w:jc w:val="both"/>
    </w:pPr>
    <w:rPr>
      <w:sz w:val="28"/>
      <w:szCs w:val="20"/>
    </w:rPr>
  </w:style>
  <w:style w:type="character" w:customStyle="1" w:styleId="BodyText211">
    <w:name w:val="Body Text 2.Основной текст 1 Знак"/>
    <w:link w:val="BodyText210"/>
    <w:rsid w:val="006525B2"/>
    <w:rPr>
      <w:sz w:val="28"/>
    </w:rPr>
  </w:style>
  <w:style w:type="paragraph" w:customStyle="1" w:styleId="subheader">
    <w:name w:val="subheader"/>
    <w:basedOn w:val="a"/>
    <w:rsid w:val="006525B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rsid w:val="00652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rsid w:val="006525B2"/>
    <w:pPr>
      <w:widowControl w:val="0"/>
      <w:suppressLineNumbers/>
    </w:pPr>
  </w:style>
  <w:style w:type="paragraph" w:customStyle="1" w:styleId="TableContents">
    <w:name w:val="Table Contents"/>
    <w:basedOn w:val="a"/>
    <w:rsid w:val="006525B2"/>
    <w:pPr>
      <w:widowControl w:val="0"/>
    </w:pPr>
  </w:style>
  <w:style w:type="character" w:customStyle="1" w:styleId="afa">
    <w:name w:val="Текст выноски Знак"/>
    <w:link w:val="af9"/>
    <w:uiPriority w:val="99"/>
    <w:rsid w:val="006525B2"/>
    <w:rPr>
      <w:rFonts w:ascii="Tahoma" w:hAnsi="Tahoma" w:cs="Tahoma"/>
      <w:sz w:val="16"/>
      <w:szCs w:val="16"/>
    </w:rPr>
  </w:style>
  <w:style w:type="character" w:customStyle="1" w:styleId="aff3">
    <w:name w:val="Гипертекстовая ссылка"/>
    <w:uiPriority w:val="99"/>
    <w:rsid w:val="006525B2"/>
    <w:rPr>
      <w:b w:val="0"/>
      <w:bCs w:val="0"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uiPriority w:val="99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6"/>
    <w:uiPriority w:val="99"/>
    <w:rsid w:val="006525B2"/>
    <w:pPr>
      <w:widowControl w:val="0"/>
      <w:jc w:val="both"/>
    </w:pPr>
    <w:rPr>
      <w:snapToGrid w:val="0"/>
      <w:sz w:val="20"/>
      <w:szCs w:val="20"/>
    </w:rPr>
  </w:style>
  <w:style w:type="character" w:customStyle="1" w:styleId="af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5"/>
    <w:uiPriority w:val="99"/>
    <w:rsid w:val="006525B2"/>
    <w:rPr>
      <w:snapToGrid w:val="0"/>
    </w:rPr>
  </w:style>
  <w:style w:type="character" w:customStyle="1" w:styleId="text">
    <w:name w:val="text"/>
    <w:basedOn w:val="a0"/>
    <w:rsid w:val="006525B2"/>
  </w:style>
  <w:style w:type="character" w:customStyle="1" w:styleId="ab">
    <w:name w:val="Основной текст Знак"/>
    <w:link w:val="aa"/>
    <w:uiPriority w:val="99"/>
    <w:rsid w:val="006525B2"/>
    <w:rPr>
      <w:sz w:val="28"/>
    </w:rPr>
  </w:style>
  <w:style w:type="character" w:customStyle="1" w:styleId="ad">
    <w:name w:val="Основной текст с отступом Знак"/>
    <w:link w:val="ac"/>
    <w:uiPriority w:val="99"/>
    <w:rsid w:val="006525B2"/>
    <w:rPr>
      <w:sz w:val="28"/>
    </w:rPr>
  </w:style>
  <w:style w:type="character" w:customStyle="1" w:styleId="aff7">
    <w:name w:val="Цветовое выделение"/>
    <w:rsid w:val="006525B2"/>
    <w:rPr>
      <w:b/>
      <w:color w:val="26282F"/>
      <w:sz w:val="26"/>
    </w:rPr>
  </w:style>
  <w:style w:type="character" w:customStyle="1" w:styleId="aff8">
    <w:name w:val="Активная гипертекстовая ссылка"/>
    <w:rsid w:val="006525B2"/>
    <w:rPr>
      <w:rFonts w:cs="Times New Roman"/>
      <w:b w:val="0"/>
      <w:color w:val="106BBE"/>
      <w:sz w:val="26"/>
      <w:u w:val="single"/>
    </w:rPr>
  </w:style>
  <w:style w:type="paragraph" w:customStyle="1" w:styleId="aff9">
    <w:name w:val="Внимание"/>
    <w:basedOn w:val="a"/>
    <w:next w:val="a"/>
    <w:rsid w:val="006525B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a">
    <w:name w:val="Внимание: криминал!!"/>
    <w:basedOn w:val="aff9"/>
    <w:next w:val="a"/>
    <w:rsid w:val="006525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Внимание: недобросовестность!"/>
    <w:basedOn w:val="aff9"/>
    <w:next w:val="a"/>
    <w:rsid w:val="006525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c">
    <w:name w:val="Выделение для Базового Поиска"/>
    <w:rsid w:val="006525B2"/>
    <w:rPr>
      <w:rFonts w:cs="Times New Roman"/>
      <w:b w:val="0"/>
      <w:color w:val="0058A9"/>
      <w:sz w:val="26"/>
    </w:rPr>
  </w:style>
  <w:style w:type="character" w:customStyle="1" w:styleId="affd">
    <w:name w:val="Выделение для Базового Поиска (курсив)"/>
    <w:rsid w:val="006525B2"/>
    <w:rPr>
      <w:rFonts w:cs="Times New Roman"/>
      <w:b w:val="0"/>
      <w:i/>
      <w:iCs/>
      <w:color w:val="0058A9"/>
      <w:sz w:val="26"/>
    </w:rPr>
  </w:style>
  <w:style w:type="paragraph" w:customStyle="1" w:styleId="af3">
    <w:name w:val="Основное меню (преемственное)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e">
    <w:name w:val="Заголовок группы контролов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rsid w:val="006525B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</w:rPr>
  </w:style>
  <w:style w:type="paragraph" w:customStyle="1" w:styleId="afff0">
    <w:name w:val="Заголовок приложения"/>
    <w:basedOn w:val="a"/>
    <w:next w:val="a"/>
    <w:rsid w:val="006525B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1">
    <w:name w:val="Заголовок распахивающейся части диалога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f2">
    <w:name w:val="Заголовок своего сообщения"/>
    <w:rsid w:val="006525B2"/>
    <w:rPr>
      <w:rFonts w:cs="Times New Roman"/>
      <w:b w:val="0"/>
      <w:color w:val="26282F"/>
      <w:sz w:val="26"/>
    </w:rPr>
  </w:style>
  <w:style w:type="paragraph" w:customStyle="1" w:styleId="afff3">
    <w:name w:val="Заголовок статьи"/>
    <w:basedOn w:val="a"/>
    <w:next w:val="a"/>
    <w:uiPriority w:val="99"/>
    <w:rsid w:val="006525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4">
    <w:name w:val="Заголовок чужого сообщения"/>
    <w:rsid w:val="006525B2"/>
    <w:rPr>
      <w:rFonts w:cs="Times New Roman"/>
      <w:b w:val="0"/>
      <w:color w:val="FF0000"/>
      <w:sz w:val="26"/>
    </w:rPr>
  </w:style>
  <w:style w:type="paragraph" w:customStyle="1" w:styleId="afff5">
    <w:name w:val="Заголовок ЭР (левое окно)"/>
    <w:basedOn w:val="a"/>
    <w:next w:val="a"/>
    <w:rsid w:val="006525B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6">
    <w:name w:val="Заголовок ЭР (правое окно)"/>
    <w:basedOn w:val="afff5"/>
    <w:next w:val="a"/>
    <w:rsid w:val="006525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7">
    <w:name w:val="Интерактивный заголовок"/>
    <w:basedOn w:val="af2"/>
    <w:next w:val="a"/>
    <w:rsid w:val="006525B2"/>
    <w:rPr>
      <w:b w:val="0"/>
      <w:bCs w:val="0"/>
      <w:color w:val="auto"/>
      <w:u w:val="single"/>
      <w:shd w:val="clear" w:color="auto" w:fill="auto"/>
    </w:rPr>
  </w:style>
  <w:style w:type="paragraph" w:customStyle="1" w:styleId="afff8">
    <w:name w:val="Текст информации об изменениях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f9">
    <w:name w:val="Информация об изменениях"/>
    <w:basedOn w:val="afff8"/>
    <w:next w:val="a"/>
    <w:rsid w:val="006525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a">
    <w:name w:val="Текст (справка)"/>
    <w:basedOn w:val="a"/>
    <w:next w:val="a"/>
    <w:rsid w:val="006525B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Комментарий"/>
    <w:basedOn w:val="afffa"/>
    <w:next w:val="a"/>
    <w:rsid w:val="006525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6525B2"/>
    <w:pPr>
      <w:spacing w:before="0"/>
    </w:pPr>
    <w:rPr>
      <w:i/>
      <w:iCs/>
    </w:rPr>
  </w:style>
  <w:style w:type="paragraph" w:customStyle="1" w:styleId="afffd">
    <w:name w:val="Текст (лев. подпись)"/>
    <w:basedOn w:val="a"/>
    <w:next w:val="a"/>
    <w:rsid w:val="006525B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e">
    <w:name w:val="Колонтитул (левый)"/>
    <w:basedOn w:val="afffd"/>
    <w:next w:val="a"/>
    <w:rsid w:val="006525B2"/>
    <w:pPr>
      <w:jc w:val="both"/>
    </w:pPr>
    <w:rPr>
      <w:sz w:val="16"/>
      <w:szCs w:val="16"/>
    </w:rPr>
  </w:style>
  <w:style w:type="paragraph" w:customStyle="1" w:styleId="affff">
    <w:name w:val="Текст (прав. подпись)"/>
    <w:basedOn w:val="a"/>
    <w:next w:val="a"/>
    <w:rsid w:val="006525B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0">
    <w:name w:val="Колонтитул (правый)"/>
    <w:basedOn w:val="affff"/>
    <w:next w:val="a"/>
    <w:rsid w:val="006525B2"/>
    <w:pPr>
      <w:jc w:val="both"/>
    </w:pPr>
    <w:rPr>
      <w:sz w:val="16"/>
      <w:szCs w:val="16"/>
    </w:rPr>
  </w:style>
  <w:style w:type="paragraph" w:customStyle="1" w:styleId="affff1">
    <w:name w:val="Комментарий пользователя"/>
    <w:basedOn w:val="afffb"/>
    <w:next w:val="a"/>
    <w:rsid w:val="006525B2"/>
    <w:pPr>
      <w:spacing w:before="0"/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9"/>
    <w:next w:val="a"/>
    <w:rsid w:val="006525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3">
    <w:name w:val="Моноширинный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4">
    <w:name w:val="Найденные слова"/>
    <w:rsid w:val="006525B2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5">
    <w:name w:val="Не вступил в силу"/>
    <w:rsid w:val="006525B2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6">
    <w:name w:val="Необходимые документы"/>
    <w:basedOn w:val="aff9"/>
    <w:next w:val="a"/>
    <w:rsid w:val="006525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7">
    <w:name w:val="Объект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8">
    <w:name w:val="Таблицы (моноширинный)"/>
    <w:basedOn w:val="a"/>
    <w:next w:val="a"/>
    <w:uiPriority w:val="99"/>
    <w:rsid w:val="006525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Оглавление"/>
    <w:basedOn w:val="affff8"/>
    <w:next w:val="a"/>
    <w:rsid w:val="006525B2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a">
    <w:name w:val="Опечатки"/>
    <w:rsid w:val="006525B2"/>
    <w:rPr>
      <w:color w:val="FF0000"/>
      <w:sz w:val="26"/>
    </w:rPr>
  </w:style>
  <w:style w:type="paragraph" w:customStyle="1" w:styleId="affffb">
    <w:name w:val="Переменная часть"/>
    <w:basedOn w:val="af3"/>
    <w:next w:val="a"/>
    <w:rsid w:val="006525B2"/>
    <w:rPr>
      <w:rFonts w:ascii="Arial" w:hAnsi="Arial" w:cs="Times New Roman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rsid w:val="006525B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</w:rPr>
  </w:style>
  <w:style w:type="paragraph" w:customStyle="1" w:styleId="affffd">
    <w:name w:val="Подзаголовок для информации об изменениях"/>
    <w:basedOn w:val="afff8"/>
    <w:next w:val="a"/>
    <w:rsid w:val="006525B2"/>
    <w:rPr>
      <w:b/>
      <w:bCs/>
      <w:sz w:val="24"/>
      <w:szCs w:val="24"/>
    </w:rPr>
  </w:style>
  <w:style w:type="paragraph" w:customStyle="1" w:styleId="affffe">
    <w:name w:val="Подчёркнуный текст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">
    <w:name w:val="Постоянная часть"/>
    <w:basedOn w:val="af3"/>
    <w:next w:val="a"/>
    <w:rsid w:val="006525B2"/>
    <w:rPr>
      <w:rFonts w:ascii="Arial" w:hAnsi="Arial" w:cs="Times New Roman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6525B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1">
    <w:name w:val="Пример."/>
    <w:basedOn w:val="aff9"/>
    <w:next w:val="a"/>
    <w:rsid w:val="006525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Примечание."/>
    <w:basedOn w:val="aff9"/>
    <w:next w:val="a"/>
    <w:rsid w:val="006525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3">
    <w:name w:val="Продолжение ссылки"/>
    <w:rsid w:val="006525B2"/>
  </w:style>
  <w:style w:type="paragraph" w:customStyle="1" w:styleId="afffff4">
    <w:name w:val="Словарная статья"/>
    <w:basedOn w:val="a"/>
    <w:next w:val="a"/>
    <w:rsid w:val="006525B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5">
    <w:name w:val="Сравнение редакций"/>
    <w:rsid w:val="006525B2"/>
    <w:rPr>
      <w:rFonts w:cs="Times New Roman"/>
      <w:b w:val="0"/>
      <w:color w:val="26282F"/>
      <w:sz w:val="26"/>
    </w:rPr>
  </w:style>
  <w:style w:type="character" w:customStyle="1" w:styleId="afffff6">
    <w:name w:val="Сравнение редакций. Добавленный фрагмент"/>
    <w:rsid w:val="006525B2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rsid w:val="006525B2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6525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9">
    <w:name w:val="Текст в таблице"/>
    <w:basedOn w:val="aff4"/>
    <w:next w:val="a"/>
    <w:rsid w:val="006525B2"/>
    <w:pPr>
      <w:ind w:firstLine="500"/>
    </w:pPr>
    <w:rPr>
      <w:rFonts w:cs="Times New Roman"/>
    </w:rPr>
  </w:style>
  <w:style w:type="paragraph" w:customStyle="1" w:styleId="afffffa">
    <w:name w:val="Текст ЭР (см. также)"/>
    <w:basedOn w:val="a"/>
    <w:next w:val="a"/>
    <w:rsid w:val="006525B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b">
    <w:name w:val="Технический комментарий"/>
    <w:basedOn w:val="a"/>
    <w:next w:val="a"/>
    <w:rsid w:val="006525B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c">
    <w:name w:val="Утратил силу"/>
    <w:rsid w:val="006525B2"/>
    <w:rPr>
      <w:rFonts w:cs="Times New Roman"/>
      <w:b w:val="0"/>
      <w:strike/>
      <w:color w:val="666600"/>
      <w:sz w:val="26"/>
    </w:rPr>
  </w:style>
  <w:style w:type="paragraph" w:customStyle="1" w:styleId="afffffd">
    <w:name w:val="Формула"/>
    <w:basedOn w:val="a"/>
    <w:next w:val="a"/>
    <w:rsid w:val="006525B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e">
    <w:name w:val="Центрированный (таблица)"/>
    <w:basedOn w:val="aff4"/>
    <w:next w:val="a"/>
    <w:rsid w:val="006525B2"/>
    <w:pPr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rsid w:val="006525B2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525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6525B2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6525B2"/>
    <w:pPr>
      <w:shd w:val="clear" w:color="auto" w:fill="FFFFFF"/>
      <w:spacing w:line="322" w:lineRule="exact"/>
      <w:jc w:val="both"/>
    </w:pPr>
    <w:rPr>
      <w:b/>
      <w:sz w:val="12"/>
      <w:szCs w:val="20"/>
      <w:shd w:val="clear" w:color="auto" w:fill="FFFFFF"/>
    </w:rPr>
  </w:style>
  <w:style w:type="character" w:customStyle="1" w:styleId="52">
    <w:name w:val="Сноска (5)"/>
    <w:link w:val="511"/>
    <w:locked/>
    <w:rsid w:val="006525B2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6525B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0">
    <w:name w:val="Основной текст (24)"/>
    <w:link w:val="241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525B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1">
    <w:name w:val="Основной текст (21)"/>
    <w:link w:val="2110"/>
    <w:locked/>
    <w:rsid w:val="006525B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525B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6525B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525B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ConsNormal0">
    <w:name w:val="ConsNormal"/>
    <w:rsid w:val="006525B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525B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ff">
    <w:name w:val="Знак Знак Знак Знак Знак Знак Знак Знак Знак Знак"/>
    <w:basedOn w:val="a"/>
    <w:rsid w:val="00652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uiPriority w:val="99"/>
    <w:rsid w:val="006525B2"/>
    <w:rPr>
      <w:sz w:val="24"/>
    </w:rPr>
  </w:style>
  <w:style w:type="paragraph" w:customStyle="1" w:styleId="212">
    <w:name w:val="Основной текст 21"/>
    <w:basedOn w:val="a"/>
    <w:uiPriority w:val="99"/>
    <w:rsid w:val="006525B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525B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5">
    <w:name w:val="Абзац списка1"/>
    <w:basedOn w:val="a"/>
    <w:uiPriority w:val="99"/>
    <w:rsid w:val="006525B2"/>
    <w:pPr>
      <w:ind w:left="720"/>
    </w:pPr>
  </w:style>
  <w:style w:type="paragraph" w:customStyle="1" w:styleId="110">
    <w:name w:val="Знак Знак11 Знак Знак Знак Знак"/>
    <w:basedOn w:val="a"/>
    <w:rsid w:val="0065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6525B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ffff1">
    <w:name w:val="FollowedHyperlink"/>
    <w:uiPriority w:val="99"/>
    <w:rsid w:val="006525B2"/>
    <w:rPr>
      <w:color w:val="800080"/>
      <w:u w:val="single"/>
    </w:rPr>
  </w:style>
  <w:style w:type="paragraph" w:customStyle="1" w:styleId="font5">
    <w:name w:val="font5"/>
    <w:basedOn w:val="a"/>
    <w:rsid w:val="006525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525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525B2"/>
    <w:pPr>
      <w:spacing w:before="100" w:beforeAutospacing="1" w:after="100" w:afterAutospacing="1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525B2"/>
    <w:pPr>
      <w:spacing w:before="100" w:beforeAutospacing="1" w:after="100" w:afterAutospacing="1"/>
    </w:pPr>
  </w:style>
  <w:style w:type="paragraph" w:customStyle="1" w:styleId="xl68">
    <w:name w:val="xl68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52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52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6525B2"/>
    <w:pPr>
      <w:spacing w:before="100" w:beforeAutospacing="1" w:after="100" w:afterAutospacing="1"/>
      <w:textAlignment w:val="top"/>
    </w:pPr>
  </w:style>
  <w:style w:type="paragraph" w:customStyle="1" w:styleId="-32">
    <w:name w:val="Светлая сетка - Акцент 32"/>
    <w:basedOn w:val="a"/>
    <w:rsid w:val="006525B2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WW8Num6z0">
    <w:name w:val="WW8Num6z0"/>
    <w:rsid w:val="006525B2"/>
    <w:rPr>
      <w:rFonts w:ascii="Symbol" w:hAnsi="Symbol" w:cs="Symbol"/>
      <w:sz w:val="20"/>
      <w:szCs w:val="20"/>
    </w:rPr>
  </w:style>
  <w:style w:type="paragraph" w:styleId="affffff2">
    <w:name w:val="annotation text"/>
    <w:basedOn w:val="a"/>
    <w:link w:val="affffff3"/>
    <w:rsid w:val="006525B2"/>
    <w:pPr>
      <w:spacing w:after="200"/>
    </w:pPr>
    <w:rPr>
      <w:rFonts w:ascii="Cambria" w:eastAsia="Calibri" w:hAnsi="Cambria"/>
      <w:lang w:eastAsia="en-US"/>
    </w:rPr>
  </w:style>
  <w:style w:type="character" w:customStyle="1" w:styleId="affffff3">
    <w:name w:val="Текст примечания Знак"/>
    <w:link w:val="affffff2"/>
    <w:rsid w:val="006525B2"/>
    <w:rPr>
      <w:rFonts w:ascii="Cambria" w:eastAsia="Calibri" w:hAnsi="Cambria"/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6525B2"/>
    <w:rPr>
      <w:rFonts w:ascii="Courier New" w:hAnsi="Courier New" w:cs="Courier New"/>
      <w:lang w:val="ru-RU" w:eastAsia="ru-RU" w:bidi="ar-SA"/>
    </w:rPr>
  </w:style>
  <w:style w:type="paragraph" w:styleId="affffff4">
    <w:name w:val="annotation subject"/>
    <w:basedOn w:val="affffff2"/>
    <w:next w:val="affffff2"/>
    <w:link w:val="affffff5"/>
    <w:rsid w:val="006525B2"/>
    <w:rPr>
      <w:b/>
      <w:bCs/>
    </w:rPr>
  </w:style>
  <w:style w:type="character" w:customStyle="1" w:styleId="affffff5">
    <w:name w:val="Тема примечания Знак"/>
    <w:link w:val="affffff4"/>
    <w:rsid w:val="006525B2"/>
    <w:rPr>
      <w:rFonts w:ascii="Cambria" w:eastAsia="Calibri" w:hAnsi="Cambria"/>
      <w:b/>
      <w:bCs/>
      <w:sz w:val="24"/>
      <w:szCs w:val="24"/>
      <w:lang w:eastAsia="en-US"/>
    </w:rPr>
  </w:style>
  <w:style w:type="paragraph" w:styleId="16">
    <w:name w:val="toc 1"/>
    <w:basedOn w:val="a"/>
    <w:next w:val="a"/>
    <w:autoRedefine/>
    <w:rsid w:val="006525B2"/>
  </w:style>
  <w:style w:type="paragraph" w:customStyle="1" w:styleId="1-21">
    <w:name w:val="Средняя сетка 1 - Акцент 21"/>
    <w:basedOn w:val="a"/>
    <w:rsid w:val="006525B2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customStyle="1" w:styleId="17">
    <w:name w:val="Стиль1"/>
    <w:basedOn w:val="a"/>
    <w:rsid w:val="006525B2"/>
    <w:pPr>
      <w:jc w:val="both"/>
    </w:pPr>
    <w:rPr>
      <w:sz w:val="22"/>
      <w:szCs w:val="22"/>
      <w:lang w:val="en-AU" w:eastAsia="en-US"/>
    </w:rPr>
  </w:style>
  <w:style w:type="paragraph" w:customStyle="1" w:styleId="2a">
    <w:name w:val="Стиль2"/>
    <w:basedOn w:val="17"/>
    <w:rsid w:val="006525B2"/>
    <w:pPr>
      <w:jc w:val="right"/>
    </w:pPr>
    <w:rPr>
      <w:sz w:val="26"/>
      <w:szCs w:val="26"/>
    </w:rPr>
  </w:style>
  <w:style w:type="character" w:customStyle="1" w:styleId="affffff6">
    <w:name w:val="Знак Знак"/>
    <w:locked/>
    <w:rsid w:val="006525B2"/>
    <w:rPr>
      <w:rFonts w:ascii="Tahoma" w:hAnsi="Tahoma" w:cs="Tahoma"/>
      <w:sz w:val="16"/>
      <w:szCs w:val="16"/>
      <w:lang w:val="en-AU" w:eastAsia="en-US"/>
    </w:rPr>
  </w:style>
  <w:style w:type="paragraph" w:styleId="affffff7">
    <w:name w:val="List"/>
    <w:basedOn w:val="a"/>
    <w:rsid w:val="006525B2"/>
    <w:pPr>
      <w:ind w:left="283" w:hanging="283"/>
    </w:pPr>
    <w:rPr>
      <w:rFonts w:eastAsia="Calibri"/>
    </w:rPr>
  </w:style>
  <w:style w:type="character" w:customStyle="1" w:styleId="111">
    <w:name w:val="Основной текст (11)"/>
    <w:link w:val="1110"/>
    <w:locked/>
    <w:rsid w:val="006525B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525B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525B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525B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f8">
    <w:name w:val="Основной текст + Полужирный"/>
    <w:rsid w:val="006525B2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525B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525B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f9">
    <w:name w:val="Колонтитул"/>
    <w:link w:val="18"/>
    <w:locked/>
    <w:rsid w:val="006525B2"/>
    <w:rPr>
      <w:shd w:val="clear" w:color="auto" w:fill="FFFFFF"/>
    </w:rPr>
  </w:style>
  <w:style w:type="paragraph" w:customStyle="1" w:styleId="18">
    <w:name w:val="Колонтитул1"/>
    <w:basedOn w:val="a"/>
    <w:link w:val="affffff9"/>
    <w:rsid w:val="006525B2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525B2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3">
    <w:name w:val="Подпись к картинке (4)"/>
    <w:link w:val="411"/>
    <w:locked/>
    <w:rsid w:val="006525B2"/>
    <w:rPr>
      <w:sz w:val="18"/>
      <w:szCs w:val="18"/>
      <w:shd w:val="clear" w:color="auto" w:fill="FFFFFF"/>
    </w:rPr>
  </w:style>
  <w:style w:type="paragraph" w:customStyle="1" w:styleId="411">
    <w:name w:val="Подпись к картинке (4)1"/>
    <w:basedOn w:val="a"/>
    <w:link w:val="43"/>
    <w:rsid w:val="006525B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4">
    <w:name w:val="Заголовок №4"/>
    <w:link w:val="412"/>
    <w:locked/>
    <w:rsid w:val="006525B2"/>
    <w:rPr>
      <w:b/>
      <w:bCs/>
      <w:sz w:val="26"/>
      <w:szCs w:val="26"/>
      <w:shd w:val="clear" w:color="auto" w:fill="FFFFFF"/>
    </w:rPr>
  </w:style>
  <w:style w:type="paragraph" w:customStyle="1" w:styleId="412">
    <w:name w:val="Заголовок №41"/>
    <w:basedOn w:val="a"/>
    <w:link w:val="44"/>
    <w:rsid w:val="006525B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6525B2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6525B2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6525B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525B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525B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525B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5">
    <w:name w:val="Подпись к таблице (4)"/>
    <w:link w:val="413"/>
    <w:locked/>
    <w:rsid w:val="006525B2"/>
    <w:rPr>
      <w:b/>
      <w:bCs/>
      <w:sz w:val="18"/>
      <w:szCs w:val="18"/>
      <w:shd w:val="clear" w:color="auto" w:fill="FFFFFF"/>
    </w:rPr>
  </w:style>
  <w:style w:type="paragraph" w:customStyle="1" w:styleId="413">
    <w:name w:val="Подпись к таблице (4)1"/>
    <w:basedOn w:val="a"/>
    <w:link w:val="45"/>
    <w:rsid w:val="006525B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525B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525B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525B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525B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525B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525B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525B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fa">
    <w:name w:val="Сноска"/>
    <w:link w:val="1a"/>
    <w:locked/>
    <w:rsid w:val="006525B2"/>
    <w:rPr>
      <w:sz w:val="16"/>
      <w:szCs w:val="16"/>
      <w:shd w:val="clear" w:color="auto" w:fill="FFFFFF"/>
    </w:rPr>
  </w:style>
  <w:style w:type="paragraph" w:customStyle="1" w:styleId="1a">
    <w:name w:val="Сноска1"/>
    <w:basedOn w:val="a"/>
    <w:link w:val="affffffa"/>
    <w:rsid w:val="006525B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525B2"/>
  </w:style>
  <w:style w:type="character" w:customStyle="1" w:styleId="affffffb">
    <w:name w:val="Подпись к таблице"/>
    <w:link w:val="1b"/>
    <w:locked/>
    <w:rsid w:val="006525B2"/>
    <w:rPr>
      <w:b/>
      <w:bCs/>
      <w:sz w:val="18"/>
      <w:szCs w:val="18"/>
      <w:shd w:val="clear" w:color="auto" w:fill="FFFFFF"/>
    </w:rPr>
  </w:style>
  <w:style w:type="paragraph" w:customStyle="1" w:styleId="1b">
    <w:name w:val="Подпись к таблице1"/>
    <w:basedOn w:val="a"/>
    <w:link w:val="affffffb"/>
    <w:rsid w:val="006525B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525B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525B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6525B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525B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525B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525B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525B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525B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525B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525B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525B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0">
    <w:name w:val="Основной текст (45)"/>
    <w:link w:val="451"/>
    <w:locked/>
    <w:rsid w:val="006525B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0"/>
    <w:rsid w:val="006525B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525B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525B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fc">
    <w:name w:val="Рассылка"/>
    <w:basedOn w:val="a"/>
    <w:rsid w:val="006525B2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2">
    <w:name w:val="Основной текст (10)"/>
    <w:link w:val="1010"/>
    <w:locked/>
    <w:rsid w:val="006525B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525B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525B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1">
    <w:name w:val="Абзац списка Знак"/>
    <w:link w:val="af0"/>
    <w:locked/>
    <w:rsid w:val="006525B2"/>
    <w:rPr>
      <w:rFonts w:ascii="Calibri" w:hAnsi="Calibri"/>
      <w:sz w:val="22"/>
      <w:szCs w:val="22"/>
    </w:rPr>
  </w:style>
  <w:style w:type="paragraph" w:customStyle="1" w:styleId="BodyTextKeep">
    <w:name w:val="Body Text Keep"/>
    <w:basedOn w:val="aa"/>
    <w:next w:val="aa"/>
    <w:link w:val="BodyTextKeepChar"/>
    <w:rsid w:val="006525B2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525B2"/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a"/>
    <w:rsid w:val="006525B2"/>
    <w:pPr>
      <w:keepNext/>
      <w:keepLines/>
      <w:suppressAutoHyphens/>
      <w:jc w:val="center"/>
    </w:pPr>
    <w:rPr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6525B2"/>
    <w:pPr>
      <w:suppressAutoHyphens/>
    </w:pPr>
    <w:rPr>
      <w:sz w:val="20"/>
      <w:szCs w:val="20"/>
      <w:lang w:eastAsia="en-US"/>
    </w:rPr>
  </w:style>
  <w:style w:type="paragraph" w:customStyle="1" w:styleId="xl100">
    <w:name w:val="xl100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525B2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3">
    <w:name w:val="xl113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4">
    <w:name w:val="xl114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5">
    <w:name w:val="xl115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c">
    <w:name w:val="Знак Знак1 Знак"/>
    <w:basedOn w:val="a"/>
    <w:rsid w:val="0065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22"/>
    <w:rsid w:val="006525B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rsid w:val="00652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25B2"/>
    <w:rPr>
      <w:rFonts w:ascii="Courier New" w:hAnsi="Courier New"/>
    </w:rPr>
  </w:style>
  <w:style w:type="paragraph" w:customStyle="1" w:styleId="1d">
    <w:name w:val="1Тема"/>
    <w:basedOn w:val="a"/>
    <w:rsid w:val="006525B2"/>
    <w:pPr>
      <w:spacing w:after="120"/>
    </w:pPr>
    <w:rPr>
      <w:rFonts w:ascii="Georgia" w:hAnsi="Georgia"/>
      <w:b/>
      <w:bCs/>
    </w:rPr>
  </w:style>
  <w:style w:type="paragraph" w:customStyle="1" w:styleId="Style1">
    <w:name w:val="Style1"/>
    <w:basedOn w:val="a"/>
    <w:rsid w:val="006525B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525B2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6">
    <w:name w:val="Style6"/>
    <w:basedOn w:val="a"/>
    <w:rsid w:val="006525B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6525B2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5">
    <w:name w:val="Font Style25"/>
    <w:rsid w:val="00652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525B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525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525B2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6525B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525B2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7">
    <w:name w:val="Font Style27"/>
    <w:rsid w:val="006525B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525B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22">
    <w:name w:val="Style22"/>
    <w:basedOn w:val="a"/>
    <w:rsid w:val="006525B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3">
    <w:name w:val="Style23"/>
    <w:basedOn w:val="a"/>
    <w:rsid w:val="006525B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6525B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525B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525B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9">
    <w:name w:val="Style19"/>
    <w:basedOn w:val="a"/>
    <w:rsid w:val="006525B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1">
    <w:name w:val="Style21"/>
    <w:basedOn w:val="a"/>
    <w:rsid w:val="006525B2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35">
    <w:name w:val="Font Style35"/>
    <w:rsid w:val="006525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525B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525B2"/>
    <w:pPr>
      <w:widowControl w:val="0"/>
      <w:autoSpaceDE w:val="0"/>
      <w:autoSpaceDN w:val="0"/>
      <w:adjustRightInd w:val="0"/>
    </w:pPr>
  </w:style>
  <w:style w:type="paragraph" w:customStyle="1" w:styleId="xl116">
    <w:name w:val="xl116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652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652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652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52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52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52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52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52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525B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652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6525B2"/>
    <w:pP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52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525B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525B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52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paragraph">
    <w:name w:val="paragraph"/>
    <w:rsid w:val="006525B2"/>
    <w:rPr>
      <w:rFonts w:cs="Times New Roman"/>
    </w:rPr>
  </w:style>
  <w:style w:type="character" w:customStyle="1" w:styleId="affffffd">
    <w:name w:val="Основной шрифт"/>
    <w:rsid w:val="006525B2"/>
  </w:style>
  <w:style w:type="paragraph" w:customStyle="1" w:styleId="ed">
    <w:name w:val="дeсновdой те"/>
    <w:basedOn w:val="a"/>
    <w:rsid w:val="006525B2"/>
    <w:pPr>
      <w:widowControl w:val="0"/>
      <w:tabs>
        <w:tab w:val="left" w:pos="0"/>
      </w:tabs>
      <w:ind w:right="283"/>
      <w:jc w:val="both"/>
    </w:pPr>
    <w:rPr>
      <w:snapToGrid w:val="0"/>
      <w:sz w:val="28"/>
      <w:szCs w:val="20"/>
    </w:rPr>
  </w:style>
  <w:style w:type="paragraph" w:customStyle="1" w:styleId="affffffe">
    <w:name w:val="Табличный"/>
    <w:basedOn w:val="a"/>
    <w:rsid w:val="006525B2"/>
    <w:pPr>
      <w:widowControl w:val="0"/>
      <w:jc w:val="center"/>
    </w:pPr>
    <w:rPr>
      <w:snapToGrid w:val="0"/>
      <w:sz w:val="26"/>
      <w:szCs w:val="20"/>
    </w:rPr>
  </w:style>
  <w:style w:type="character" w:styleId="afffffff">
    <w:name w:val="Strong"/>
    <w:qFormat/>
    <w:rsid w:val="006525B2"/>
    <w:rPr>
      <w:b/>
    </w:rPr>
  </w:style>
  <w:style w:type="character" w:customStyle="1" w:styleId="HTMLMarkup">
    <w:name w:val="HTML Markup"/>
    <w:rsid w:val="006525B2"/>
    <w:rPr>
      <w:vanish/>
      <w:color w:val="FF0000"/>
    </w:rPr>
  </w:style>
  <w:style w:type="paragraph" w:customStyle="1" w:styleId="Blockquote">
    <w:name w:val="Blockquote"/>
    <w:basedOn w:val="a"/>
    <w:rsid w:val="006525B2"/>
    <w:pPr>
      <w:widowControl w:val="0"/>
      <w:spacing w:before="100" w:after="100"/>
      <w:ind w:left="360" w:right="360"/>
      <w:jc w:val="both"/>
    </w:pPr>
    <w:rPr>
      <w:snapToGrid w:val="0"/>
      <w:szCs w:val="20"/>
    </w:rPr>
  </w:style>
  <w:style w:type="paragraph" w:styleId="2b">
    <w:name w:val="List Bullet 2"/>
    <w:basedOn w:val="a"/>
    <w:autoRedefine/>
    <w:rsid w:val="006525B2"/>
    <w:pPr>
      <w:ind w:left="566" w:firstLine="285"/>
      <w:jc w:val="both"/>
    </w:pPr>
    <w:rPr>
      <w:snapToGrid w:val="0"/>
      <w:sz w:val="20"/>
      <w:szCs w:val="20"/>
    </w:rPr>
  </w:style>
  <w:style w:type="paragraph" w:customStyle="1" w:styleId="1e">
    <w:name w:val="Знак Знак Знак1 Знак"/>
    <w:basedOn w:val="a"/>
    <w:autoRedefine/>
    <w:rsid w:val="006525B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20">
    <w:name w:val="Знак Знак22"/>
    <w:locked/>
    <w:rsid w:val="006525B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525B2"/>
    <w:rPr>
      <w:sz w:val="28"/>
      <w:lang w:val="ru-RU" w:eastAsia="ru-RU" w:bidi="ar-SA"/>
    </w:rPr>
  </w:style>
  <w:style w:type="character" w:customStyle="1" w:styleId="202">
    <w:name w:val="Знак Знак20"/>
    <w:locked/>
    <w:rsid w:val="006525B2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6525B2"/>
    <w:rPr>
      <w:sz w:val="24"/>
      <w:lang w:val="ru-RU" w:eastAsia="ru-RU" w:bidi="ar-SA"/>
    </w:rPr>
  </w:style>
  <w:style w:type="character" w:customStyle="1" w:styleId="182">
    <w:name w:val="Знак Знак18"/>
    <w:locked/>
    <w:rsid w:val="006525B2"/>
    <w:rPr>
      <w:sz w:val="24"/>
      <w:lang w:val="ru-RU" w:eastAsia="ru-RU" w:bidi="ar-SA"/>
    </w:rPr>
  </w:style>
  <w:style w:type="character" w:customStyle="1" w:styleId="170">
    <w:name w:val="Знак Знак17"/>
    <w:locked/>
    <w:rsid w:val="006525B2"/>
    <w:rPr>
      <w:sz w:val="24"/>
      <w:lang w:val="ru-RU" w:eastAsia="ru-RU" w:bidi="ar-SA"/>
    </w:rPr>
  </w:style>
  <w:style w:type="character" w:customStyle="1" w:styleId="160">
    <w:name w:val="Знак Знак16"/>
    <w:locked/>
    <w:rsid w:val="006525B2"/>
    <w:rPr>
      <w:sz w:val="24"/>
      <w:lang w:val="ru-RU" w:eastAsia="ru-RU" w:bidi="ar-SA"/>
    </w:rPr>
  </w:style>
  <w:style w:type="character" w:customStyle="1" w:styleId="150">
    <w:name w:val="Знак Знак15"/>
    <w:locked/>
    <w:rsid w:val="006525B2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525B2"/>
    <w:rPr>
      <w:sz w:val="24"/>
      <w:lang w:val="ru-RU" w:eastAsia="ru-RU" w:bidi="ar-SA"/>
    </w:rPr>
  </w:style>
  <w:style w:type="character" w:customStyle="1" w:styleId="132">
    <w:name w:val="Знак Знак13"/>
    <w:locked/>
    <w:rsid w:val="006525B2"/>
    <w:rPr>
      <w:sz w:val="28"/>
      <w:lang w:val="ru-RU" w:eastAsia="ru-RU" w:bidi="ar-SA"/>
    </w:rPr>
  </w:style>
  <w:style w:type="character" w:customStyle="1" w:styleId="112">
    <w:name w:val="Знак Знак11"/>
    <w:locked/>
    <w:rsid w:val="006525B2"/>
    <w:rPr>
      <w:lang w:val="ru-RU" w:eastAsia="ru-RU" w:bidi="ar-SA"/>
    </w:rPr>
  </w:style>
  <w:style w:type="character" w:customStyle="1" w:styleId="103">
    <w:name w:val="Знак Знак10"/>
    <w:locked/>
    <w:rsid w:val="006525B2"/>
    <w:rPr>
      <w:lang w:val="ru-RU" w:eastAsia="ru-RU" w:bidi="ar-SA"/>
    </w:rPr>
  </w:style>
  <w:style w:type="character" w:customStyle="1" w:styleId="36">
    <w:name w:val="Знак Знак3"/>
    <w:locked/>
    <w:rsid w:val="006525B2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525B2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c">
    <w:name w:val="Знак Знак2"/>
    <w:locked/>
    <w:rsid w:val="006525B2"/>
    <w:rPr>
      <w:b/>
      <w:snapToGrid/>
      <w:sz w:val="28"/>
      <w:lang w:val="ru-RU" w:eastAsia="ru-RU" w:bidi="ar-SA"/>
    </w:rPr>
  </w:style>
  <w:style w:type="character" w:customStyle="1" w:styleId="1f">
    <w:name w:val="Знак Знак1"/>
    <w:locked/>
    <w:rsid w:val="006525B2"/>
    <w:rPr>
      <w:b/>
      <w:caps/>
      <w:snapToGrid/>
      <w:sz w:val="24"/>
      <w:lang w:val="ru-RU" w:eastAsia="ru-RU" w:bidi="ar-SA"/>
    </w:rPr>
  </w:style>
  <w:style w:type="character" w:customStyle="1" w:styleId="81">
    <w:name w:val="Знак Знак8"/>
    <w:locked/>
    <w:rsid w:val="006525B2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525B2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6525B2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525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0">
    <w:name w:val="Знак Знак Знак Знак Знак Знак Знак Знак Знак Знак1"/>
    <w:basedOn w:val="a"/>
    <w:rsid w:val="00652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6525B2"/>
    <w:pPr>
      <w:spacing w:before="100" w:beforeAutospacing="1" w:after="100" w:afterAutospacing="1"/>
    </w:pPr>
  </w:style>
  <w:style w:type="paragraph" w:customStyle="1" w:styleId="-31cxsplast">
    <w:name w:val="-31cxsplast"/>
    <w:basedOn w:val="a"/>
    <w:rsid w:val="006525B2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525B2"/>
    <w:pPr>
      <w:spacing w:before="100" w:after="100"/>
      <w:jc w:val="both"/>
    </w:pPr>
  </w:style>
  <w:style w:type="paragraph" w:customStyle="1" w:styleId="ListParagraph1">
    <w:name w:val="List Paragraph1"/>
    <w:basedOn w:val="a"/>
    <w:rsid w:val="006525B2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525B2"/>
    <w:pPr>
      <w:spacing w:before="100" w:beforeAutospacing="1" w:after="100" w:afterAutospacing="1"/>
    </w:pPr>
  </w:style>
  <w:style w:type="paragraph" w:styleId="2d">
    <w:name w:val="toc 2"/>
    <w:basedOn w:val="a"/>
    <w:next w:val="a"/>
    <w:autoRedefine/>
    <w:rsid w:val="006525B2"/>
    <w:pPr>
      <w:ind w:left="240"/>
    </w:pPr>
  </w:style>
  <w:style w:type="paragraph" w:styleId="37">
    <w:name w:val="toc 3"/>
    <w:basedOn w:val="a"/>
    <w:next w:val="a"/>
    <w:autoRedefine/>
    <w:rsid w:val="006525B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7">
    <w:name w:val="toc 4"/>
    <w:basedOn w:val="a"/>
    <w:next w:val="a"/>
    <w:autoRedefine/>
    <w:rsid w:val="006525B2"/>
    <w:pPr>
      <w:ind w:left="720"/>
    </w:pPr>
  </w:style>
  <w:style w:type="paragraph" w:styleId="56">
    <w:name w:val="toc 5"/>
    <w:basedOn w:val="a"/>
    <w:next w:val="a"/>
    <w:autoRedefine/>
    <w:rsid w:val="006525B2"/>
    <w:pPr>
      <w:ind w:left="960"/>
    </w:pPr>
  </w:style>
  <w:style w:type="paragraph" w:styleId="63">
    <w:name w:val="toc 6"/>
    <w:basedOn w:val="a"/>
    <w:next w:val="a"/>
    <w:autoRedefine/>
    <w:rsid w:val="006525B2"/>
    <w:pPr>
      <w:ind w:left="1200"/>
    </w:pPr>
  </w:style>
  <w:style w:type="paragraph" w:styleId="73">
    <w:name w:val="toc 7"/>
    <w:basedOn w:val="a"/>
    <w:next w:val="a"/>
    <w:autoRedefine/>
    <w:rsid w:val="006525B2"/>
    <w:pPr>
      <w:ind w:left="1440"/>
    </w:pPr>
  </w:style>
  <w:style w:type="paragraph" w:styleId="82">
    <w:name w:val="toc 8"/>
    <w:basedOn w:val="a"/>
    <w:next w:val="a"/>
    <w:autoRedefine/>
    <w:rsid w:val="006525B2"/>
    <w:pPr>
      <w:ind w:left="1680"/>
    </w:pPr>
  </w:style>
  <w:style w:type="paragraph" w:styleId="93">
    <w:name w:val="toc 9"/>
    <w:basedOn w:val="a"/>
    <w:next w:val="a"/>
    <w:autoRedefine/>
    <w:rsid w:val="006525B2"/>
    <w:pPr>
      <w:ind w:left="1920"/>
    </w:p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6525B2"/>
    <w:rPr>
      <w:rFonts w:ascii="Cambria" w:hAnsi="Cambria" w:cs="Times New Roman"/>
      <w:sz w:val="24"/>
      <w:szCs w:val="24"/>
    </w:rPr>
  </w:style>
  <w:style w:type="character" w:customStyle="1" w:styleId="1f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6525B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e"/>
    <w:locked/>
    <w:rsid w:val="006525B2"/>
    <w:rPr>
      <w:sz w:val="24"/>
    </w:rPr>
  </w:style>
  <w:style w:type="paragraph" w:customStyle="1" w:styleId="2e">
    <w:name w:val="Абзац списка2"/>
    <w:basedOn w:val="a"/>
    <w:link w:val="ListParagraphChar"/>
    <w:rsid w:val="006525B2"/>
    <w:pPr>
      <w:ind w:left="720"/>
      <w:contextualSpacing/>
    </w:pPr>
    <w:rPr>
      <w:szCs w:val="20"/>
    </w:rPr>
  </w:style>
  <w:style w:type="character" w:styleId="afffffff0">
    <w:name w:val="footnote reference"/>
    <w:rsid w:val="006525B2"/>
    <w:rPr>
      <w:rFonts w:cs="Times New Roman"/>
      <w:vertAlign w:val="superscript"/>
    </w:rPr>
  </w:style>
  <w:style w:type="character" w:styleId="afffffff1">
    <w:name w:val="annotation reference"/>
    <w:rsid w:val="006525B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6525B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6525B2"/>
    <w:pPr>
      <w:ind w:left="720"/>
    </w:pPr>
  </w:style>
  <w:style w:type="paragraph" w:customStyle="1" w:styleId="214">
    <w:name w:val="Абзац списка21"/>
    <w:basedOn w:val="a"/>
    <w:rsid w:val="006525B2"/>
    <w:pPr>
      <w:ind w:left="720"/>
      <w:contextualSpacing/>
    </w:pPr>
    <w:rPr>
      <w:szCs w:val="20"/>
    </w:rPr>
  </w:style>
  <w:style w:type="paragraph" w:styleId="afffffff2">
    <w:name w:val="Revision"/>
    <w:hidden/>
    <w:uiPriority w:val="99"/>
    <w:semiHidden/>
    <w:rsid w:val="006525B2"/>
  </w:style>
  <w:style w:type="character" w:customStyle="1" w:styleId="1f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525B2"/>
  </w:style>
  <w:style w:type="paragraph" w:styleId="afffffff3">
    <w:name w:val="endnote text"/>
    <w:basedOn w:val="a"/>
    <w:link w:val="afffffff4"/>
    <w:uiPriority w:val="99"/>
    <w:unhideWhenUsed/>
    <w:rsid w:val="006525B2"/>
    <w:rPr>
      <w:sz w:val="20"/>
      <w:szCs w:val="20"/>
    </w:rPr>
  </w:style>
  <w:style w:type="character" w:customStyle="1" w:styleId="afffffff4">
    <w:name w:val="Текст концевой сноски Знак"/>
    <w:basedOn w:val="a0"/>
    <w:link w:val="afffffff3"/>
    <w:uiPriority w:val="99"/>
    <w:rsid w:val="006525B2"/>
  </w:style>
  <w:style w:type="paragraph" w:styleId="afffffff5">
    <w:name w:val="Plain Text"/>
    <w:basedOn w:val="a"/>
    <w:link w:val="afffffff6"/>
    <w:uiPriority w:val="99"/>
    <w:unhideWhenUsed/>
    <w:rsid w:val="006525B2"/>
    <w:rPr>
      <w:rFonts w:ascii="Courier New" w:hAnsi="Courier New"/>
      <w:sz w:val="20"/>
      <w:szCs w:val="20"/>
    </w:rPr>
  </w:style>
  <w:style w:type="character" w:customStyle="1" w:styleId="afffffff6">
    <w:name w:val="Текст Знак"/>
    <w:link w:val="afffffff5"/>
    <w:uiPriority w:val="99"/>
    <w:rsid w:val="006525B2"/>
    <w:rPr>
      <w:rFonts w:ascii="Courier New" w:hAnsi="Courier New"/>
    </w:rPr>
  </w:style>
  <w:style w:type="character" w:customStyle="1" w:styleId="af">
    <w:name w:val="Без интервала Знак"/>
    <w:link w:val="ae"/>
    <w:uiPriority w:val="99"/>
    <w:locked/>
    <w:rsid w:val="006525B2"/>
    <w:rPr>
      <w:rFonts w:ascii="Calibri" w:hAnsi="Calibri"/>
      <w:sz w:val="22"/>
      <w:szCs w:val="22"/>
      <w:lang w:bidi="ar-SA"/>
    </w:rPr>
  </w:style>
  <w:style w:type="character" w:customStyle="1" w:styleId="QuoteChar">
    <w:name w:val="Quote Char"/>
    <w:link w:val="215"/>
    <w:uiPriority w:val="99"/>
    <w:locked/>
    <w:rsid w:val="006525B2"/>
    <w:rPr>
      <w:i/>
      <w:color w:val="000000"/>
    </w:rPr>
  </w:style>
  <w:style w:type="paragraph" w:customStyle="1" w:styleId="215">
    <w:name w:val="Цитата 21"/>
    <w:basedOn w:val="a"/>
    <w:next w:val="a"/>
    <w:link w:val="QuoteChar"/>
    <w:uiPriority w:val="99"/>
    <w:rsid w:val="006525B2"/>
    <w:pPr>
      <w:spacing w:after="200" w:line="276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6525B2"/>
    <w:rPr>
      <w:b/>
      <w:i/>
      <w:color w:val="4F81BD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6525B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pj">
    <w:name w:val="pj"/>
    <w:basedOn w:val="a"/>
    <w:uiPriority w:val="99"/>
    <w:rsid w:val="006525B2"/>
    <w:pPr>
      <w:spacing w:before="100" w:beforeAutospacing="1" w:after="100" w:afterAutospacing="1"/>
    </w:pPr>
  </w:style>
  <w:style w:type="character" w:customStyle="1" w:styleId="afffffff7">
    <w:name w:val="Основной текст_"/>
    <w:link w:val="1f4"/>
    <w:locked/>
    <w:rsid w:val="006525B2"/>
    <w:rPr>
      <w:sz w:val="29"/>
      <w:szCs w:val="29"/>
      <w:shd w:val="clear" w:color="auto" w:fill="FFFFFF"/>
    </w:rPr>
  </w:style>
  <w:style w:type="paragraph" w:customStyle="1" w:styleId="1f4">
    <w:name w:val="Основной текст1"/>
    <w:basedOn w:val="a"/>
    <w:link w:val="afffffff7"/>
    <w:rsid w:val="006525B2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6525B2"/>
  </w:style>
  <w:style w:type="character" w:customStyle="1" w:styleId="sub">
    <w:name w:val="sub"/>
    <w:rsid w:val="006525B2"/>
  </w:style>
  <w:style w:type="paragraph" w:customStyle="1" w:styleId="afffffff8">
    <w:name w:val="Таб_текст"/>
    <w:basedOn w:val="ae"/>
    <w:link w:val="afffffff9"/>
    <w:qFormat/>
    <w:rsid w:val="006525B2"/>
    <w:rPr>
      <w:rFonts w:ascii="Cambria" w:hAnsi="Cambria"/>
      <w:sz w:val="24"/>
      <w:szCs w:val="20"/>
    </w:rPr>
  </w:style>
  <w:style w:type="character" w:customStyle="1" w:styleId="afffffff9">
    <w:name w:val="Таб_текст Знак"/>
    <w:link w:val="afffffff8"/>
    <w:rsid w:val="006525B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BAEE-5BE1-42F2-9B2D-A92D4298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18</Pages>
  <Words>5206</Words>
  <Characters>29679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Контроль за выполнением постановления возложить на заведующего сектора муниципал</vt:lpstr>
      <vt:lpstr/>
      <vt:lpstr/>
    </vt:vector>
  </TitlesOfParts>
  <Company>Администрация</Company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user</cp:lastModifiedBy>
  <cp:revision>2</cp:revision>
  <cp:lastPrinted>2024-01-11T10:14:00Z</cp:lastPrinted>
  <dcterms:created xsi:type="dcterms:W3CDTF">2024-01-11T10:16:00Z</dcterms:created>
  <dcterms:modified xsi:type="dcterms:W3CDTF">2024-01-11T10:16:00Z</dcterms:modified>
</cp:coreProperties>
</file>